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Ｒ―１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eastAsianLayout w:id="1802269952" w:vert="1" w:vertCompress="1"/>
        </w:rPr>
        <w:t>17</w:t>
      </w:r>
      <w:r>
        <w:t>:</w:t>
      </w:r>
      <w:r w:rsidRPr="008B4713">
        <w:rPr>
          <w:eastAsianLayout w:id="1802269953" w:vert="1" w:vertCompress="1"/>
        </w:rPr>
        <w:t>18</w:t>
      </w: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エントランス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歩い</w:t>
      </w:r>
      <w:bookmarkStart w:id="0" w:name="_GoBack"/>
      <w:bookmarkEnd w:id="0"/>
      <w:r>
        <w:rPr>
          <w:rFonts w:hint="eastAsia"/>
        </w:rPr>
        <w:t>てくるジュリア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Ｒ―２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4" w:vert="1" w:vertCompress="1"/>
        </w:rPr>
        <w:t>17</w:t>
      </w:r>
      <w:r>
        <w:rPr>
          <w:rFonts w:hint="eastAsia"/>
        </w:rPr>
        <w:t>:</w:t>
      </w:r>
      <w:r w:rsidRPr="008B4713">
        <w:rPr>
          <w:rFonts w:hint="eastAsia"/>
          <w:eastAsianLayout w:id="1802269955" w:vert="1" w:vertCompress="1"/>
        </w:rPr>
        <w:t>19</w:t>
      </w:r>
      <w:r>
        <w:rPr>
          <w:rFonts w:hint="eastAsia"/>
        </w:rPr>
        <w:tab/>
      </w:r>
      <w:r>
        <w:rPr>
          <w:rFonts w:hint="eastAsia"/>
        </w:rPr>
        <w:tab/>
        <w:t>ナレーション</w:t>
      </w:r>
      <w:r>
        <w:rPr>
          <w:rFonts w:hint="eastAsia"/>
        </w:rPr>
        <w:tab/>
      </w:r>
      <w:r w:rsidRPr="008B4713">
        <w:rPr>
          <w:rFonts w:hint="eastAsia"/>
          <w:w w:val="67"/>
          <w:eastAsianLayout w:id="1802269956" w:vert="1" w:vertCompress="1"/>
        </w:rPr>
        <w:t>(VO)</w:t>
      </w:r>
      <w:r>
        <w:rPr>
          <w:rFonts w:hint="eastAsia"/>
        </w:rPr>
        <w:tab/>
        <w:t>ある企業が開発した謎のディスク“コードＳ”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10年前--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w w:val="67"/>
          <w:eastAsianLayout w:id="1802269957" w:vert="1" w:vertCompress="1"/>
        </w:rPr>
        <w:t>(VO)</w:t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8" w:vert="1" w:vertCompress="1"/>
        </w:rPr>
        <w:t>17</w:t>
      </w:r>
      <w:r>
        <w:rPr>
          <w:rFonts w:hint="eastAsia"/>
        </w:rPr>
        <w:t>:</w:t>
      </w:r>
      <w:r w:rsidRPr="008B4713">
        <w:rPr>
          <w:rFonts w:hint="eastAsia"/>
          <w:eastAsianLayout w:id="1802269959" w:vert="1" w:vertCompress="1"/>
        </w:rPr>
        <w:t>25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このディスクをめぐり、複数の国によるスパイ戦が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行われていた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0" w:vert="1" w:vertCompress="1"/>
        </w:rPr>
        <w:t>17</w:t>
      </w:r>
      <w:r>
        <w:rPr>
          <w:rFonts w:hint="eastAsia"/>
        </w:rPr>
        <w:t>:</w:t>
      </w:r>
      <w:r w:rsidRPr="008B4713">
        <w:rPr>
          <w:rFonts w:hint="eastAsia"/>
          <w:eastAsianLayout w:id="1802269961" w:vert="1" w:vertCompress="1"/>
        </w:rPr>
        <w:t>31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全容は明らかではなかったが各国が火花を散らし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攻防は数カ月に及んだ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2" w:vert="1" w:vertCompress="1"/>
        </w:rPr>
        <w:t>17</w:t>
      </w:r>
      <w:r>
        <w:rPr>
          <w:rFonts w:hint="eastAsia"/>
        </w:rPr>
        <w:t>:</w:t>
      </w:r>
      <w:r w:rsidRPr="008B4713">
        <w:rPr>
          <w:rFonts w:hint="eastAsia"/>
          <w:eastAsianLayout w:id="1802269963" w:vert="1" w:vertCompress="1"/>
        </w:rPr>
        <w:t>40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最終的に ２カ国だけがディスクの在りかを突き止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めた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4" w:vert="1" w:vertCompress="1"/>
        </w:rPr>
        <w:t>17</w:t>
      </w:r>
      <w:r>
        <w:rPr>
          <w:rFonts w:hint="eastAsia"/>
        </w:rPr>
        <w:t>:</w:t>
      </w:r>
      <w:r w:rsidRPr="008B4713">
        <w:rPr>
          <w:rFonts w:hint="eastAsia"/>
          <w:eastAsianLayout w:id="1802269965" w:vert="1" w:vertCompress="1"/>
        </w:rPr>
        <w:t>47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スパイのひとりジュリアも情報を入手し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隠し場所への潜入に成功する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eastAsianLayout w:id="1802269966" w:vert="1" w:vertCompress="1"/>
        </w:rPr>
        <w:t>17</w:t>
      </w:r>
      <w:r>
        <w:t>:</w:t>
      </w:r>
      <w:r w:rsidRPr="008B4713">
        <w:rPr>
          <w:eastAsianLayout w:id="1802269967" w:vert="1" w:vertCompress="1"/>
        </w:rPr>
        <w:t>57</w:t>
      </w: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並んでいるディスクを指さ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8" w:vert="1" w:vertCompress="1"/>
        </w:rPr>
        <w:t>18</w:t>
      </w:r>
      <w:r>
        <w:rPr>
          <w:rFonts w:hint="eastAsia"/>
        </w:rPr>
        <w:t>:</w:t>
      </w:r>
      <w:r w:rsidRPr="008B4713">
        <w:rPr>
          <w:rFonts w:hint="eastAsia"/>
          <w:eastAsianLayout w:id="1802269952" w:vert="1" w:vertCompress="1"/>
        </w:rPr>
        <w:t>29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&lt;&lt;ＳＥ&gt;&gt;パソコン起動音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3" w:vert="1" w:vertCompress="1"/>
        </w:rPr>
        <w:t>18</w:t>
      </w:r>
      <w:r>
        <w:rPr>
          <w:rFonts w:hint="eastAsia"/>
        </w:rPr>
        <w:t>:</w:t>
      </w:r>
      <w:r w:rsidRPr="008B4713">
        <w:rPr>
          <w:rFonts w:hint="eastAsia"/>
          <w:eastAsianLayout w:id="1802269954" w:vert="1" w:vertCompress="1"/>
        </w:rPr>
        <w:t>37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“ディスクを発見”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5" w:vert="1" w:vertCompress="1"/>
        </w:rPr>
        <w:t>18</w:t>
      </w:r>
      <w:r>
        <w:rPr>
          <w:rFonts w:hint="eastAsia"/>
        </w:rPr>
        <w:t>:</w:t>
      </w:r>
      <w:r w:rsidRPr="008B4713">
        <w:rPr>
          <w:rFonts w:hint="eastAsia"/>
          <w:eastAsianLayout w:id="1802269956" w:vert="1" w:vertCompress="1"/>
        </w:rPr>
        <w:t>42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lastRenderedPageBreak/>
        <w:t>“確認してくれ”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7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8" w:vert="1" w:vertCompress="1"/>
        </w:rPr>
        <w:t>02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&lt;&lt;ＳＥ&gt;&gt;携帯電話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9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0" w:vert="1" w:vertCompress="1"/>
        </w:rPr>
        <w:t>05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もしもし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電話を取る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1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2" w:vert="1" w:vertCompress="1"/>
        </w:rPr>
        <w:t>08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8B4713">
        <w:rPr>
          <w:rFonts w:hint="eastAsia"/>
          <w:w w:val="89"/>
          <w:eastAsianLayout w:id="1802269963" w:vert="1" w:vertCompress="1"/>
        </w:rPr>
        <w:t>(f)</w:t>
      </w:r>
      <w:r>
        <w:rPr>
          <w:rFonts w:hint="eastAsia"/>
        </w:rPr>
        <w:tab/>
        <w:t>やあ、僕だよ　今どこ？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 w:rsidRPr="008B4713">
        <w:rPr>
          <w:w w:val="89"/>
          <w:eastAsianLayout w:id="1802269964" w:vert="1" w:vertCompress="1"/>
        </w:rPr>
        <w:t>(f)</w:t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5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6" w:vert="1" w:vertCompress="1"/>
        </w:rPr>
        <w:t>09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伯母の家にいるの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eastAsianLayout w:id="1802269967" w:vert="1" w:vertCompress="1"/>
        </w:rPr>
        <w:t>19</w:t>
      </w:r>
      <w:r>
        <w:t>:</w:t>
      </w:r>
      <w:r w:rsidRPr="008B4713">
        <w:rPr>
          <w:eastAsianLayout w:id="1802269968" w:vert="1" w:vertCompress="1"/>
        </w:rPr>
        <w:t>11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休日なのに忙しいんだね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2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3" w:vert="1" w:vertCompress="1"/>
        </w:rPr>
        <w:t>15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実は 近くのデパートに来てるんだ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画面二分割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4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5" w:vert="1" w:vertCompress="1"/>
        </w:rPr>
        <w:t>19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8B4713">
        <w:rPr>
          <w:rFonts w:hint="eastAsia"/>
          <w:eastAsianLayout w:id="1802269956" w:vert="1" w:vertCompress="1"/>
        </w:rPr>
        <w:t>W</w:t>
      </w:r>
      <w:r>
        <w:rPr>
          <w:rFonts w:hint="eastAsia"/>
        </w:rPr>
        <w:tab/>
        <w:t>ちょっと寄ってもいいかな？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“彼氏から電話”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57" w:vert="1" w:vertCompress="1"/>
        </w:rPr>
        <w:t>W</w:t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8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9" w:vert="1" w:vertCompress="1"/>
        </w:rPr>
        <w:t>22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 w:rsidRPr="008B4713">
        <w:rPr>
          <w:rFonts w:hint="eastAsia"/>
          <w:eastAsianLayout w:id="1802269960" w:vert="1" w:vertCompress="1"/>
        </w:rPr>
        <w:t>W</w:t>
      </w:r>
      <w:r>
        <w:rPr>
          <w:rFonts w:hint="eastAsia"/>
        </w:rPr>
        <w:tab/>
        <w:t>ほ、ほかの用事があって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 w:rsidRPr="008B4713">
        <w:rPr>
          <w:eastAsianLayout w:id="1802269961" w:vert="1" w:vertCompress="1"/>
        </w:rPr>
        <w:t>W</w:t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2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3" w:vert="1" w:vertCompress="1"/>
        </w:rPr>
        <w:t>24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w w:val="89"/>
          <w:eastAsianLayout w:id="1802269964" w:vert="1" w:vertCompress="1"/>
        </w:rPr>
        <w:t>(f)</w:t>
      </w:r>
      <w:r>
        <w:rPr>
          <w:rFonts w:hint="eastAsia"/>
        </w:rPr>
        <w:tab/>
        <w:t>もう出なくちゃいけないのよ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Ｍｒ．Ｘの手元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w w:val="89"/>
          <w:eastAsianLayout w:id="1802269965" w:vert="1" w:vertCompress="1"/>
        </w:rPr>
        <w:t>(f)</w:t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6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7" w:vert="1" w:vertCompress="1"/>
        </w:rPr>
        <w:t>28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68" w:vert="1" w:vertCompress="1"/>
        </w:rPr>
        <w:t>W</w:t>
      </w:r>
      <w:r>
        <w:rPr>
          <w:rFonts w:hint="eastAsia"/>
        </w:rPr>
        <w:tab/>
        <w:t>そうだ、カフェで待っててくれない？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画面二分割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52" w:vert="1" w:vertCompress="1"/>
        </w:rPr>
        <w:t>W</w:t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3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4" w:vert="1" w:vertCompress="1"/>
        </w:rPr>
        <w:t>29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55" w:vert="1" w:vertCompress="1"/>
        </w:rPr>
        <w:t>W</w:t>
      </w:r>
      <w:r>
        <w:rPr>
          <w:rFonts w:hint="eastAsia"/>
        </w:rPr>
        <w:tab/>
        <w:t xml:space="preserve">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“仕事中だぞ”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56" w:vert="1" w:vertCompress="1"/>
        </w:rPr>
        <w:t>W</w:t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7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8" w:vert="1" w:vertCompress="1"/>
        </w:rPr>
        <w:t>33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8B4713">
        <w:rPr>
          <w:rFonts w:hint="eastAsia"/>
          <w:eastAsianLayout w:id="1802269959" w:vert="1" w:vertCompress="1"/>
        </w:rPr>
        <w:t>W</w:t>
      </w:r>
      <w:r>
        <w:rPr>
          <w:rFonts w:hint="eastAsia"/>
        </w:rPr>
        <w:tab/>
        <w:t>わかった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eastAsianLayout w:id="1802269960" w:vert="1" w:vertCompress="1"/>
        </w:rPr>
        <w:t>W</w:t>
      </w:r>
      <w:r>
        <w:rPr>
          <w:rFonts w:hint="eastAsia"/>
        </w:rPr>
        <w:tab/>
        <w:t>じゃ、伯母さんに挨拶だけでもさせてよ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lastRenderedPageBreak/>
        <w:tab/>
      </w:r>
      <w:r>
        <w:tab/>
      </w:r>
      <w:r>
        <w:tab/>
      </w:r>
      <w:r w:rsidRPr="008B4713">
        <w:rPr>
          <w:eastAsianLayout w:id="1802269961" w:vert="1" w:vertCompress="1"/>
        </w:rPr>
        <w:t>W</w:t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2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3" w:vert="1" w:vertCompress="1"/>
        </w:rPr>
        <w:t>37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ごめん、今日は具合が悪いみたいなの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4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5" w:vert="1" w:vertCompress="1"/>
        </w:rPr>
        <w:t>41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別の機会に紹介するわ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6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67" w:vert="1" w:vertCompress="1"/>
        </w:rPr>
        <w:t>44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じゃあ そうしようか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8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2" w:vert="1" w:vertCompress="1"/>
        </w:rPr>
        <w:t>47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カフェの場所だけど　ハノーバー通りから脇道に入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って左折した辺りだよね？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3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4" w:vert="1" w:vertCompress="1"/>
        </w:rPr>
        <w:t>50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“この会社の重役です”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“彼のカードで侵入中”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5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6" w:vert="1" w:vertCompress="1"/>
        </w:rPr>
        <w:t>55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《ＳＥ》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7" w:vert="1" w:vertCompress="1"/>
        </w:rPr>
        <w:t>19</w:t>
      </w:r>
      <w:r>
        <w:rPr>
          <w:rFonts w:hint="eastAsia"/>
        </w:rPr>
        <w:t>:</w:t>
      </w:r>
      <w:r w:rsidRPr="008B4713">
        <w:rPr>
          <w:rFonts w:hint="eastAsia"/>
          <w:eastAsianLayout w:id="1802269958" w:vert="1" w:vertCompress="1"/>
        </w:rPr>
        <w:t>59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そう“Rick's Cafe”よ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9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0" w:vert="1" w:vertCompress="1"/>
        </w:rPr>
        <w:t>02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8B4713">
        <w:rPr>
          <w:rFonts w:hint="eastAsia"/>
          <w:w w:val="89"/>
          <w:eastAsianLayout w:id="1802269961" w:vert="1" w:vertCompress="1"/>
        </w:rPr>
        <w:t>(B)</w:t>
      </w:r>
      <w:r>
        <w:rPr>
          <w:rFonts w:hint="eastAsia"/>
        </w:rPr>
        <w:tab/>
        <w:t>わかった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B4713">
        <w:rPr>
          <w:rFonts w:hint="eastAsia"/>
          <w:w w:val="89"/>
          <w:eastAsianLayout w:id="1802269962" w:vert="1" w:vertCompress="1"/>
        </w:rPr>
        <w:t>(B)</w:t>
      </w:r>
      <w:r>
        <w:rPr>
          <w:rFonts w:hint="eastAsia"/>
        </w:rPr>
        <w:tab/>
        <w:t>じゃ、先に行ってるよ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 w:rsidRPr="008B4713">
        <w:rPr>
          <w:w w:val="89"/>
          <w:eastAsianLayout w:id="1802269963" w:vert="1" w:vertCompress="1"/>
        </w:rPr>
        <w:t>(B)</w:t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4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5" w:vert="1" w:vertCompress="1"/>
        </w:rPr>
        <w:t>05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(ＯＦＦ)そうだ　そういえば僕のカードに細工した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だろう？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6" w:vert="1" w:vertCompress="1"/>
        </w:rPr>
        <w:lastRenderedPageBreak/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7" w:vert="1" w:vertCompress="1"/>
        </w:rPr>
        <w:t>13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ジュリア？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8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52" w:vert="1" w:vertCompress="1"/>
        </w:rPr>
        <w:t>15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どうしたんだい？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3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54" w:vert="1" w:vertCompress="1"/>
        </w:rPr>
        <w:t>17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…いったい何のこと？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5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56" w:vert="1" w:vertCompress="1"/>
        </w:rPr>
        <w:t>21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昨日のカードゲームの話だよ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7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58" w:vert="1" w:vertCompress="1"/>
        </w:rPr>
        <w:t>24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ズルしただろう？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59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0" w:vert="1" w:vertCompress="1"/>
        </w:rPr>
        <w:t>27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（笑）見破られたのね！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Ｒ―３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1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2" w:vert="1" w:vertCompress="1"/>
        </w:rPr>
        <w:t>34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“キーに爆弾が仕掛けられ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ている”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eastAsianLayout w:id="1802269963" w:vert="1" w:vertCompress="1"/>
        </w:rPr>
        <w:t>20</w:t>
      </w:r>
      <w:r>
        <w:t>:</w:t>
      </w:r>
      <w:r w:rsidRPr="008B4713">
        <w:rPr>
          <w:eastAsianLayout w:id="1802269964" w:vert="1" w:vertCompress="1"/>
        </w:rPr>
        <w:t>38</w:t>
      </w: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“すべて置いて すぐ逃げ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bdr w:val="single" w:sz="8" w:space="0" w:color="000000"/>
        </w:rPr>
        <w:t>ろ”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5" w:vert="1" w:vertCompress="1"/>
        </w:rPr>
        <w:t>20</w:t>
      </w:r>
      <w:r>
        <w:rPr>
          <w:rFonts w:hint="eastAsia"/>
        </w:rPr>
        <w:t>:</w:t>
      </w:r>
      <w:r w:rsidRPr="008B4713">
        <w:rPr>
          <w:rFonts w:hint="eastAsia"/>
          <w:eastAsianLayout w:id="1802269966" w:vert="1" w:vertCompress="1"/>
        </w:rPr>
        <w:t>41</w:t>
      </w: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待って！やっぱりすぐ行く！ちょっと待ってて！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8B4713">
        <w:rPr>
          <w:rFonts w:hint="eastAsia"/>
          <w:eastAsianLayout w:id="1802269967" w:vert="1" w:vertCompress="1"/>
        </w:rPr>
        <w:t>21</w:t>
      </w:r>
      <w:r>
        <w:rPr>
          <w:rFonts w:hint="eastAsia"/>
        </w:rPr>
        <w:t>:</w:t>
      </w:r>
      <w:r w:rsidRPr="008B4713">
        <w:rPr>
          <w:rFonts w:hint="eastAsia"/>
          <w:eastAsianLayout w:id="1802269968" w:vert="1" w:vertCompress="1"/>
        </w:rPr>
        <w:t>41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このソフトにはキーとディスク両方が必要だったん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だ</w:t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8B4713" w:rsidRDefault="008B4713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sectPr w:rsidR="008B4713" w:rsidSect="006D41D3">
      <w:footerReference w:type="even" r:id="rId8"/>
      <w:footerReference w:type="default" r:id="rId9"/>
      <w:pgSz w:w="16838" w:h="11906" w:orient="landscape" w:code="9"/>
      <w:pgMar w:top="567" w:right="1418" w:bottom="567" w:left="1418" w:header="0" w:footer="454" w:gutter="0"/>
      <w:cols w:space="425"/>
      <w:textDirection w:val="tbRl"/>
      <w:docGrid w:type="linesAndChars" w:linePitch="538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70" w:rsidRDefault="004738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870" w:rsidRDefault="004738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D3" w:rsidRDefault="001B59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9D3" w:rsidRDefault="001B59D3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D3" w:rsidRDefault="001B59D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PAGE  </w:instrText>
    </w:r>
    <w:r>
      <w:rPr>
        <w:rStyle w:val="a6"/>
        <w:sz w:val="21"/>
        <w:szCs w:val="21"/>
      </w:rPr>
      <w:fldChar w:fldCharType="separate"/>
    </w:r>
    <w:r w:rsidR="006C6CC8">
      <w:rPr>
        <w:rStyle w:val="a6"/>
        <w:noProof/>
        <w:sz w:val="21"/>
        <w:szCs w:val="21"/>
      </w:rPr>
      <w:t>1</w:t>
    </w:r>
    <w:r>
      <w:rPr>
        <w:rStyle w:val="a6"/>
        <w:sz w:val="21"/>
        <w:szCs w:val="21"/>
      </w:rPr>
      <w:fldChar w:fldCharType="end"/>
    </w:r>
  </w:p>
  <w:p w:rsidR="001B59D3" w:rsidRDefault="001B59D3">
    <w:pPr>
      <w:pStyle w:val="a4"/>
      <w:rPr>
        <w:rFonts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70" w:rsidRDefault="004738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870" w:rsidRDefault="004738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8.2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C9452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1E0027"/>
    <w:multiLevelType w:val="hybridMultilevel"/>
    <w:tmpl w:val="EA487CC0"/>
    <w:lvl w:ilvl="0" w:tplc="2C4CC570">
      <w:numFmt w:val="bullet"/>
      <w:lvlText w:val="◆"/>
      <w:lvlJc w:val="left"/>
      <w:pPr>
        <w:ind w:left="51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46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772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814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568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E51547"/>
    <w:multiLevelType w:val="hybridMultilevel"/>
    <w:tmpl w:val="39F27660"/>
    <w:lvl w:ilvl="0" w:tplc="54140BCE">
      <w:start w:val="210"/>
      <w:numFmt w:val="bullet"/>
      <w:lvlText w:val="☆"/>
      <w:lvlJc w:val="left"/>
      <w:pPr>
        <w:ind w:left="30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6" w:hanging="420"/>
      </w:pPr>
      <w:rPr>
        <w:rFonts w:ascii="Wingdings" w:hAnsi="Wingdings" w:hint="default"/>
      </w:rPr>
    </w:lvl>
  </w:abstractNum>
  <w:abstractNum w:abstractNumId="3" w15:restartNumberingAfterBreak="0">
    <w:nsid w:val="35E41835"/>
    <w:multiLevelType w:val="hybridMultilevel"/>
    <w:tmpl w:val="12C6ADCA"/>
    <w:lvl w:ilvl="0" w:tplc="EDF8F48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656D2"/>
    <w:multiLevelType w:val="hybridMultilevel"/>
    <w:tmpl w:val="EF1821B2"/>
    <w:lvl w:ilvl="0" w:tplc="16947DC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F30453A"/>
    <w:multiLevelType w:val="hybridMultilevel"/>
    <w:tmpl w:val="4784F67C"/>
    <w:lvl w:ilvl="0" w:tplc="B7F2560A">
      <w:numFmt w:val="bullet"/>
      <w:lvlText w:val="□"/>
      <w:lvlJc w:val="left"/>
      <w:pPr>
        <w:ind w:left="5020" w:hanging="20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3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0" w:hanging="480"/>
      </w:pPr>
      <w:rPr>
        <w:rFonts w:ascii="Wingdings" w:hAnsi="Wingdings" w:hint="default"/>
      </w:rPr>
    </w:lvl>
  </w:abstractNum>
  <w:abstractNum w:abstractNumId="6" w15:restartNumberingAfterBreak="0">
    <w:nsid w:val="489710D3"/>
    <w:multiLevelType w:val="hybridMultilevel"/>
    <w:tmpl w:val="C9FA077C"/>
    <w:lvl w:ilvl="0" w:tplc="85908C82">
      <w:start w:val="37"/>
      <w:numFmt w:val="bullet"/>
      <w:lvlText w:val="★"/>
      <w:lvlJc w:val="left"/>
      <w:pPr>
        <w:ind w:left="332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3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0" w:hanging="480"/>
      </w:pPr>
      <w:rPr>
        <w:rFonts w:ascii="Wingdings" w:hAnsi="Wingdings" w:hint="default"/>
      </w:rPr>
    </w:lvl>
  </w:abstractNum>
  <w:abstractNum w:abstractNumId="7" w15:restartNumberingAfterBreak="0">
    <w:nsid w:val="4AEB573B"/>
    <w:multiLevelType w:val="hybridMultilevel"/>
    <w:tmpl w:val="8D883BAA"/>
    <w:lvl w:ilvl="0" w:tplc="39B89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E2A6E26"/>
    <w:multiLevelType w:val="hybridMultilevel"/>
    <w:tmpl w:val="3D9032A2"/>
    <w:lvl w:ilvl="0" w:tplc="83EC89BA">
      <w:numFmt w:val="bullet"/>
      <w:lvlText w:val="◆"/>
      <w:lvlJc w:val="left"/>
      <w:pPr>
        <w:ind w:left="33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B333F34"/>
    <w:multiLevelType w:val="hybridMultilevel"/>
    <w:tmpl w:val="99CC9C4C"/>
    <w:lvl w:ilvl="0" w:tplc="7454505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6C0940"/>
    <w:multiLevelType w:val="hybridMultilevel"/>
    <w:tmpl w:val="48624150"/>
    <w:lvl w:ilvl="0" w:tplc="36B2D454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905AD1"/>
    <w:multiLevelType w:val="hybridMultilevel"/>
    <w:tmpl w:val="AD74CC16"/>
    <w:lvl w:ilvl="0" w:tplc="AEC67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20B1E"/>
    <w:multiLevelType w:val="hybridMultilevel"/>
    <w:tmpl w:val="B5948128"/>
    <w:lvl w:ilvl="0" w:tplc="1D4096EE">
      <w:start w:val="210"/>
      <w:numFmt w:val="bullet"/>
      <w:lvlText w:val="☆"/>
      <w:lvlJc w:val="left"/>
      <w:pPr>
        <w:ind w:left="28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defaultTabStop w:val="4560"/>
  <w:drawingGridHorizontalSpacing w:val="114"/>
  <w:drawingGridVerticalSpacing w:val="2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13"/>
    <w:rsid w:val="000000FE"/>
    <w:rsid w:val="00000406"/>
    <w:rsid w:val="000006B9"/>
    <w:rsid w:val="00000A40"/>
    <w:rsid w:val="00000F53"/>
    <w:rsid w:val="00001167"/>
    <w:rsid w:val="000011E4"/>
    <w:rsid w:val="00001441"/>
    <w:rsid w:val="00001514"/>
    <w:rsid w:val="00001614"/>
    <w:rsid w:val="00001BFA"/>
    <w:rsid w:val="00002403"/>
    <w:rsid w:val="000025E2"/>
    <w:rsid w:val="0000273D"/>
    <w:rsid w:val="000029EE"/>
    <w:rsid w:val="000030AA"/>
    <w:rsid w:val="00003195"/>
    <w:rsid w:val="00003895"/>
    <w:rsid w:val="0000392C"/>
    <w:rsid w:val="00003D95"/>
    <w:rsid w:val="00003E80"/>
    <w:rsid w:val="00004026"/>
    <w:rsid w:val="00004082"/>
    <w:rsid w:val="00004181"/>
    <w:rsid w:val="00004198"/>
    <w:rsid w:val="0000463A"/>
    <w:rsid w:val="00004727"/>
    <w:rsid w:val="00004779"/>
    <w:rsid w:val="00004942"/>
    <w:rsid w:val="000049F3"/>
    <w:rsid w:val="00004A65"/>
    <w:rsid w:val="00004D42"/>
    <w:rsid w:val="00004DC2"/>
    <w:rsid w:val="00004E34"/>
    <w:rsid w:val="00004FDA"/>
    <w:rsid w:val="00005068"/>
    <w:rsid w:val="00005274"/>
    <w:rsid w:val="0000536B"/>
    <w:rsid w:val="00005805"/>
    <w:rsid w:val="00005C7E"/>
    <w:rsid w:val="00005DCF"/>
    <w:rsid w:val="00005EC2"/>
    <w:rsid w:val="00006772"/>
    <w:rsid w:val="000068F5"/>
    <w:rsid w:val="00007101"/>
    <w:rsid w:val="000071B7"/>
    <w:rsid w:val="000072AA"/>
    <w:rsid w:val="000074B6"/>
    <w:rsid w:val="00007563"/>
    <w:rsid w:val="00007696"/>
    <w:rsid w:val="000079AF"/>
    <w:rsid w:val="00007A5F"/>
    <w:rsid w:val="00007CED"/>
    <w:rsid w:val="000103B3"/>
    <w:rsid w:val="000107AB"/>
    <w:rsid w:val="00010D91"/>
    <w:rsid w:val="00010F8A"/>
    <w:rsid w:val="000111BF"/>
    <w:rsid w:val="000115A4"/>
    <w:rsid w:val="000117AF"/>
    <w:rsid w:val="00011BAF"/>
    <w:rsid w:val="00011F79"/>
    <w:rsid w:val="00012602"/>
    <w:rsid w:val="0001292F"/>
    <w:rsid w:val="00012CB1"/>
    <w:rsid w:val="0001306B"/>
    <w:rsid w:val="00013B27"/>
    <w:rsid w:val="00013B74"/>
    <w:rsid w:val="00013C1F"/>
    <w:rsid w:val="00013F67"/>
    <w:rsid w:val="00014189"/>
    <w:rsid w:val="00014B34"/>
    <w:rsid w:val="000150B0"/>
    <w:rsid w:val="00015184"/>
    <w:rsid w:val="0001520B"/>
    <w:rsid w:val="000158A4"/>
    <w:rsid w:val="0001670D"/>
    <w:rsid w:val="00016904"/>
    <w:rsid w:val="00016FEA"/>
    <w:rsid w:val="000171F1"/>
    <w:rsid w:val="00017822"/>
    <w:rsid w:val="00017A97"/>
    <w:rsid w:val="00017CD3"/>
    <w:rsid w:val="000200C1"/>
    <w:rsid w:val="00020723"/>
    <w:rsid w:val="00020808"/>
    <w:rsid w:val="0002148B"/>
    <w:rsid w:val="00021F3F"/>
    <w:rsid w:val="00022356"/>
    <w:rsid w:val="000223F1"/>
    <w:rsid w:val="00022601"/>
    <w:rsid w:val="00022A23"/>
    <w:rsid w:val="00023135"/>
    <w:rsid w:val="00023145"/>
    <w:rsid w:val="0002324A"/>
    <w:rsid w:val="00023B07"/>
    <w:rsid w:val="00023D5F"/>
    <w:rsid w:val="000241CB"/>
    <w:rsid w:val="0002430A"/>
    <w:rsid w:val="0002446D"/>
    <w:rsid w:val="000249B8"/>
    <w:rsid w:val="00024AFF"/>
    <w:rsid w:val="00024D97"/>
    <w:rsid w:val="00024F12"/>
    <w:rsid w:val="0002546B"/>
    <w:rsid w:val="0002547B"/>
    <w:rsid w:val="00025596"/>
    <w:rsid w:val="00025D81"/>
    <w:rsid w:val="00025FCA"/>
    <w:rsid w:val="00026359"/>
    <w:rsid w:val="00026476"/>
    <w:rsid w:val="00026935"/>
    <w:rsid w:val="00026A92"/>
    <w:rsid w:val="00026F73"/>
    <w:rsid w:val="0002764A"/>
    <w:rsid w:val="00027743"/>
    <w:rsid w:val="0002790A"/>
    <w:rsid w:val="00027951"/>
    <w:rsid w:val="00027981"/>
    <w:rsid w:val="00027F65"/>
    <w:rsid w:val="0003001E"/>
    <w:rsid w:val="000306AF"/>
    <w:rsid w:val="00030C34"/>
    <w:rsid w:val="00031059"/>
    <w:rsid w:val="0003145C"/>
    <w:rsid w:val="000315A4"/>
    <w:rsid w:val="000318F6"/>
    <w:rsid w:val="00031A7E"/>
    <w:rsid w:val="00031C91"/>
    <w:rsid w:val="00031D1F"/>
    <w:rsid w:val="00031E13"/>
    <w:rsid w:val="000321ED"/>
    <w:rsid w:val="000322AA"/>
    <w:rsid w:val="000323DE"/>
    <w:rsid w:val="00032AFC"/>
    <w:rsid w:val="00032FC1"/>
    <w:rsid w:val="00033126"/>
    <w:rsid w:val="000331DA"/>
    <w:rsid w:val="000335B0"/>
    <w:rsid w:val="00033743"/>
    <w:rsid w:val="00033763"/>
    <w:rsid w:val="000337B9"/>
    <w:rsid w:val="000339A0"/>
    <w:rsid w:val="00033A51"/>
    <w:rsid w:val="00033AE3"/>
    <w:rsid w:val="00033CEC"/>
    <w:rsid w:val="00033FC3"/>
    <w:rsid w:val="00034262"/>
    <w:rsid w:val="000343D2"/>
    <w:rsid w:val="00034445"/>
    <w:rsid w:val="00034DF9"/>
    <w:rsid w:val="00034F4D"/>
    <w:rsid w:val="000351A8"/>
    <w:rsid w:val="000363E5"/>
    <w:rsid w:val="00036485"/>
    <w:rsid w:val="0003656F"/>
    <w:rsid w:val="000366EA"/>
    <w:rsid w:val="000368B4"/>
    <w:rsid w:val="00036BBC"/>
    <w:rsid w:val="0003727D"/>
    <w:rsid w:val="00037732"/>
    <w:rsid w:val="0003777F"/>
    <w:rsid w:val="00037920"/>
    <w:rsid w:val="000379BD"/>
    <w:rsid w:val="00037F71"/>
    <w:rsid w:val="0004075E"/>
    <w:rsid w:val="000409B3"/>
    <w:rsid w:val="000413A7"/>
    <w:rsid w:val="00041410"/>
    <w:rsid w:val="0004145A"/>
    <w:rsid w:val="0004153E"/>
    <w:rsid w:val="0004171A"/>
    <w:rsid w:val="00041A23"/>
    <w:rsid w:val="00041CD7"/>
    <w:rsid w:val="0004256A"/>
    <w:rsid w:val="000429AA"/>
    <w:rsid w:val="00042B5C"/>
    <w:rsid w:val="00042F5C"/>
    <w:rsid w:val="0004343B"/>
    <w:rsid w:val="00043B2A"/>
    <w:rsid w:val="00043C95"/>
    <w:rsid w:val="00043E09"/>
    <w:rsid w:val="00043E44"/>
    <w:rsid w:val="00044330"/>
    <w:rsid w:val="000445BF"/>
    <w:rsid w:val="000445C4"/>
    <w:rsid w:val="0004476B"/>
    <w:rsid w:val="000449FB"/>
    <w:rsid w:val="00044E1A"/>
    <w:rsid w:val="00044E9E"/>
    <w:rsid w:val="00044F23"/>
    <w:rsid w:val="00044F54"/>
    <w:rsid w:val="000451AC"/>
    <w:rsid w:val="0004535B"/>
    <w:rsid w:val="000454BC"/>
    <w:rsid w:val="000455F6"/>
    <w:rsid w:val="00045E1F"/>
    <w:rsid w:val="00046A4D"/>
    <w:rsid w:val="00046D48"/>
    <w:rsid w:val="00047591"/>
    <w:rsid w:val="00047D9F"/>
    <w:rsid w:val="0005035D"/>
    <w:rsid w:val="00050529"/>
    <w:rsid w:val="000507FA"/>
    <w:rsid w:val="00050AEC"/>
    <w:rsid w:val="00050E48"/>
    <w:rsid w:val="00050FA1"/>
    <w:rsid w:val="000510BA"/>
    <w:rsid w:val="00051382"/>
    <w:rsid w:val="000521BA"/>
    <w:rsid w:val="00052224"/>
    <w:rsid w:val="000522E9"/>
    <w:rsid w:val="00052306"/>
    <w:rsid w:val="0005246A"/>
    <w:rsid w:val="000525C9"/>
    <w:rsid w:val="000525D9"/>
    <w:rsid w:val="00052DD3"/>
    <w:rsid w:val="00052E86"/>
    <w:rsid w:val="00052F36"/>
    <w:rsid w:val="0005335B"/>
    <w:rsid w:val="000539BC"/>
    <w:rsid w:val="000542F6"/>
    <w:rsid w:val="00054406"/>
    <w:rsid w:val="000549D1"/>
    <w:rsid w:val="000549F3"/>
    <w:rsid w:val="00054AA6"/>
    <w:rsid w:val="00054AED"/>
    <w:rsid w:val="00054E09"/>
    <w:rsid w:val="00054ED2"/>
    <w:rsid w:val="0005507F"/>
    <w:rsid w:val="000554AB"/>
    <w:rsid w:val="000558A2"/>
    <w:rsid w:val="00055A78"/>
    <w:rsid w:val="000566E3"/>
    <w:rsid w:val="000567FB"/>
    <w:rsid w:val="00056A2B"/>
    <w:rsid w:val="0005729E"/>
    <w:rsid w:val="0005797B"/>
    <w:rsid w:val="00057B5C"/>
    <w:rsid w:val="00057CEA"/>
    <w:rsid w:val="00057E1D"/>
    <w:rsid w:val="00057E5F"/>
    <w:rsid w:val="00057E9F"/>
    <w:rsid w:val="00060311"/>
    <w:rsid w:val="0006045A"/>
    <w:rsid w:val="000605C3"/>
    <w:rsid w:val="00060B1D"/>
    <w:rsid w:val="00060D5E"/>
    <w:rsid w:val="00060ED4"/>
    <w:rsid w:val="00061021"/>
    <w:rsid w:val="0006139B"/>
    <w:rsid w:val="0006147B"/>
    <w:rsid w:val="0006178D"/>
    <w:rsid w:val="00061DD7"/>
    <w:rsid w:val="00061ECE"/>
    <w:rsid w:val="00062077"/>
    <w:rsid w:val="000621F4"/>
    <w:rsid w:val="000622AA"/>
    <w:rsid w:val="000622DF"/>
    <w:rsid w:val="00062CE6"/>
    <w:rsid w:val="00062CF0"/>
    <w:rsid w:val="00062D96"/>
    <w:rsid w:val="00062F5F"/>
    <w:rsid w:val="00063E6D"/>
    <w:rsid w:val="00063F15"/>
    <w:rsid w:val="000641FE"/>
    <w:rsid w:val="000644D0"/>
    <w:rsid w:val="000646D9"/>
    <w:rsid w:val="0006503A"/>
    <w:rsid w:val="0006504F"/>
    <w:rsid w:val="000650F1"/>
    <w:rsid w:val="000653A7"/>
    <w:rsid w:val="00065AB4"/>
    <w:rsid w:val="00065CBA"/>
    <w:rsid w:val="00065E2C"/>
    <w:rsid w:val="000663D8"/>
    <w:rsid w:val="00066469"/>
    <w:rsid w:val="00066725"/>
    <w:rsid w:val="00066833"/>
    <w:rsid w:val="0006694F"/>
    <w:rsid w:val="00066DEC"/>
    <w:rsid w:val="00066F0E"/>
    <w:rsid w:val="00066F63"/>
    <w:rsid w:val="00066FAF"/>
    <w:rsid w:val="0006701E"/>
    <w:rsid w:val="0006703A"/>
    <w:rsid w:val="000671D4"/>
    <w:rsid w:val="0006722C"/>
    <w:rsid w:val="0006741E"/>
    <w:rsid w:val="00067692"/>
    <w:rsid w:val="00067958"/>
    <w:rsid w:val="00067BB1"/>
    <w:rsid w:val="00067C16"/>
    <w:rsid w:val="00067C76"/>
    <w:rsid w:val="00067F25"/>
    <w:rsid w:val="00067F92"/>
    <w:rsid w:val="00070631"/>
    <w:rsid w:val="000709B6"/>
    <w:rsid w:val="00071182"/>
    <w:rsid w:val="00071793"/>
    <w:rsid w:val="00071867"/>
    <w:rsid w:val="000718DE"/>
    <w:rsid w:val="00071B48"/>
    <w:rsid w:val="00071DCF"/>
    <w:rsid w:val="00071F40"/>
    <w:rsid w:val="000721BC"/>
    <w:rsid w:val="000724FF"/>
    <w:rsid w:val="00072719"/>
    <w:rsid w:val="00072D81"/>
    <w:rsid w:val="000730C0"/>
    <w:rsid w:val="000733CD"/>
    <w:rsid w:val="0007349C"/>
    <w:rsid w:val="00073713"/>
    <w:rsid w:val="000739CD"/>
    <w:rsid w:val="00073AA6"/>
    <w:rsid w:val="00074047"/>
    <w:rsid w:val="000740DC"/>
    <w:rsid w:val="0007480E"/>
    <w:rsid w:val="000748A4"/>
    <w:rsid w:val="00074AF7"/>
    <w:rsid w:val="00074E63"/>
    <w:rsid w:val="00074EBF"/>
    <w:rsid w:val="000751E7"/>
    <w:rsid w:val="00075897"/>
    <w:rsid w:val="00075E22"/>
    <w:rsid w:val="000761CE"/>
    <w:rsid w:val="000766E8"/>
    <w:rsid w:val="00076808"/>
    <w:rsid w:val="00076901"/>
    <w:rsid w:val="00076B57"/>
    <w:rsid w:val="00076C96"/>
    <w:rsid w:val="00076EB9"/>
    <w:rsid w:val="000770C4"/>
    <w:rsid w:val="000773E3"/>
    <w:rsid w:val="00077408"/>
    <w:rsid w:val="000775E4"/>
    <w:rsid w:val="00077A43"/>
    <w:rsid w:val="00077AF4"/>
    <w:rsid w:val="00077AFF"/>
    <w:rsid w:val="00077B1F"/>
    <w:rsid w:val="00077D92"/>
    <w:rsid w:val="000800CB"/>
    <w:rsid w:val="0008017F"/>
    <w:rsid w:val="00080BAF"/>
    <w:rsid w:val="00080C2C"/>
    <w:rsid w:val="00080F06"/>
    <w:rsid w:val="00080F51"/>
    <w:rsid w:val="000810AA"/>
    <w:rsid w:val="00081625"/>
    <w:rsid w:val="000818A7"/>
    <w:rsid w:val="000818D5"/>
    <w:rsid w:val="000819AE"/>
    <w:rsid w:val="00082026"/>
    <w:rsid w:val="000821AE"/>
    <w:rsid w:val="000821FF"/>
    <w:rsid w:val="0008225F"/>
    <w:rsid w:val="0008234F"/>
    <w:rsid w:val="0008247A"/>
    <w:rsid w:val="000824B6"/>
    <w:rsid w:val="00082813"/>
    <w:rsid w:val="00082896"/>
    <w:rsid w:val="0008298B"/>
    <w:rsid w:val="00082A11"/>
    <w:rsid w:val="00082AA4"/>
    <w:rsid w:val="00083432"/>
    <w:rsid w:val="0008347D"/>
    <w:rsid w:val="00083578"/>
    <w:rsid w:val="0008380A"/>
    <w:rsid w:val="00083AAB"/>
    <w:rsid w:val="00083E63"/>
    <w:rsid w:val="00083EA1"/>
    <w:rsid w:val="00083EF3"/>
    <w:rsid w:val="00083F0A"/>
    <w:rsid w:val="00084060"/>
    <w:rsid w:val="00084148"/>
    <w:rsid w:val="000842A8"/>
    <w:rsid w:val="000844DD"/>
    <w:rsid w:val="00084687"/>
    <w:rsid w:val="00084898"/>
    <w:rsid w:val="0008495F"/>
    <w:rsid w:val="0008499C"/>
    <w:rsid w:val="000849C7"/>
    <w:rsid w:val="000849D9"/>
    <w:rsid w:val="00084B4B"/>
    <w:rsid w:val="00084C51"/>
    <w:rsid w:val="00084D9A"/>
    <w:rsid w:val="000853B1"/>
    <w:rsid w:val="000855FC"/>
    <w:rsid w:val="00085916"/>
    <w:rsid w:val="0008592C"/>
    <w:rsid w:val="00085C86"/>
    <w:rsid w:val="00085CAB"/>
    <w:rsid w:val="00085DB2"/>
    <w:rsid w:val="00086622"/>
    <w:rsid w:val="00086B1C"/>
    <w:rsid w:val="00086E01"/>
    <w:rsid w:val="0008720B"/>
    <w:rsid w:val="000874FC"/>
    <w:rsid w:val="000875CF"/>
    <w:rsid w:val="00087B96"/>
    <w:rsid w:val="00087D31"/>
    <w:rsid w:val="00087F0E"/>
    <w:rsid w:val="00090AFA"/>
    <w:rsid w:val="00090B2C"/>
    <w:rsid w:val="00090EA7"/>
    <w:rsid w:val="00090F4B"/>
    <w:rsid w:val="00090F59"/>
    <w:rsid w:val="00091001"/>
    <w:rsid w:val="000911F9"/>
    <w:rsid w:val="000912F0"/>
    <w:rsid w:val="000913BD"/>
    <w:rsid w:val="00091A83"/>
    <w:rsid w:val="00091CDF"/>
    <w:rsid w:val="00092056"/>
    <w:rsid w:val="000924A5"/>
    <w:rsid w:val="00092619"/>
    <w:rsid w:val="00092C15"/>
    <w:rsid w:val="00092ECC"/>
    <w:rsid w:val="00093048"/>
    <w:rsid w:val="00093120"/>
    <w:rsid w:val="000933C5"/>
    <w:rsid w:val="00093789"/>
    <w:rsid w:val="0009379F"/>
    <w:rsid w:val="000937A6"/>
    <w:rsid w:val="000939BD"/>
    <w:rsid w:val="00093ADA"/>
    <w:rsid w:val="00093E6A"/>
    <w:rsid w:val="00093E8D"/>
    <w:rsid w:val="00093F01"/>
    <w:rsid w:val="00094153"/>
    <w:rsid w:val="00094237"/>
    <w:rsid w:val="00094463"/>
    <w:rsid w:val="000944B1"/>
    <w:rsid w:val="00094516"/>
    <w:rsid w:val="000946FB"/>
    <w:rsid w:val="000948E6"/>
    <w:rsid w:val="00094A6C"/>
    <w:rsid w:val="00094C09"/>
    <w:rsid w:val="0009529D"/>
    <w:rsid w:val="00095519"/>
    <w:rsid w:val="000955A3"/>
    <w:rsid w:val="000955E2"/>
    <w:rsid w:val="000957D4"/>
    <w:rsid w:val="000958B2"/>
    <w:rsid w:val="00095EF0"/>
    <w:rsid w:val="00096063"/>
    <w:rsid w:val="0009628F"/>
    <w:rsid w:val="0009665E"/>
    <w:rsid w:val="00096947"/>
    <w:rsid w:val="00096B32"/>
    <w:rsid w:val="00096CBC"/>
    <w:rsid w:val="00096CD8"/>
    <w:rsid w:val="00096F01"/>
    <w:rsid w:val="00096F68"/>
    <w:rsid w:val="00096F89"/>
    <w:rsid w:val="000973AC"/>
    <w:rsid w:val="00097590"/>
    <w:rsid w:val="000976E9"/>
    <w:rsid w:val="000978B4"/>
    <w:rsid w:val="00097A36"/>
    <w:rsid w:val="00097DA5"/>
    <w:rsid w:val="00097E0D"/>
    <w:rsid w:val="000A0656"/>
    <w:rsid w:val="000A0688"/>
    <w:rsid w:val="000A06E2"/>
    <w:rsid w:val="000A0E48"/>
    <w:rsid w:val="000A1041"/>
    <w:rsid w:val="000A1079"/>
    <w:rsid w:val="000A10E4"/>
    <w:rsid w:val="000A161E"/>
    <w:rsid w:val="000A1797"/>
    <w:rsid w:val="000A17CA"/>
    <w:rsid w:val="000A1848"/>
    <w:rsid w:val="000A1C0D"/>
    <w:rsid w:val="000A1F0F"/>
    <w:rsid w:val="000A1F42"/>
    <w:rsid w:val="000A2257"/>
    <w:rsid w:val="000A243C"/>
    <w:rsid w:val="000A274A"/>
    <w:rsid w:val="000A279C"/>
    <w:rsid w:val="000A2858"/>
    <w:rsid w:val="000A298D"/>
    <w:rsid w:val="000A2C83"/>
    <w:rsid w:val="000A3394"/>
    <w:rsid w:val="000A3586"/>
    <w:rsid w:val="000A3626"/>
    <w:rsid w:val="000A36A7"/>
    <w:rsid w:val="000A36BC"/>
    <w:rsid w:val="000A3AC4"/>
    <w:rsid w:val="000A3ACE"/>
    <w:rsid w:val="000A4218"/>
    <w:rsid w:val="000A4573"/>
    <w:rsid w:val="000A4861"/>
    <w:rsid w:val="000A5234"/>
    <w:rsid w:val="000A53E4"/>
    <w:rsid w:val="000A59DC"/>
    <w:rsid w:val="000A5BA9"/>
    <w:rsid w:val="000A6889"/>
    <w:rsid w:val="000A6A35"/>
    <w:rsid w:val="000A7391"/>
    <w:rsid w:val="000A740B"/>
    <w:rsid w:val="000A7A98"/>
    <w:rsid w:val="000A7BC3"/>
    <w:rsid w:val="000A7CAF"/>
    <w:rsid w:val="000A7D85"/>
    <w:rsid w:val="000A7E88"/>
    <w:rsid w:val="000B019E"/>
    <w:rsid w:val="000B0350"/>
    <w:rsid w:val="000B0455"/>
    <w:rsid w:val="000B0C60"/>
    <w:rsid w:val="000B0F1F"/>
    <w:rsid w:val="000B1100"/>
    <w:rsid w:val="000B1229"/>
    <w:rsid w:val="000B13D5"/>
    <w:rsid w:val="000B13D6"/>
    <w:rsid w:val="000B14D9"/>
    <w:rsid w:val="000B18F0"/>
    <w:rsid w:val="000B1C25"/>
    <w:rsid w:val="000B24BD"/>
    <w:rsid w:val="000B31F7"/>
    <w:rsid w:val="000B33A6"/>
    <w:rsid w:val="000B369D"/>
    <w:rsid w:val="000B3C30"/>
    <w:rsid w:val="000B3EAE"/>
    <w:rsid w:val="000B3F08"/>
    <w:rsid w:val="000B3F7B"/>
    <w:rsid w:val="000B41DD"/>
    <w:rsid w:val="000B42B5"/>
    <w:rsid w:val="000B42CF"/>
    <w:rsid w:val="000B42D4"/>
    <w:rsid w:val="000B4558"/>
    <w:rsid w:val="000B45F2"/>
    <w:rsid w:val="000B48B9"/>
    <w:rsid w:val="000B491B"/>
    <w:rsid w:val="000B4ADA"/>
    <w:rsid w:val="000B519E"/>
    <w:rsid w:val="000B521E"/>
    <w:rsid w:val="000B53EE"/>
    <w:rsid w:val="000B5425"/>
    <w:rsid w:val="000B62FA"/>
    <w:rsid w:val="000B69DF"/>
    <w:rsid w:val="000B6E1B"/>
    <w:rsid w:val="000B70F8"/>
    <w:rsid w:val="000B7D8F"/>
    <w:rsid w:val="000B7E3A"/>
    <w:rsid w:val="000B7EF4"/>
    <w:rsid w:val="000C00BA"/>
    <w:rsid w:val="000C0346"/>
    <w:rsid w:val="000C05AB"/>
    <w:rsid w:val="000C05EA"/>
    <w:rsid w:val="000C07FF"/>
    <w:rsid w:val="000C0800"/>
    <w:rsid w:val="000C0951"/>
    <w:rsid w:val="000C0A66"/>
    <w:rsid w:val="000C0CD5"/>
    <w:rsid w:val="000C0F78"/>
    <w:rsid w:val="000C137F"/>
    <w:rsid w:val="000C1454"/>
    <w:rsid w:val="000C15FF"/>
    <w:rsid w:val="000C204E"/>
    <w:rsid w:val="000C25B2"/>
    <w:rsid w:val="000C2774"/>
    <w:rsid w:val="000C27E7"/>
    <w:rsid w:val="000C2900"/>
    <w:rsid w:val="000C2C8F"/>
    <w:rsid w:val="000C2CE1"/>
    <w:rsid w:val="000C2FE4"/>
    <w:rsid w:val="000C2FE9"/>
    <w:rsid w:val="000C3211"/>
    <w:rsid w:val="000C3435"/>
    <w:rsid w:val="000C345A"/>
    <w:rsid w:val="000C3668"/>
    <w:rsid w:val="000C36A8"/>
    <w:rsid w:val="000C37ED"/>
    <w:rsid w:val="000C3A2F"/>
    <w:rsid w:val="000C3A8B"/>
    <w:rsid w:val="000C4720"/>
    <w:rsid w:val="000C4B55"/>
    <w:rsid w:val="000C4BD3"/>
    <w:rsid w:val="000C4CA3"/>
    <w:rsid w:val="000C4CD0"/>
    <w:rsid w:val="000C51CE"/>
    <w:rsid w:val="000C522F"/>
    <w:rsid w:val="000C52FD"/>
    <w:rsid w:val="000C535B"/>
    <w:rsid w:val="000C574C"/>
    <w:rsid w:val="000C59BA"/>
    <w:rsid w:val="000C5A01"/>
    <w:rsid w:val="000C5AC8"/>
    <w:rsid w:val="000C5B2F"/>
    <w:rsid w:val="000C5C3E"/>
    <w:rsid w:val="000C5F72"/>
    <w:rsid w:val="000C617A"/>
    <w:rsid w:val="000C626A"/>
    <w:rsid w:val="000C6604"/>
    <w:rsid w:val="000C6EEF"/>
    <w:rsid w:val="000C6FB1"/>
    <w:rsid w:val="000C713D"/>
    <w:rsid w:val="000C771B"/>
    <w:rsid w:val="000C7B17"/>
    <w:rsid w:val="000C7DA2"/>
    <w:rsid w:val="000D00D4"/>
    <w:rsid w:val="000D0249"/>
    <w:rsid w:val="000D038D"/>
    <w:rsid w:val="000D0540"/>
    <w:rsid w:val="000D07F6"/>
    <w:rsid w:val="000D09D1"/>
    <w:rsid w:val="000D0A0E"/>
    <w:rsid w:val="000D0D2B"/>
    <w:rsid w:val="000D124D"/>
    <w:rsid w:val="000D194F"/>
    <w:rsid w:val="000D1D60"/>
    <w:rsid w:val="000D1E8F"/>
    <w:rsid w:val="000D1EA1"/>
    <w:rsid w:val="000D24AB"/>
    <w:rsid w:val="000D260C"/>
    <w:rsid w:val="000D2CD7"/>
    <w:rsid w:val="000D319E"/>
    <w:rsid w:val="000D3811"/>
    <w:rsid w:val="000D3A18"/>
    <w:rsid w:val="000D3D96"/>
    <w:rsid w:val="000D4002"/>
    <w:rsid w:val="000D45CA"/>
    <w:rsid w:val="000D4847"/>
    <w:rsid w:val="000D48F3"/>
    <w:rsid w:val="000D4A04"/>
    <w:rsid w:val="000D4B46"/>
    <w:rsid w:val="000D4C9D"/>
    <w:rsid w:val="000D4D44"/>
    <w:rsid w:val="000D4E0E"/>
    <w:rsid w:val="000D5132"/>
    <w:rsid w:val="000D5854"/>
    <w:rsid w:val="000D5C95"/>
    <w:rsid w:val="000D5D32"/>
    <w:rsid w:val="000D608E"/>
    <w:rsid w:val="000D60A7"/>
    <w:rsid w:val="000D6315"/>
    <w:rsid w:val="000D6A33"/>
    <w:rsid w:val="000D6B59"/>
    <w:rsid w:val="000D6C7C"/>
    <w:rsid w:val="000D70F4"/>
    <w:rsid w:val="000D718D"/>
    <w:rsid w:val="000D7380"/>
    <w:rsid w:val="000D75AD"/>
    <w:rsid w:val="000D7835"/>
    <w:rsid w:val="000D78D2"/>
    <w:rsid w:val="000D7BBD"/>
    <w:rsid w:val="000D7E98"/>
    <w:rsid w:val="000E01AC"/>
    <w:rsid w:val="000E0459"/>
    <w:rsid w:val="000E0ACB"/>
    <w:rsid w:val="000E0C44"/>
    <w:rsid w:val="000E0DFA"/>
    <w:rsid w:val="000E1073"/>
    <w:rsid w:val="000E109D"/>
    <w:rsid w:val="000E12DE"/>
    <w:rsid w:val="000E14F4"/>
    <w:rsid w:val="000E1DB0"/>
    <w:rsid w:val="000E1DB8"/>
    <w:rsid w:val="000E226D"/>
    <w:rsid w:val="000E2291"/>
    <w:rsid w:val="000E2819"/>
    <w:rsid w:val="000E2A17"/>
    <w:rsid w:val="000E364A"/>
    <w:rsid w:val="000E3D2B"/>
    <w:rsid w:val="000E3E6F"/>
    <w:rsid w:val="000E406F"/>
    <w:rsid w:val="000E4306"/>
    <w:rsid w:val="000E467D"/>
    <w:rsid w:val="000E4911"/>
    <w:rsid w:val="000E4B4B"/>
    <w:rsid w:val="000E4C0E"/>
    <w:rsid w:val="000E4C7D"/>
    <w:rsid w:val="000E4DC4"/>
    <w:rsid w:val="000E5375"/>
    <w:rsid w:val="000E5731"/>
    <w:rsid w:val="000E6562"/>
    <w:rsid w:val="000E6781"/>
    <w:rsid w:val="000E69C5"/>
    <w:rsid w:val="000E6C82"/>
    <w:rsid w:val="000E72C1"/>
    <w:rsid w:val="000E7711"/>
    <w:rsid w:val="000E777D"/>
    <w:rsid w:val="000E7BC8"/>
    <w:rsid w:val="000E7EEF"/>
    <w:rsid w:val="000F0125"/>
    <w:rsid w:val="000F0137"/>
    <w:rsid w:val="000F05ED"/>
    <w:rsid w:val="000F06DA"/>
    <w:rsid w:val="000F0838"/>
    <w:rsid w:val="000F0988"/>
    <w:rsid w:val="000F0D94"/>
    <w:rsid w:val="000F1637"/>
    <w:rsid w:val="000F214A"/>
    <w:rsid w:val="000F22C2"/>
    <w:rsid w:val="000F27E4"/>
    <w:rsid w:val="000F2838"/>
    <w:rsid w:val="000F2ADD"/>
    <w:rsid w:val="000F2BBF"/>
    <w:rsid w:val="000F2CDF"/>
    <w:rsid w:val="000F2E4A"/>
    <w:rsid w:val="000F306A"/>
    <w:rsid w:val="000F32CE"/>
    <w:rsid w:val="000F33E7"/>
    <w:rsid w:val="000F3485"/>
    <w:rsid w:val="000F3565"/>
    <w:rsid w:val="000F35D4"/>
    <w:rsid w:val="000F3D8A"/>
    <w:rsid w:val="000F3F01"/>
    <w:rsid w:val="000F417B"/>
    <w:rsid w:val="000F420B"/>
    <w:rsid w:val="000F42DB"/>
    <w:rsid w:val="000F4CEC"/>
    <w:rsid w:val="000F51F6"/>
    <w:rsid w:val="000F521B"/>
    <w:rsid w:val="000F5305"/>
    <w:rsid w:val="000F54B5"/>
    <w:rsid w:val="000F54D5"/>
    <w:rsid w:val="000F5506"/>
    <w:rsid w:val="000F56B3"/>
    <w:rsid w:val="000F56B7"/>
    <w:rsid w:val="000F56CB"/>
    <w:rsid w:val="000F57BC"/>
    <w:rsid w:val="000F57C0"/>
    <w:rsid w:val="000F59F5"/>
    <w:rsid w:val="000F6202"/>
    <w:rsid w:val="000F6240"/>
    <w:rsid w:val="000F63A1"/>
    <w:rsid w:val="000F67F3"/>
    <w:rsid w:val="000F68B7"/>
    <w:rsid w:val="000F6B15"/>
    <w:rsid w:val="000F6C4E"/>
    <w:rsid w:val="000F6CE8"/>
    <w:rsid w:val="000F6EBA"/>
    <w:rsid w:val="000F6EFB"/>
    <w:rsid w:val="000F6F49"/>
    <w:rsid w:val="000F6F5B"/>
    <w:rsid w:val="000F7875"/>
    <w:rsid w:val="000F7E5B"/>
    <w:rsid w:val="00100390"/>
    <w:rsid w:val="001006C6"/>
    <w:rsid w:val="00100A1F"/>
    <w:rsid w:val="00100A3C"/>
    <w:rsid w:val="00100A43"/>
    <w:rsid w:val="00100DB0"/>
    <w:rsid w:val="00100DB7"/>
    <w:rsid w:val="0010121F"/>
    <w:rsid w:val="0010158E"/>
    <w:rsid w:val="001015C4"/>
    <w:rsid w:val="00101906"/>
    <w:rsid w:val="00101B65"/>
    <w:rsid w:val="00101BAE"/>
    <w:rsid w:val="00101C36"/>
    <w:rsid w:val="001022A9"/>
    <w:rsid w:val="001027BA"/>
    <w:rsid w:val="00102944"/>
    <w:rsid w:val="00102BA3"/>
    <w:rsid w:val="001036F6"/>
    <w:rsid w:val="001037CC"/>
    <w:rsid w:val="001039CF"/>
    <w:rsid w:val="00103A7A"/>
    <w:rsid w:val="00104008"/>
    <w:rsid w:val="001046AF"/>
    <w:rsid w:val="001048F6"/>
    <w:rsid w:val="00104C13"/>
    <w:rsid w:val="0010503B"/>
    <w:rsid w:val="001054DC"/>
    <w:rsid w:val="001059C6"/>
    <w:rsid w:val="00105B3B"/>
    <w:rsid w:val="0010613C"/>
    <w:rsid w:val="001061F4"/>
    <w:rsid w:val="00106712"/>
    <w:rsid w:val="00107BE9"/>
    <w:rsid w:val="0011001F"/>
    <w:rsid w:val="001103DA"/>
    <w:rsid w:val="0011067E"/>
    <w:rsid w:val="001107A1"/>
    <w:rsid w:val="00110B51"/>
    <w:rsid w:val="00110DB9"/>
    <w:rsid w:val="00110F31"/>
    <w:rsid w:val="00111243"/>
    <w:rsid w:val="0011132B"/>
    <w:rsid w:val="001113D5"/>
    <w:rsid w:val="001117F1"/>
    <w:rsid w:val="00111A03"/>
    <w:rsid w:val="00111FC9"/>
    <w:rsid w:val="00112056"/>
    <w:rsid w:val="0011225A"/>
    <w:rsid w:val="00112565"/>
    <w:rsid w:val="0011265F"/>
    <w:rsid w:val="00112677"/>
    <w:rsid w:val="00112CC9"/>
    <w:rsid w:val="00112CF2"/>
    <w:rsid w:val="00112E35"/>
    <w:rsid w:val="00112F12"/>
    <w:rsid w:val="00113116"/>
    <w:rsid w:val="00113218"/>
    <w:rsid w:val="00113348"/>
    <w:rsid w:val="001134E3"/>
    <w:rsid w:val="00113548"/>
    <w:rsid w:val="00113552"/>
    <w:rsid w:val="0011417B"/>
    <w:rsid w:val="0011428C"/>
    <w:rsid w:val="00114333"/>
    <w:rsid w:val="00114866"/>
    <w:rsid w:val="00114A7C"/>
    <w:rsid w:val="00114AF0"/>
    <w:rsid w:val="00114BBE"/>
    <w:rsid w:val="00114C45"/>
    <w:rsid w:val="00114D75"/>
    <w:rsid w:val="0011507B"/>
    <w:rsid w:val="00115087"/>
    <w:rsid w:val="001152FE"/>
    <w:rsid w:val="001153E5"/>
    <w:rsid w:val="00115A42"/>
    <w:rsid w:val="00115C01"/>
    <w:rsid w:val="00115F0E"/>
    <w:rsid w:val="00116044"/>
    <w:rsid w:val="00116508"/>
    <w:rsid w:val="00116790"/>
    <w:rsid w:val="001168DE"/>
    <w:rsid w:val="00116A4D"/>
    <w:rsid w:val="00116A8A"/>
    <w:rsid w:val="00116D15"/>
    <w:rsid w:val="00116FA6"/>
    <w:rsid w:val="0011733E"/>
    <w:rsid w:val="0011763B"/>
    <w:rsid w:val="001176BE"/>
    <w:rsid w:val="00117AD4"/>
    <w:rsid w:val="00117B0A"/>
    <w:rsid w:val="001202AB"/>
    <w:rsid w:val="0012062D"/>
    <w:rsid w:val="00120928"/>
    <w:rsid w:val="00120A32"/>
    <w:rsid w:val="00120DC8"/>
    <w:rsid w:val="00120DCA"/>
    <w:rsid w:val="00121120"/>
    <w:rsid w:val="001216B0"/>
    <w:rsid w:val="001217EA"/>
    <w:rsid w:val="001218EA"/>
    <w:rsid w:val="00121BD4"/>
    <w:rsid w:val="001220BA"/>
    <w:rsid w:val="001223A9"/>
    <w:rsid w:val="0012242E"/>
    <w:rsid w:val="00122521"/>
    <w:rsid w:val="001226C2"/>
    <w:rsid w:val="00122873"/>
    <w:rsid w:val="00122AF9"/>
    <w:rsid w:val="00122D9C"/>
    <w:rsid w:val="001230A7"/>
    <w:rsid w:val="00123503"/>
    <w:rsid w:val="0012382C"/>
    <w:rsid w:val="00123B85"/>
    <w:rsid w:val="00123CDA"/>
    <w:rsid w:val="00123CE5"/>
    <w:rsid w:val="00123D9A"/>
    <w:rsid w:val="00124009"/>
    <w:rsid w:val="001240B5"/>
    <w:rsid w:val="00124106"/>
    <w:rsid w:val="00124266"/>
    <w:rsid w:val="00124497"/>
    <w:rsid w:val="00124F4B"/>
    <w:rsid w:val="00125000"/>
    <w:rsid w:val="00125074"/>
    <w:rsid w:val="00125319"/>
    <w:rsid w:val="001256C9"/>
    <w:rsid w:val="00125758"/>
    <w:rsid w:val="001259A8"/>
    <w:rsid w:val="00125AD7"/>
    <w:rsid w:val="00125F97"/>
    <w:rsid w:val="00125F9E"/>
    <w:rsid w:val="00126269"/>
    <w:rsid w:val="00126936"/>
    <w:rsid w:val="00126946"/>
    <w:rsid w:val="00126A80"/>
    <w:rsid w:val="00126B1C"/>
    <w:rsid w:val="00126D93"/>
    <w:rsid w:val="00127014"/>
    <w:rsid w:val="001270ED"/>
    <w:rsid w:val="00127A90"/>
    <w:rsid w:val="00127B02"/>
    <w:rsid w:val="00127EF2"/>
    <w:rsid w:val="00130055"/>
    <w:rsid w:val="0013052E"/>
    <w:rsid w:val="001309DF"/>
    <w:rsid w:val="00130C3F"/>
    <w:rsid w:val="00130D41"/>
    <w:rsid w:val="00130DDF"/>
    <w:rsid w:val="00130E98"/>
    <w:rsid w:val="00130F28"/>
    <w:rsid w:val="001312EC"/>
    <w:rsid w:val="0013141C"/>
    <w:rsid w:val="0013220D"/>
    <w:rsid w:val="00132C5A"/>
    <w:rsid w:val="00132F92"/>
    <w:rsid w:val="0013334E"/>
    <w:rsid w:val="00133424"/>
    <w:rsid w:val="00133EC2"/>
    <w:rsid w:val="00133F4F"/>
    <w:rsid w:val="001347F3"/>
    <w:rsid w:val="00134A43"/>
    <w:rsid w:val="00134CA2"/>
    <w:rsid w:val="00135741"/>
    <w:rsid w:val="0013576E"/>
    <w:rsid w:val="00135A39"/>
    <w:rsid w:val="00135AA9"/>
    <w:rsid w:val="00135AF6"/>
    <w:rsid w:val="00135B36"/>
    <w:rsid w:val="00135B47"/>
    <w:rsid w:val="00135D92"/>
    <w:rsid w:val="00136070"/>
    <w:rsid w:val="001362F7"/>
    <w:rsid w:val="001365ED"/>
    <w:rsid w:val="00136A6C"/>
    <w:rsid w:val="00136ACD"/>
    <w:rsid w:val="00136D5C"/>
    <w:rsid w:val="00137086"/>
    <w:rsid w:val="001371D3"/>
    <w:rsid w:val="001375AA"/>
    <w:rsid w:val="001376B3"/>
    <w:rsid w:val="001378EE"/>
    <w:rsid w:val="00137BE1"/>
    <w:rsid w:val="0014009E"/>
    <w:rsid w:val="001401A2"/>
    <w:rsid w:val="0014041A"/>
    <w:rsid w:val="00140483"/>
    <w:rsid w:val="001406FF"/>
    <w:rsid w:val="001407BB"/>
    <w:rsid w:val="00140F40"/>
    <w:rsid w:val="00141762"/>
    <w:rsid w:val="001417DB"/>
    <w:rsid w:val="0014193C"/>
    <w:rsid w:val="00141FF3"/>
    <w:rsid w:val="00142347"/>
    <w:rsid w:val="0014253E"/>
    <w:rsid w:val="00142F94"/>
    <w:rsid w:val="00143037"/>
    <w:rsid w:val="0014345C"/>
    <w:rsid w:val="00143491"/>
    <w:rsid w:val="00143897"/>
    <w:rsid w:val="001438D1"/>
    <w:rsid w:val="00143ADB"/>
    <w:rsid w:val="00143C4C"/>
    <w:rsid w:val="00143EBB"/>
    <w:rsid w:val="00143FBD"/>
    <w:rsid w:val="00144691"/>
    <w:rsid w:val="00144803"/>
    <w:rsid w:val="00145332"/>
    <w:rsid w:val="001454F1"/>
    <w:rsid w:val="001458E6"/>
    <w:rsid w:val="00145BB6"/>
    <w:rsid w:val="001466DD"/>
    <w:rsid w:val="0014696A"/>
    <w:rsid w:val="001469C7"/>
    <w:rsid w:val="00146A26"/>
    <w:rsid w:val="00146BB9"/>
    <w:rsid w:val="00146C6C"/>
    <w:rsid w:val="001477AF"/>
    <w:rsid w:val="00147AF4"/>
    <w:rsid w:val="00147B1C"/>
    <w:rsid w:val="00147C8A"/>
    <w:rsid w:val="00147C8B"/>
    <w:rsid w:val="00147E54"/>
    <w:rsid w:val="001501F7"/>
    <w:rsid w:val="001508D8"/>
    <w:rsid w:val="00150CE5"/>
    <w:rsid w:val="00150D37"/>
    <w:rsid w:val="00151278"/>
    <w:rsid w:val="0015128D"/>
    <w:rsid w:val="00151750"/>
    <w:rsid w:val="00151F4B"/>
    <w:rsid w:val="0015285A"/>
    <w:rsid w:val="00152DE5"/>
    <w:rsid w:val="00153061"/>
    <w:rsid w:val="0015341E"/>
    <w:rsid w:val="0015404D"/>
    <w:rsid w:val="001544A8"/>
    <w:rsid w:val="0015468C"/>
    <w:rsid w:val="001546CF"/>
    <w:rsid w:val="00154922"/>
    <w:rsid w:val="0015575A"/>
    <w:rsid w:val="0015592E"/>
    <w:rsid w:val="0015599D"/>
    <w:rsid w:val="00155B64"/>
    <w:rsid w:val="00156347"/>
    <w:rsid w:val="0015638B"/>
    <w:rsid w:val="001563DF"/>
    <w:rsid w:val="00156497"/>
    <w:rsid w:val="0015663C"/>
    <w:rsid w:val="001567F1"/>
    <w:rsid w:val="00156BA3"/>
    <w:rsid w:val="00156F51"/>
    <w:rsid w:val="00156F91"/>
    <w:rsid w:val="001571ED"/>
    <w:rsid w:val="00157368"/>
    <w:rsid w:val="0015738A"/>
    <w:rsid w:val="001573DB"/>
    <w:rsid w:val="001574E2"/>
    <w:rsid w:val="0015799E"/>
    <w:rsid w:val="00157C12"/>
    <w:rsid w:val="001602A0"/>
    <w:rsid w:val="001602A1"/>
    <w:rsid w:val="00160599"/>
    <w:rsid w:val="0016097D"/>
    <w:rsid w:val="00160D9C"/>
    <w:rsid w:val="00161060"/>
    <w:rsid w:val="001610AB"/>
    <w:rsid w:val="00161996"/>
    <w:rsid w:val="0016199E"/>
    <w:rsid w:val="00161B20"/>
    <w:rsid w:val="00161EF6"/>
    <w:rsid w:val="00161F01"/>
    <w:rsid w:val="00161FFB"/>
    <w:rsid w:val="00162043"/>
    <w:rsid w:val="001621E3"/>
    <w:rsid w:val="001621F0"/>
    <w:rsid w:val="0016250C"/>
    <w:rsid w:val="001629B2"/>
    <w:rsid w:val="00162A93"/>
    <w:rsid w:val="00162AE3"/>
    <w:rsid w:val="00162FFB"/>
    <w:rsid w:val="0016306C"/>
    <w:rsid w:val="00163373"/>
    <w:rsid w:val="00163736"/>
    <w:rsid w:val="00163843"/>
    <w:rsid w:val="00163B1E"/>
    <w:rsid w:val="00163BB3"/>
    <w:rsid w:val="00163E79"/>
    <w:rsid w:val="00163FF1"/>
    <w:rsid w:val="00164297"/>
    <w:rsid w:val="001646EC"/>
    <w:rsid w:val="0016471E"/>
    <w:rsid w:val="00164A65"/>
    <w:rsid w:val="00164ADF"/>
    <w:rsid w:val="00164B15"/>
    <w:rsid w:val="00164B80"/>
    <w:rsid w:val="00164CF3"/>
    <w:rsid w:val="00164DD1"/>
    <w:rsid w:val="00164EFC"/>
    <w:rsid w:val="00164F8B"/>
    <w:rsid w:val="001650A6"/>
    <w:rsid w:val="001652B2"/>
    <w:rsid w:val="001654EC"/>
    <w:rsid w:val="00165A6E"/>
    <w:rsid w:val="00165BF4"/>
    <w:rsid w:val="00165CFC"/>
    <w:rsid w:val="00165E4F"/>
    <w:rsid w:val="00165EC8"/>
    <w:rsid w:val="00165F1B"/>
    <w:rsid w:val="00165F8B"/>
    <w:rsid w:val="0016661E"/>
    <w:rsid w:val="00166657"/>
    <w:rsid w:val="0016670D"/>
    <w:rsid w:val="00166908"/>
    <w:rsid w:val="00166CB5"/>
    <w:rsid w:val="00166CF4"/>
    <w:rsid w:val="00166E19"/>
    <w:rsid w:val="001671B6"/>
    <w:rsid w:val="00167781"/>
    <w:rsid w:val="00167961"/>
    <w:rsid w:val="00171055"/>
    <w:rsid w:val="00171197"/>
    <w:rsid w:val="00171275"/>
    <w:rsid w:val="00171442"/>
    <w:rsid w:val="0017185A"/>
    <w:rsid w:val="001718CC"/>
    <w:rsid w:val="00171C11"/>
    <w:rsid w:val="001724A9"/>
    <w:rsid w:val="001727E5"/>
    <w:rsid w:val="00172AAB"/>
    <w:rsid w:val="00172E41"/>
    <w:rsid w:val="00172F4C"/>
    <w:rsid w:val="00172FC1"/>
    <w:rsid w:val="001730AE"/>
    <w:rsid w:val="0017359E"/>
    <w:rsid w:val="001739CC"/>
    <w:rsid w:val="00173E6A"/>
    <w:rsid w:val="00174ABD"/>
    <w:rsid w:val="0017524C"/>
    <w:rsid w:val="00175333"/>
    <w:rsid w:val="00175888"/>
    <w:rsid w:val="001758DF"/>
    <w:rsid w:val="00175BE4"/>
    <w:rsid w:val="00175C78"/>
    <w:rsid w:val="001766DB"/>
    <w:rsid w:val="0017692C"/>
    <w:rsid w:val="00176A67"/>
    <w:rsid w:val="00176AF9"/>
    <w:rsid w:val="00176B9B"/>
    <w:rsid w:val="00176BD7"/>
    <w:rsid w:val="001772A4"/>
    <w:rsid w:val="0017752D"/>
    <w:rsid w:val="0017775A"/>
    <w:rsid w:val="00177B33"/>
    <w:rsid w:val="0018008C"/>
    <w:rsid w:val="0018027E"/>
    <w:rsid w:val="001803C0"/>
    <w:rsid w:val="00180D65"/>
    <w:rsid w:val="00181114"/>
    <w:rsid w:val="0018199D"/>
    <w:rsid w:val="00181B5A"/>
    <w:rsid w:val="00181B8F"/>
    <w:rsid w:val="00181CD5"/>
    <w:rsid w:val="00181CFD"/>
    <w:rsid w:val="001821FC"/>
    <w:rsid w:val="00182392"/>
    <w:rsid w:val="0018285A"/>
    <w:rsid w:val="00182A3D"/>
    <w:rsid w:val="00182CAB"/>
    <w:rsid w:val="00182E9A"/>
    <w:rsid w:val="00183068"/>
    <w:rsid w:val="00183189"/>
    <w:rsid w:val="00183257"/>
    <w:rsid w:val="001838A0"/>
    <w:rsid w:val="00183F57"/>
    <w:rsid w:val="001842AB"/>
    <w:rsid w:val="0018481D"/>
    <w:rsid w:val="00184A36"/>
    <w:rsid w:val="00184D0B"/>
    <w:rsid w:val="00184FE1"/>
    <w:rsid w:val="00184FEA"/>
    <w:rsid w:val="0018502B"/>
    <w:rsid w:val="00185314"/>
    <w:rsid w:val="001853FF"/>
    <w:rsid w:val="00185541"/>
    <w:rsid w:val="001856E6"/>
    <w:rsid w:val="001859FB"/>
    <w:rsid w:val="00185C77"/>
    <w:rsid w:val="00185D1E"/>
    <w:rsid w:val="001860B8"/>
    <w:rsid w:val="0018614C"/>
    <w:rsid w:val="00186514"/>
    <w:rsid w:val="0018666F"/>
    <w:rsid w:val="001866AB"/>
    <w:rsid w:val="0018685A"/>
    <w:rsid w:val="001868E2"/>
    <w:rsid w:val="00187EBF"/>
    <w:rsid w:val="00190041"/>
    <w:rsid w:val="0019011F"/>
    <w:rsid w:val="0019049D"/>
    <w:rsid w:val="00190594"/>
    <w:rsid w:val="00190AA1"/>
    <w:rsid w:val="00190B78"/>
    <w:rsid w:val="00190EA1"/>
    <w:rsid w:val="00191137"/>
    <w:rsid w:val="0019114C"/>
    <w:rsid w:val="0019127E"/>
    <w:rsid w:val="00191B3F"/>
    <w:rsid w:val="00191B5F"/>
    <w:rsid w:val="00191C37"/>
    <w:rsid w:val="00191C48"/>
    <w:rsid w:val="001920F6"/>
    <w:rsid w:val="001921D5"/>
    <w:rsid w:val="0019230D"/>
    <w:rsid w:val="00192384"/>
    <w:rsid w:val="001925D5"/>
    <w:rsid w:val="00192878"/>
    <w:rsid w:val="001937EA"/>
    <w:rsid w:val="00193B32"/>
    <w:rsid w:val="00193C07"/>
    <w:rsid w:val="00193C62"/>
    <w:rsid w:val="00193CC2"/>
    <w:rsid w:val="00193ED1"/>
    <w:rsid w:val="00194269"/>
    <w:rsid w:val="00194318"/>
    <w:rsid w:val="0019453A"/>
    <w:rsid w:val="001947F4"/>
    <w:rsid w:val="0019494D"/>
    <w:rsid w:val="00194CB7"/>
    <w:rsid w:val="00194EB5"/>
    <w:rsid w:val="001952FA"/>
    <w:rsid w:val="001958F9"/>
    <w:rsid w:val="001959AB"/>
    <w:rsid w:val="001962E5"/>
    <w:rsid w:val="00196C80"/>
    <w:rsid w:val="001971BF"/>
    <w:rsid w:val="001973B8"/>
    <w:rsid w:val="001973E8"/>
    <w:rsid w:val="001976FC"/>
    <w:rsid w:val="00197735"/>
    <w:rsid w:val="00197952"/>
    <w:rsid w:val="00197D74"/>
    <w:rsid w:val="00197F0F"/>
    <w:rsid w:val="001A0293"/>
    <w:rsid w:val="001A07ED"/>
    <w:rsid w:val="001A0A51"/>
    <w:rsid w:val="001A0FB7"/>
    <w:rsid w:val="001A1015"/>
    <w:rsid w:val="001A148D"/>
    <w:rsid w:val="001A18FF"/>
    <w:rsid w:val="001A1E06"/>
    <w:rsid w:val="001A241A"/>
    <w:rsid w:val="001A24BE"/>
    <w:rsid w:val="001A2A05"/>
    <w:rsid w:val="001A2D1D"/>
    <w:rsid w:val="001A2E1B"/>
    <w:rsid w:val="001A314F"/>
    <w:rsid w:val="001A330F"/>
    <w:rsid w:val="001A3FCD"/>
    <w:rsid w:val="001A4055"/>
    <w:rsid w:val="001A413B"/>
    <w:rsid w:val="001A41C2"/>
    <w:rsid w:val="001A41E2"/>
    <w:rsid w:val="001A42A6"/>
    <w:rsid w:val="001A450D"/>
    <w:rsid w:val="001A47E1"/>
    <w:rsid w:val="001A4836"/>
    <w:rsid w:val="001A4A3B"/>
    <w:rsid w:val="001A5281"/>
    <w:rsid w:val="001A54C0"/>
    <w:rsid w:val="001A5711"/>
    <w:rsid w:val="001A592A"/>
    <w:rsid w:val="001A5A6A"/>
    <w:rsid w:val="001A5AF4"/>
    <w:rsid w:val="001A610C"/>
    <w:rsid w:val="001A6815"/>
    <w:rsid w:val="001A69D3"/>
    <w:rsid w:val="001A6D0B"/>
    <w:rsid w:val="001A7011"/>
    <w:rsid w:val="001A789E"/>
    <w:rsid w:val="001A7991"/>
    <w:rsid w:val="001A7F90"/>
    <w:rsid w:val="001B0319"/>
    <w:rsid w:val="001B0475"/>
    <w:rsid w:val="001B0503"/>
    <w:rsid w:val="001B08B8"/>
    <w:rsid w:val="001B1358"/>
    <w:rsid w:val="001B13DC"/>
    <w:rsid w:val="001B1825"/>
    <w:rsid w:val="001B1A59"/>
    <w:rsid w:val="001B1B08"/>
    <w:rsid w:val="001B1C67"/>
    <w:rsid w:val="001B2059"/>
    <w:rsid w:val="001B208A"/>
    <w:rsid w:val="001B2160"/>
    <w:rsid w:val="001B2243"/>
    <w:rsid w:val="001B251E"/>
    <w:rsid w:val="001B2844"/>
    <w:rsid w:val="001B28CB"/>
    <w:rsid w:val="001B2DFE"/>
    <w:rsid w:val="001B2EA8"/>
    <w:rsid w:val="001B2FEF"/>
    <w:rsid w:val="001B30E2"/>
    <w:rsid w:val="001B31BC"/>
    <w:rsid w:val="001B3244"/>
    <w:rsid w:val="001B34E3"/>
    <w:rsid w:val="001B3533"/>
    <w:rsid w:val="001B381D"/>
    <w:rsid w:val="001B385B"/>
    <w:rsid w:val="001B398D"/>
    <w:rsid w:val="001B3A9C"/>
    <w:rsid w:val="001B3B45"/>
    <w:rsid w:val="001B3CB2"/>
    <w:rsid w:val="001B3F57"/>
    <w:rsid w:val="001B4107"/>
    <w:rsid w:val="001B428B"/>
    <w:rsid w:val="001B44B9"/>
    <w:rsid w:val="001B4543"/>
    <w:rsid w:val="001B455D"/>
    <w:rsid w:val="001B4966"/>
    <w:rsid w:val="001B4975"/>
    <w:rsid w:val="001B4991"/>
    <w:rsid w:val="001B4ECD"/>
    <w:rsid w:val="001B4F23"/>
    <w:rsid w:val="001B522D"/>
    <w:rsid w:val="001B552F"/>
    <w:rsid w:val="001B5845"/>
    <w:rsid w:val="001B58B7"/>
    <w:rsid w:val="001B59D3"/>
    <w:rsid w:val="001B5CAC"/>
    <w:rsid w:val="001B65EA"/>
    <w:rsid w:val="001B6A2B"/>
    <w:rsid w:val="001B6A67"/>
    <w:rsid w:val="001B6F31"/>
    <w:rsid w:val="001B6FBF"/>
    <w:rsid w:val="001B724B"/>
    <w:rsid w:val="001B761E"/>
    <w:rsid w:val="001B771C"/>
    <w:rsid w:val="001B7999"/>
    <w:rsid w:val="001B79E8"/>
    <w:rsid w:val="001B7BC0"/>
    <w:rsid w:val="001C0115"/>
    <w:rsid w:val="001C09C5"/>
    <w:rsid w:val="001C0B54"/>
    <w:rsid w:val="001C0D32"/>
    <w:rsid w:val="001C1AC1"/>
    <w:rsid w:val="001C1B6F"/>
    <w:rsid w:val="001C253D"/>
    <w:rsid w:val="001C25E8"/>
    <w:rsid w:val="001C2673"/>
    <w:rsid w:val="001C2A94"/>
    <w:rsid w:val="001C2DC3"/>
    <w:rsid w:val="001C34EF"/>
    <w:rsid w:val="001C370E"/>
    <w:rsid w:val="001C392E"/>
    <w:rsid w:val="001C3A0D"/>
    <w:rsid w:val="001C3E32"/>
    <w:rsid w:val="001C4542"/>
    <w:rsid w:val="001C4CE7"/>
    <w:rsid w:val="001C4ED2"/>
    <w:rsid w:val="001C502F"/>
    <w:rsid w:val="001C56CE"/>
    <w:rsid w:val="001C5B4F"/>
    <w:rsid w:val="001C5F77"/>
    <w:rsid w:val="001C62A1"/>
    <w:rsid w:val="001C631F"/>
    <w:rsid w:val="001C680D"/>
    <w:rsid w:val="001C686B"/>
    <w:rsid w:val="001C715C"/>
    <w:rsid w:val="001C7279"/>
    <w:rsid w:val="001C7329"/>
    <w:rsid w:val="001C798A"/>
    <w:rsid w:val="001C7F16"/>
    <w:rsid w:val="001D0312"/>
    <w:rsid w:val="001D05CF"/>
    <w:rsid w:val="001D0876"/>
    <w:rsid w:val="001D0EBA"/>
    <w:rsid w:val="001D1177"/>
    <w:rsid w:val="001D12A2"/>
    <w:rsid w:val="001D12DA"/>
    <w:rsid w:val="001D17DD"/>
    <w:rsid w:val="001D18BA"/>
    <w:rsid w:val="001D1B82"/>
    <w:rsid w:val="001D1CA0"/>
    <w:rsid w:val="001D1D0C"/>
    <w:rsid w:val="001D2306"/>
    <w:rsid w:val="001D2313"/>
    <w:rsid w:val="001D2C88"/>
    <w:rsid w:val="001D35D4"/>
    <w:rsid w:val="001D36EB"/>
    <w:rsid w:val="001D4043"/>
    <w:rsid w:val="001D4407"/>
    <w:rsid w:val="001D4CE3"/>
    <w:rsid w:val="001D4D18"/>
    <w:rsid w:val="001D5281"/>
    <w:rsid w:val="001D5506"/>
    <w:rsid w:val="001D565D"/>
    <w:rsid w:val="001D5E7C"/>
    <w:rsid w:val="001D626C"/>
    <w:rsid w:val="001D66B4"/>
    <w:rsid w:val="001D69EA"/>
    <w:rsid w:val="001D7377"/>
    <w:rsid w:val="001D74CD"/>
    <w:rsid w:val="001D777C"/>
    <w:rsid w:val="001D77DD"/>
    <w:rsid w:val="001D7E13"/>
    <w:rsid w:val="001E035D"/>
    <w:rsid w:val="001E05E1"/>
    <w:rsid w:val="001E07A2"/>
    <w:rsid w:val="001E07AB"/>
    <w:rsid w:val="001E088A"/>
    <w:rsid w:val="001E09CA"/>
    <w:rsid w:val="001E09D7"/>
    <w:rsid w:val="001E0B61"/>
    <w:rsid w:val="001E0C53"/>
    <w:rsid w:val="001E1110"/>
    <w:rsid w:val="001E1246"/>
    <w:rsid w:val="001E17AF"/>
    <w:rsid w:val="001E1871"/>
    <w:rsid w:val="001E1DCC"/>
    <w:rsid w:val="001E1EE4"/>
    <w:rsid w:val="001E2C9F"/>
    <w:rsid w:val="001E30BB"/>
    <w:rsid w:val="001E3142"/>
    <w:rsid w:val="001E3660"/>
    <w:rsid w:val="001E370B"/>
    <w:rsid w:val="001E37F0"/>
    <w:rsid w:val="001E3B45"/>
    <w:rsid w:val="001E3DE1"/>
    <w:rsid w:val="001E3F80"/>
    <w:rsid w:val="001E419C"/>
    <w:rsid w:val="001E47C3"/>
    <w:rsid w:val="001E4C21"/>
    <w:rsid w:val="001E4E19"/>
    <w:rsid w:val="001E4FFE"/>
    <w:rsid w:val="001E513C"/>
    <w:rsid w:val="001E51F6"/>
    <w:rsid w:val="001E5714"/>
    <w:rsid w:val="001E5884"/>
    <w:rsid w:val="001E5FE7"/>
    <w:rsid w:val="001E6458"/>
    <w:rsid w:val="001E67DA"/>
    <w:rsid w:val="001E680E"/>
    <w:rsid w:val="001E6B20"/>
    <w:rsid w:val="001F00A6"/>
    <w:rsid w:val="001F07E2"/>
    <w:rsid w:val="001F08DF"/>
    <w:rsid w:val="001F0BCD"/>
    <w:rsid w:val="001F0CC0"/>
    <w:rsid w:val="001F0E68"/>
    <w:rsid w:val="001F1959"/>
    <w:rsid w:val="001F1A13"/>
    <w:rsid w:val="001F1DC7"/>
    <w:rsid w:val="001F1E49"/>
    <w:rsid w:val="001F2088"/>
    <w:rsid w:val="001F2098"/>
    <w:rsid w:val="001F2358"/>
    <w:rsid w:val="001F2C00"/>
    <w:rsid w:val="001F2C67"/>
    <w:rsid w:val="001F309D"/>
    <w:rsid w:val="001F312B"/>
    <w:rsid w:val="001F3720"/>
    <w:rsid w:val="001F3B66"/>
    <w:rsid w:val="001F3C28"/>
    <w:rsid w:val="001F4260"/>
    <w:rsid w:val="001F44D1"/>
    <w:rsid w:val="001F4519"/>
    <w:rsid w:val="001F4D5E"/>
    <w:rsid w:val="001F5025"/>
    <w:rsid w:val="001F5033"/>
    <w:rsid w:val="001F51D8"/>
    <w:rsid w:val="001F5316"/>
    <w:rsid w:val="001F5563"/>
    <w:rsid w:val="001F55B8"/>
    <w:rsid w:val="001F59E4"/>
    <w:rsid w:val="001F5F45"/>
    <w:rsid w:val="001F60CB"/>
    <w:rsid w:val="001F66D3"/>
    <w:rsid w:val="001F69AD"/>
    <w:rsid w:val="001F6BB6"/>
    <w:rsid w:val="001F6E47"/>
    <w:rsid w:val="001F6EDD"/>
    <w:rsid w:val="001F7215"/>
    <w:rsid w:val="001F78EE"/>
    <w:rsid w:val="002009CA"/>
    <w:rsid w:val="00201272"/>
    <w:rsid w:val="002014EF"/>
    <w:rsid w:val="0020184F"/>
    <w:rsid w:val="00201C31"/>
    <w:rsid w:val="00201CFC"/>
    <w:rsid w:val="0020226F"/>
    <w:rsid w:val="00202531"/>
    <w:rsid w:val="00202AB9"/>
    <w:rsid w:val="00202B29"/>
    <w:rsid w:val="00202D40"/>
    <w:rsid w:val="00202F15"/>
    <w:rsid w:val="00202F36"/>
    <w:rsid w:val="00202FEB"/>
    <w:rsid w:val="002031BE"/>
    <w:rsid w:val="00203314"/>
    <w:rsid w:val="00203758"/>
    <w:rsid w:val="00203841"/>
    <w:rsid w:val="0020410E"/>
    <w:rsid w:val="00204B36"/>
    <w:rsid w:val="00204ECD"/>
    <w:rsid w:val="00205103"/>
    <w:rsid w:val="00205B37"/>
    <w:rsid w:val="00205DCE"/>
    <w:rsid w:val="00206077"/>
    <w:rsid w:val="002060BE"/>
    <w:rsid w:val="002062CF"/>
    <w:rsid w:val="0020639C"/>
    <w:rsid w:val="002068D1"/>
    <w:rsid w:val="00206B5C"/>
    <w:rsid w:val="00206BA4"/>
    <w:rsid w:val="00206D5D"/>
    <w:rsid w:val="00207168"/>
    <w:rsid w:val="00207368"/>
    <w:rsid w:val="0020756A"/>
    <w:rsid w:val="00207598"/>
    <w:rsid w:val="00210AB0"/>
    <w:rsid w:val="00210C64"/>
    <w:rsid w:val="00211392"/>
    <w:rsid w:val="0021143F"/>
    <w:rsid w:val="0021183A"/>
    <w:rsid w:val="002119B5"/>
    <w:rsid w:val="00211D79"/>
    <w:rsid w:val="00211F2A"/>
    <w:rsid w:val="00212090"/>
    <w:rsid w:val="002121E7"/>
    <w:rsid w:val="002124C6"/>
    <w:rsid w:val="00212A83"/>
    <w:rsid w:val="00212D3E"/>
    <w:rsid w:val="0021305F"/>
    <w:rsid w:val="00213181"/>
    <w:rsid w:val="0021382E"/>
    <w:rsid w:val="00214240"/>
    <w:rsid w:val="00214245"/>
    <w:rsid w:val="002148EB"/>
    <w:rsid w:val="002150B4"/>
    <w:rsid w:val="00215300"/>
    <w:rsid w:val="00215B83"/>
    <w:rsid w:val="00215BCC"/>
    <w:rsid w:val="00215C6F"/>
    <w:rsid w:val="00215CE2"/>
    <w:rsid w:val="00215D3C"/>
    <w:rsid w:val="00215DA2"/>
    <w:rsid w:val="00215E8A"/>
    <w:rsid w:val="00215F0D"/>
    <w:rsid w:val="002163E7"/>
    <w:rsid w:val="00216A01"/>
    <w:rsid w:val="00216C87"/>
    <w:rsid w:val="00216F52"/>
    <w:rsid w:val="002172C7"/>
    <w:rsid w:val="002177AE"/>
    <w:rsid w:val="002177E3"/>
    <w:rsid w:val="00217AF7"/>
    <w:rsid w:val="00217BE4"/>
    <w:rsid w:val="00217D3F"/>
    <w:rsid w:val="0022017D"/>
    <w:rsid w:val="00220FA0"/>
    <w:rsid w:val="0022160E"/>
    <w:rsid w:val="00221715"/>
    <w:rsid w:val="00221910"/>
    <w:rsid w:val="00221CD6"/>
    <w:rsid w:val="002220A9"/>
    <w:rsid w:val="00222475"/>
    <w:rsid w:val="002228B0"/>
    <w:rsid w:val="00222A91"/>
    <w:rsid w:val="00222B79"/>
    <w:rsid w:val="00222CBF"/>
    <w:rsid w:val="00222D2D"/>
    <w:rsid w:val="00222F34"/>
    <w:rsid w:val="002232B0"/>
    <w:rsid w:val="0022338B"/>
    <w:rsid w:val="0022387A"/>
    <w:rsid w:val="00223D44"/>
    <w:rsid w:val="00223F64"/>
    <w:rsid w:val="002248D2"/>
    <w:rsid w:val="00224D2C"/>
    <w:rsid w:val="00224FCA"/>
    <w:rsid w:val="0022540E"/>
    <w:rsid w:val="0022541C"/>
    <w:rsid w:val="00225841"/>
    <w:rsid w:val="002259DA"/>
    <w:rsid w:val="00225A54"/>
    <w:rsid w:val="00225D60"/>
    <w:rsid w:val="00226067"/>
    <w:rsid w:val="0022627F"/>
    <w:rsid w:val="00226A4C"/>
    <w:rsid w:val="00226BBA"/>
    <w:rsid w:val="00226C3E"/>
    <w:rsid w:val="00227304"/>
    <w:rsid w:val="00227AE5"/>
    <w:rsid w:val="0023023A"/>
    <w:rsid w:val="002303E3"/>
    <w:rsid w:val="00230609"/>
    <w:rsid w:val="002307DA"/>
    <w:rsid w:val="00230CBF"/>
    <w:rsid w:val="002316F4"/>
    <w:rsid w:val="002316FC"/>
    <w:rsid w:val="002319D0"/>
    <w:rsid w:val="00231C30"/>
    <w:rsid w:val="0023210D"/>
    <w:rsid w:val="00232188"/>
    <w:rsid w:val="00232408"/>
    <w:rsid w:val="002325EC"/>
    <w:rsid w:val="00232B52"/>
    <w:rsid w:val="00232C1E"/>
    <w:rsid w:val="00232EBE"/>
    <w:rsid w:val="0023300B"/>
    <w:rsid w:val="002332A5"/>
    <w:rsid w:val="00233716"/>
    <w:rsid w:val="002338E5"/>
    <w:rsid w:val="0023406F"/>
    <w:rsid w:val="002340EE"/>
    <w:rsid w:val="00234228"/>
    <w:rsid w:val="002342A9"/>
    <w:rsid w:val="002344FE"/>
    <w:rsid w:val="00234F75"/>
    <w:rsid w:val="002350D1"/>
    <w:rsid w:val="00235199"/>
    <w:rsid w:val="00235219"/>
    <w:rsid w:val="002353A4"/>
    <w:rsid w:val="00235A62"/>
    <w:rsid w:val="00235A74"/>
    <w:rsid w:val="00235C6A"/>
    <w:rsid w:val="00235CE8"/>
    <w:rsid w:val="00235DAD"/>
    <w:rsid w:val="00236285"/>
    <w:rsid w:val="002363DA"/>
    <w:rsid w:val="0023665D"/>
    <w:rsid w:val="00236899"/>
    <w:rsid w:val="00236CA5"/>
    <w:rsid w:val="00236E82"/>
    <w:rsid w:val="00236F35"/>
    <w:rsid w:val="002370D5"/>
    <w:rsid w:val="00237104"/>
    <w:rsid w:val="002372FF"/>
    <w:rsid w:val="00237386"/>
    <w:rsid w:val="0024039F"/>
    <w:rsid w:val="002403E4"/>
    <w:rsid w:val="002403F0"/>
    <w:rsid w:val="00240507"/>
    <w:rsid w:val="0024055D"/>
    <w:rsid w:val="0024115B"/>
    <w:rsid w:val="0024135D"/>
    <w:rsid w:val="00241425"/>
    <w:rsid w:val="0024188D"/>
    <w:rsid w:val="00241AEC"/>
    <w:rsid w:val="00241B9F"/>
    <w:rsid w:val="00241E26"/>
    <w:rsid w:val="00241F1B"/>
    <w:rsid w:val="0024228D"/>
    <w:rsid w:val="00242306"/>
    <w:rsid w:val="002423C3"/>
    <w:rsid w:val="00242471"/>
    <w:rsid w:val="002425D3"/>
    <w:rsid w:val="00242DF4"/>
    <w:rsid w:val="002432CB"/>
    <w:rsid w:val="0024335F"/>
    <w:rsid w:val="0024341B"/>
    <w:rsid w:val="0024377E"/>
    <w:rsid w:val="00243998"/>
    <w:rsid w:val="00243A7B"/>
    <w:rsid w:val="00244714"/>
    <w:rsid w:val="00244CF9"/>
    <w:rsid w:val="00244F44"/>
    <w:rsid w:val="002457CA"/>
    <w:rsid w:val="0024591C"/>
    <w:rsid w:val="002459A9"/>
    <w:rsid w:val="0024614E"/>
    <w:rsid w:val="0024641C"/>
    <w:rsid w:val="0024670C"/>
    <w:rsid w:val="00246872"/>
    <w:rsid w:val="002469D5"/>
    <w:rsid w:val="00246B77"/>
    <w:rsid w:val="0024739C"/>
    <w:rsid w:val="00247581"/>
    <w:rsid w:val="002479A7"/>
    <w:rsid w:val="00247B7F"/>
    <w:rsid w:val="00247D40"/>
    <w:rsid w:val="00250108"/>
    <w:rsid w:val="002501E8"/>
    <w:rsid w:val="002501F1"/>
    <w:rsid w:val="00250529"/>
    <w:rsid w:val="00250BF3"/>
    <w:rsid w:val="002511AE"/>
    <w:rsid w:val="002512CC"/>
    <w:rsid w:val="00251319"/>
    <w:rsid w:val="0025160F"/>
    <w:rsid w:val="00251AD5"/>
    <w:rsid w:val="00251E9E"/>
    <w:rsid w:val="002522F1"/>
    <w:rsid w:val="00252602"/>
    <w:rsid w:val="002527A1"/>
    <w:rsid w:val="00252D8C"/>
    <w:rsid w:val="00252FEE"/>
    <w:rsid w:val="0025372E"/>
    <w:rsid w:val="00253933"/>
    <w:rsid w:val="00253A8B"/>
    <w:rsid w:val="00253F39"/>
    <w:rsid w:val="00253F57"/>
    <w:rsid w:val="00254138"/>
    <w:rsid w:val="002548E8"/>
    <w:rsid w:val="00254FAD"/>
    <w:rsid w:val="002553FF"/>
    <w:rsid w:val="00255555"/>
    <w:rsid w:val="00255886"/>
    <w:rsid w:val="00255C48"/>
    <w:rsid w:val="00255EA3"/>
    <w:rsid w:val="00256972"/>
    <w:rsid w:val="002569E8"/>
    <w:rsid w:val="00256DBE"/>
    <w:rsid w:val="002570D0"/>
    <w:rsid w:val="002571F4"/>
    <w:rsid w:val="0025764D"/>
    <w:rsid w:val="00257AEA"/>
    <w:rsid w:val="00257BEB"/>
    <w:rsid w:val="00257E7E"/>
    <w:rsid w:val="00260496"/>
    <w:rsid w:val="00260590"/>
    <w:rsid w:val="0026059B"/>
    <w:rsid w:val="002607EA"/>
    <w:rsid w:val="002608B5"/>
    <w:rsid w:val="002609D3"/>
    <w:rsid w:val="00260D08"/>
    <w:rsid w:val="00260DB9"/>
    <w:rsid w:val="00261408"/>
    <w:rsid w:val="0026193D"/>
    <w:rsid w:val="00261B1A"/>
    <w:rsid w:val="00261C2E"/>
    <w:rsid w:val="00262431"/>
    <w:rsid w:val="00262956"/>
    <w:rsid w:val="00263269"/>
    <w:rsid w:val="00263464"/>
    <w:rsid w:val="00263589"/>
    <w:rsid w:val="00263811"/>
    <w:rsid w:val="00263A33"/>
    <w:rsid w:val="00263B04"/>
    <w:rsid w:val="00263C3D"/>
    <w:rsid w:val="00263E32"/>
    <w:rsid w:val="00264546"/>
    <w:rsid w:val="002649D8"/>
    <w:rsid w:val="00264B07"/>
    <w:rsid w:val="00264C08"/>
    <w:rsid w:val="00264C0B"/>
    <w:rsid w:val="0026547A"/>
    <w:rsid w:val="00265735"/>
    <w:rsid w:val="00265D0F"/>
    <w:rsid w:val="00265D4F"/>
    <w:rsid w:val="00266050"/>
    <w:rsid w:val="00266347"/>
    <w:rsid w:val="002664F3"/>
    <w:rsid w:val="00266744"/>
    <w:rsid w:val="00266C4B"/>
    <w:rsid w:val="0026704C"/>
    <w:rsid w:val="0026725D"/>
    <w:rsid w:val="00267455"/>
    <w:rsid w:val="00267643"/>
    <w:rsid w:val="002679F3"/>
    <w:rsid w:val="00267A69"/>
    <w:rsid w:val="00267D35"/>
    <w:rsid w:val="00267D73"/>
    <w:rsid w:val="00267DC8"/>
    <w:rsid w:val="00267DFD"/>
    <w:rsid w:val="00267F36"/>
    <w:rsid w:val="00267F38"/>
    <w:rsid w:val="002702AF"/>
    <w:rsid w:val="00270808"/>
    <w:rsid w:val="00270E58"/>
    <w:rsid w:val="00270EF3"/>
    <w:rsid w:val="0027134C"/>
    <w:rsid w:val="002714EC"/>
    <w:rsid w:val="002716BF"/>
    <w:rsid w:val="00271DA0"/>
    <w:rsid w:val="002721E0"/>
    <w:rsid w:val="00272207"/>
    <w:rsid w:val="0027231D"/>
    <w:rsid w:val="00272456"/>
    <w:rsid w:val="002727A0"/>
    <w:rsid w:val="002727E1"/>
    <w:rsid w:val="00272951"/>
    <w:rsid w:val="00272FCC"/>
    <w:rsid w:val="002734FD"/>
    <w:rsid w:val="0027376A"/>
    <w:rsid w:val="00273812"/>
    <w:rsid w:val="00273F33"/>
    <w:rsid w:val="002749B8"/>
    <w:rsid w:val="00274A08"/>
    <w:rsid w:val="00274F1B"/>
    <w:rsid w:val="002754AB"/>
    <w:rsid w:val="00275BF1"/>
    <w:rsid w:val="00275CDF"/>
    <w:rsid w:val="00276129"/>
    <w:rsid w:val="0027680B"/>
    <w:rsid w:val="00276A0C"/>
    <w:rsid w:val="00276B68"/>
    <w:rsid w:val="00276C61"/>
    <w:rsid w:val="0027707E"/>
    <w:rsid w:val="0027762B"/>
    <w:rsid w:val="00277831"/>
    <w:rsid w:val="0027798A"/>
    <w:rsid w:val="00280089"/>
    <w:rsid w:val="00280158"/>
    <w:rsid w:val="002802D3"/>
    <w:rsid w:val="00280590"/>
    <w:rsid w:val="00280687"/>
    <w:rsid w:val="002808A5"/>
    <w:rsid w:val="00280E17"/>
    <w:rsid w:val="002812B6"/>
    <w:rsid w:val="0028155A"/>
    <w:rsid w:val="00281631"/>
    <w:rsid w:val="0028173B"/>
    <w:rsid w:val="0028175F"/>
    <w:rsid w:val="0028184F"/>
    <w:rsid w:val="00281A11"/>
    <w:rsid w:val="00281E54"/>
    <w:rsid w:val="00282112"/>
    <w:rsid w:val="002824BD"/>
    <w:rsid w:val="0028260E"/>
    <w:rsid w:val="00282B81"/>
    <w:rsid w:val="00282C7C"/>
    <w:rsid w:val="00282D55"/>
    <w:rsid w:val="00282F3D"/>
    <w:rsid w:val="00282F68"/>
    <w:rsid w:val="0028361A"/>
    <w:rsid w:val="0028382D"/>
    <w:rsid w:val="00283E43"/>
    <w:rsid w:val="00283EE4"/>
    <w:rsid w:val="002841C0"/>
    <w:rsid w:val="00284568"/>
    <w:rsid w:val="00284CA3"/>
    <w:rsid w:val="00284D3B"/>
    <w:rsid w:val="0028505E"/>
    <w:rsid w:val="0028505F"/>
    <w:rsid w:val="00285162"/>
    <w:rsid w:val="0028533A"/>
    <w:rsid w:val="00285865"/>
    <w:rsid w:val="00286356"/>
    <w:rsid w:val="00286372"/>
    <w:rsid w:val="00286497"/>
    <w:rsid w:val="00286764"/>
    <w:rsid w:val="002869F3"/>
    <w:rsid w:val="002870C9"/>
    <w:rsid w:val="00287357"/>
    <w:rsid w:val="002874F0"/>
    <w:rsid w:val="00287819"/>
    <w:rsid w:val="00287A1F"/>
    <w:rsid w:val="00287C60"/>
    <w:rsid w:val="00287C85"/>
    <w:rsid w:val="00287D50"/>
    <w:rsid w:val="00290004"/>
    <w:rsid w:val="0029040E"/>
    <w:rsid w:val="002904D8"/>
    <w:rsid w:val="002908D7"/>
    <w:rsid w:val="00290ACD"/>
    <w:rsid w:val="002912BA"/>
    <w:rsid w:val="002913F8"/>
    <w:rsid w:val="002917F7"/>
    <w:rsid w:val="002918AB"/>
    <w:rsid w:val="002919D8"/>
    <w:rsid w:val="00291A3E"/>
    <w:rsid w:val="00291D50"/>
    <w:rsid w:val="00291D55"/>
    <w:rsid w:val="002926E8"/>
    <w:rsid w:val="00292831"/>
    <w:rsid w:val="0029293F"/>
    <w:rsid w:val="00292A3A"/>
    <w:rsid w:val="00292B5D"/>
    <w:rsid w:val="00292D57"/>
    <w:rsid w:val="00293357"/>
    <w:rsid w:val="002933C1"/>
    <w:rsid w:val="00293487"/>
    <w:rsid w:val="002936DD"/>
    <w:rsid w:val="00293C2C"/>
    <w:rsid w:val="00293DCE"/>
    <w:rsid w:val="00294536"/>
    <w:rsid w:val="002948BA"/>
    <w:rsid w:val="00294A87"/>
    <w:rsid w:val="00294BD2"/>
    <w:rsid w:val="00294C84"/>
    <w:rsid w:val="00294CBD"/>
    <w:rsid w:val="00294D5E"/>
    <w:rsid w:val="00294D77"/>
    <w:rsid w:val="00294D99"/>
    <w:rsid w:val="00294FD4"/>
    <w:rsid w:val="00295307"/>
    <w:rsid w:val="002954EE"/>
    <w:rsid w:val="002957F4"/>
    <w:rsid w:val="002959F6"/>
    <w:rsid w:val="00295E50"/>
    <w:rsid w:val="00295EFC"/>
    <w:rsid w:val="002962B6"/>
    <w:rsid w:val="002965D6"/>
    <w:rsid w:val="00296BAB"/>
    <w:rsid w:val="00296CC3"/>
    <w:rsid w:val="0029707B"/>
    <w:rsid w:val="0029708C"/>
    <w:rsid w:val="002974BD"/>
    <w:rsid w:val="0029771F"/>
    <w:rsid w:val="002979AE"/>
    <w:rsid w:val="00297EFF"/>
    <w:rsid w:val="002A0669"/>
    <w:rsid w:val="002A07A3"/>
    <w:rsid w:val="002A083B"/>
    <w:rsid w:val="002A09E2"/>
    <w:rsid w:val="002A0B59"/>
    <w:rsid w:val="002A0C4A"/>
    <w:rsid w:val="002A0E5D"/>
    <w:rsid w:val="002A1AEC"/>
    <w:rsid w:val="002A1C65"/>
    <w:rsid w:val="002A2215"/>
    <w:rsid w:val="002A23A1"/>
    <w:rsid w:val="002A24A9"/>
    <w:rsid w:val="002A2934"/>
    <w:rsid w:val="002A2AAF"/>
    <w:rsid w:val="002A2B4C"/>
    <w:rsid w:val="002A2B9E"/>
    <w:rsid w:val="002A2DD0"/>
    <w:rsid w:val="002A3125"/>
    <w:rsid w:val="002A33D2"/>
    <w:rsid w:val="002A3613"/>
    <w:rsid w:val="002A3642"/>
    <w:rsid w:val="002A3B02"/>
    <w:rsid w:val="002A3BE2"/>
    <w:rsid w:val="002A3D83"/>
    <w:rsid w:val="002A3DDB"/>
    <w:rsid w:val="002A4244"/>
    <w:rsid w:val="002A4444"/>
    <w:rsid w:val="002A45CD"/>
    <w:rsid w:val="002A4998"/>
    <w:rsid w:val="002A49C1"/>
    <w:rsid w:val="002A4A16"/>
    <w:rsid w:val="002A4B18"/>
    <w:rsid w:val="002A4C62"/>
    <w:rsid w:val="002A531B"/>
    <w:rsid w:val="002A572B"/>
    <w:rsid w:val="002A582D"/>
    <w:rsid w:val="002A5924"/>
    <w:rsid w:val="002A5E8B"/>
    <w:rsid w:val="002A61F7"/>
    <w:rsid w:val="002A624A"/>
    <w:rsid w:val="002A6569"/>
    <w:rsid w:val="002A65AE"/>
    <w:rsid w:val="002A671E"/>
    <w:rsid w:val="002A68F8"/>
    <w:rsid w:val="002A69CD"/>
    <w:rsid w:val="002A71FE"/>
    <w:rsid w:val="002A750E"/>
    <w:rsid w:val="002A7510"/>
    <w:rsid w:val="002A75C6"/>
    <w:rsid w:val="002A7834"/>
    <w:rsid w:val="002A7A4B"/>
    <w:rsid w:val="002A7BCA"/>
    <w:rsid w:val="002A7C19"/>
    <w:rsid w:val="002B0335"/>
    <w:rsid w:val="002B05B0"/>
    <w:rsid w:val="002B086B"/>
    <w:rsid w:val="002B0BBF"/>
    <w:rsid w:val="002B0C0B"/>
    <w:rsid w:val="002B0C37"/>
    <w:rsid w:val="002B1081"/>
    <w:rsid w:val="002B11CE"/>
    <w:rsid w:val="002B16A9"/>
    <w:rsid w:val="002B182C"/>
    <w:rsid w:val="002B1EF0"/>
    <w:rsid w:val="002B2183"/>
    <w:rsid w:val="002B2302"/>
    <w:rsid w:val="002B287D"/>
    <w:rsid w:val="002B31A6"/>
    <w:rsid w:val="002B31FF"/>
    <w:rsid w:val="002B3357"/>
    <w:rsid w:val="002B33F5"/>
    <w:rsid w:val="002B3460"/>
    <w:rsid w:val="002B3585"/>
    <w:rsid w:val="002B38A0"/>
    <w:rsid w:val="002B38E8"/>
    <w:rsid w:val="002B3DBA"/>
    <w:rsid w:val="002B3F42"/>
    <w:rsid w:val="002B4331"/>
    <w:rsid w:val="002B4438"/>
    <w:rsid w:val="002B4584"/>
    <w:rsid w:val="002B495A"/>
    <w:rsid w:val="002B4A54"/>
    <w:rsid w:val="002B4ACF"/>
    <w:rsid w:val="002B5203"/>
    <w:rsid w:val="002B544C"/>
    <w:rsid w:val="002B5493"/>
    <w:rsid w:val="002B58C1"/>
    <w:rsid w:val="002B59EE"/>
    <w:rsid w:val="002B5B8E"/>
    <w:rsid w:val="002B5C61"/>
    <w:rsid w:val="002B5E1A"/>
    <w:rsid w:val="002B688F"/>
    <w:rsid w:val="002B696F"/>
    <w:rsid w:val="002B6BC8"/>
    <w:rsid w:val="002B6CBA"/>
    <w:rsid w:val="002B6D87"/>
    <w:rsid w:val="002B6DE2"/>
    <w:rsid w:val="002B6F39"/>
    <w:rsid w:val="002B7012"/>
    <w:rsid w:val="002B7D73"/>
    <w:rsid w:val="002B7DF2"/>
    <w:rsid w:val="002C025A"/>
    <w:rsid w:val="002C0500"/>
    <w:rsid w:val="002C082E"/>
    <w:rsid w:val="002C0AAA"/>
    <w:rsid w:val="002C12B9"/>
    <w:rsid w:val="002C161B"/>
    <w:rsid w:val="002C199C"/>
    <w:rsid w:val="002C1B25"/>
    <w:rsid w:val="002C1C76"/>
    <w:rsid w:val="002C1C8C"/>
    <w:rsid w:val="002C1F12"/>
    <w:rsid w:val="002C2142"/>
    <w:rsid w:val="002C2144"/>
    <w:rsid w:val="002C2507"/>
    <w:rsid w:val="002C2533"/>
    <w:rsid w:val="002C2D57"/>
    <w:rsid w:val="002C3165"/>
    <w:rsid w:val="002C32EB"/>
    <w:rsid w:val="002C3305"/>
    <w:rsid w:val="002C3CDF"/>
    <w:rsid w:val="002C3F71"/>
    <w:rsid w:val="002C427A"/>
    <w:rsid w:val="002C454A"/>
    <w:rsid w:val="002C4D11"/>
    <w:rsid w:val="002C4D40"/>
    <w:rsid w:val="002C4FB9"/>
    <w:rsid w:val="002C58C9"/>
    <w:rsid w:val="002C59DA"/>
    <w:rsid w:val="002C5A28"/>
    <w:rsid w:val="002C5C1D"/>
    <w:rsid w:val="002C5E96"/>
    <w:rsid w:val="002C643D"/>
    <w:rsid w:val="002C65FF"/>
    <w:rsid w:val="002C6C97"/>
    <w:rsid w:val="002C6F83"/>
    <w:rsid w:val="002C7251"/>
    <w:rsid w:val="002C726D"/>
    <w:rsid w:val="002C7295"/>
    <w:rsid w:val="002C75D5"/>
    <w:rsid w:val="002C7B9F"/>
    <w:rsid w:val="002C7BF8"/>
    <w:rsid w:val="002C7CB3"/>
    <w:rsid w:val="002C7FAC"/>
    <w:rsid w:val="002D006B"/>
    <w:rsid w:val="002D02F2"/>
    <w:rsid w:val="002D04CE"/>
    <w:rsid w:val="002D0768"/>
    <w:rsid w:val="002D08E5"/>
    <w:rsid w:val="002D0E36"/>
    <w:rsid w:val="002D1710"/>
    <w:rsid w:val="002D1DB9"/>
    <w:rsid w:val="002D1E23"/>
    <w:rsid w:val="002D20FC"/>
    <w:rsid w:val="002D23E4"/>
    <w:rsid w:val="002D26A8"/>
    <w:rsid w:val="002D27E1"/>
    <w:rsid w:val="002D2E42"/>
    <w:rsid w:val="002D2E5E"/>
    <w:rsid w:val="002D3076"/>
    <w:rsid w:val="002D3773"/>
    <w:rsid w:val="002D3844"/>
    <w:rsid w:val="002D395B"/>
    <w:rsid w:val="002D3984"/>
    <w:rsid w:val="002D3B94"/>
    <w:rsid w:val="002D3BE8"/>
    <w:rsid w:val="002D3CB4"/>
    <w:rsid w:val="002D417E"/>
    <w:rsid w:val="002D4206"/>
    <w:rsid w:val="002D4304"/>
    <w:rsid w:val="002D43A1"/>
    <w:rsid w:val="002D4738"/>
    <w:rsid w:val="002D47CF"/>
    <w:rsid w:val="002D4860"/>
    <w:rsid w:val="002D4CFD"/>
    <w:rsid w:val="002D4D8F"/>
    <w:rsid w:val="002D4EAE"/>
    <w:rsid w:val="002D5157"/>
    <w:rsid w:val="002D51A6"/>
    <w:rsid w:val="002D551C"/>
    <w:rsid w:val="002D5CC4"/>
    <w:rsid w:val="002D60DF"/>
    <w:rsid w:val="002D7084"/>
    <w:rsid w:val="002D7260"/>
    <w:rsid w:val="002D73E6"/>
    <w:rsid w:val="002D73F5"/>
    <w:rsid w:val="002D7772"/>
    <w:rsid w:val="002D777F"/>
    <w:rsid w:val="002D7BD6"/>
    <w:rsid w:val="002D7DA1"/>
    <w:rsid w:val="002E0142"/>
    <w:rsid w:val="002E0620"/>
    <w:rsid w:val="002E0A50"/>
    <w:rsid w:val="002E0B01"/>
    <w:rsid w:val="002E0C1D"/>
    <w:rsid w:val="002E1024"/>
    <w:rsid w:val="002E11DA"/>
    <w:rsid w:val="002E11F7"/>
    <w:rsid w:val="002E1423"/>
    <w:rsid w:val="002E1459"/>
    <w:rsid w:val="002E15E1"/>
    <w:rsid w:val="002E16F3"/>
    <w:rsid w:val="002E195E"/>
    <w:rsid w:val="002E1AD1"/>
    <w:rsid w:val="002E1D53"/>
    <w:rsid w:val="002E1F35"/>
    <w:rsid w:val="002E20D8"/>
    <w:rsid w:val="002E23AE"/>
    <w:rsid w:val="002E2448"/>
    <w:rsid w:val="002E24A5"/>
    <w:rsid w:val="002E24E6"/>
    <w:rsid w:val="002E2A28"/>
    <w:rsid w:val="002E30BC"/>
    <w:rsid w:val="002E3731"/>
    <w:rsid w:val="002E3CA5"/>
    <w:rsid w:val="002E3CB3"/>
    <w:rsid w:val="002E4070"/>
    <w:rsid w:val="002E43C5"/>
    <w:rsid w:val="002E452A"/>
    <w:rsid w:val="002E487E"/>
    <w:rsid w:val="002E4A57"/>
    <w:rsid w:val="002E4AE1"/>
    <w:rsid w:val="002E4CE2"/>
    <w:rsid w:val="002E5320"/>
    <w:rsid w:val="002E534F"/>
    <w:rsid w:val="002E586C"/>
    <w:rsid w:val="002E5C31"/>
    <w:rsid w:val="002E63A8"/>
    <w:rsid w:val="002E64EC"/>
    <w:rsid w:val="002E6BB9"/>
    <w:rsid w:val="002E6D64"/>
    <w:rsid w:val="002E6E5D"/>
    <w:rsid w:val="002E6EC9"/>
    <w:rsid w:val="002E7789"/>
    <w:rsid w:val="002E7EC0"/>
    <w:rsid w:val="002E7FB9"/>
    <w:rsid w:val="002F0A3E"/>
    <w:rsid w:val="002F0B28"/>
    <w:rsid w:val="002F0F72"/>
    <w:rsid w:val="002F15E5"/>
    <w:rsid w:val="002F17FF"/>
    <w:rsid w:val="002F1BCD"/>
    <w:rsid w:val="002F1D5E"/>
    <w:rsid w:val="002F2C52"/>
    <w:rsid w:val="002F3173"/>
    <w:rsid w:val="002F3748"/>
    <w:rsid w:val="002F376F"/>
    <w:rsid w:val="002F38C0"/>
    <w:rsid w:val="002F3936"/>
    <w:rsid w:val="002F3B03"/>
    <w:rsid w:val="002F40E9"/>
    <w:rsid w:val="002F4388"/>
    <w:rsid w:val="002F45C1"/>
    <w:rsid w:val="002F4655"/>
    <w:rsid w:val="002F4731"/>
    <w:rsid w:val="002F52DD"/>
    <w:rsid w:val="002F53CA"/>
    <w:rsid w:val="002F541C"/>
    <w:rsid w:val="002F58DD"/>
    <w:rsid w:val="002F5EED"/>
    <w:rsid w:val="002F6441"/>
    <w:rsid w:val="002F64D0"/>
    <w:rsid w:val="002F6901"/>
    <w:rsid w:val="002F6B1F"/>
    <w:rsid w:val="002F6B5D"/>
    <w:rsid w:val="002F6CFC"/>
    <w:rsid w:val="002F6D53"/>
    <w:rsid w:val="002F6E6D"/>
    <w:rsid w:val="002F7193"/>
    <w:rsid w:val="002F7355"/>
    <w:rsid w:val="002F74A2"/>
    <w:rsid w:val="002F7593"/>
    <w:rsid w:val="002F7966"/>
    <w:rsid w:val="002F7D80"/>
    <w:rsid w:val="00300888"/>
    <w:rsid w:val="00300C41"/>
    <w:rsid w:val="00300EFD"/>
    <w:rsid w:val="00300FD6"/>
    <w:rsid w:val="003010E7"/>
    <w:rsid w:val="0030125A"/>
    <w:rsid w:val="00301A8C"/>
    <w:rsid w:val="00301AC1"/>
    <w:rsid w:val="00301C9C"/>
    <w:rsid w:val="00301D26"/>
    <w:rsid w:val="00301EE7"/>
    <w:rsid w:val="0030216B"/>
    <w:rsid w:val="003024C3"/>
    <w:rsid w:val="0030281A"/>
    <w:rsid w:val="0030293A"/>
    <w:rsid w:val="00302B47"/>
    <w:rsid w:val="00302B9B"/>
    <w:rsid w:val="00303988"/>
    <w:rsid w:val="00303A1F"/>
    <w:rsid w:val="00303DA4"/>
    <w:rsid w:val="00303F02"/>
    <w:rsid w:val="00303F1C"/>
    <w:rsid w:val="00304491"/>
    <w:rsid w:val="00304D57"/>
    <w:rsid w:val="0030518E"/>
    <w:rsid w:val="003054CC"/>
    <w:rsid w:val="00305969"/>
    <w:rsid w:val="003068C1"/>
    <w:rsid w:val="00306BF6"/>
    <w:rsid w:val="00306D1D"/>
    <w:rsid w:val="00306E7D"/>
    <w:rsid w:val="00307357"/>
    <w:rsid w:val="003074B9"/>
    <w:rsid w:val="003075DD"/>
    <w:rsid w:val="00307EA8"/>
    <w:rsid w:val="003100A9"/>
    <w:rsid w:val="00310299"/>
    <w:rsid w:val="00310373"/>
    <w:rsid w:val="00310872"/>
    <w:rsid w:val="00310A69"/>
    <w:rsid w:val="00310BF7"/>
    <w:rsid w:val="00310CE3"/>
    <w:rsid w:val="00311189"/>
    <w:rsid w:val="003113BC"/>
    <w:rsid w:val="00311FB9"/>
    <w:rsid w:val="00312BC0"/>
    <w:rsid w:val="00312E91"/>
    <w:rsid w:val="00312EC3"/>
    <w:rsid w:val="0031320E"/>
    <w:rsid w:val="00313659"/>
    <w:rsid w:val="0031369B"/>
    <w:rsid w:val="00313790"/>
    <w:rsid w:val="003138F3"/>
    <w:rsid w:val="00313B41"/>
    <w:rsid w:val="00313C05"/>
    <w:rsid w:val="0031455C"/>
    <w:rsid w:val="00314858"/>
    <w:rsid w:val="00314B2A"/>
    <w:rsid w:val="00314BAB"/>
    <w:rsid w:val="00315331"/>
    <w:rsid w:val="00315444"/>
    <w:rsid w:val="00315515"/>
    <w:rsid w:val="00315F7D"/>
    <w:rsid w:val="0031671F"/>
    <w:rsid w:val="003167A3"/>
    <w:rsid w:val="00316B8C"/>
    <w:rsid w:val="00316CC6"/>
    <w:rsid w:val="00316FDC"/>
    <w:rsid w:val="00317081"/>
    <w:rsid w:val="00317295"/>
    <w:rsid w:val="00317443"/>
    <w:rsid w:val="0031767E"/>
    <w:rsid w:val="00317B05"/>
    <w:rsid w:val="00320447"/>
    <w:rsid w:val="00320551"/>
    <w:rsid w:val="0032057C"/>
    <w:rsid w:val="003205E7"/>
    <w:rsid w:val="003208E6"/>
    <w:rsid w:val="0032099A"/>
    <w:rsid w:val="00320C01"/>
    <w:rsid w:val="00321161"/>
    <w:rsid w:val="00321326"/>
    <w:rsid w:val="00321913"/>
    <w:rsid w:val="00321BE8"/>
    <w:rsid w:val="00321D75"/>
    <w:rsid w:val="00321E9A"/>
    <w:rsid w:val="00321EE6"/>
    <w:rsid w:val="00322465"/>
    <w:rsid w:val="003225CB"/>
    <w:rsid w:val="003226D7"/>
    <w:rsid w:val="00322A2E"/>
    <w:rsid w:val="00322DD6"/>
    <w:rsid w:val="00323AAF"/>
    <w:rsid w:val="00323EF1"/>
    <w:rsid w:val="00324561"/>
    <w:rsid w:val="00324777"/>
    <w:rsid w:val="00324896"/>
    <w:rsid w:val="00324BD0"/>
    <w:rsid w:val="00324DB9"/>
    <w:rsid w:val="00324F98"/>
    <w:rsid w:val="003250C9"/>
    <w:rsid w:val="00325542"/>
    <w:rsid w:val="00325587"/>
    <w:rsid w:val="00325E7E"/>
    <w:rsid w:val="00325FDD"/>
    <w:rsid w:val="00326156"/>
    <w:rsid w:val="00326565"/>
    <w:rsid w:val="003265E6"/>
    <w:rsid w:val="00326760"/>
    <w:rsid w:val="00326A45"/>
    <w:rsid w:val="00326AB0"/>
    <w:rsid w:val="003270A8"/>
    <w:rsid w:val="003274FC"/>
    <w:rsid w:val="003277BD"/>
    <w:rsid w:val="003279C4"/>
    <w:rsid w:val="00327C79"/>
    <w:rsid w:val="00327E7B"/>
    <w:rsid w:val="00327EDA"/>
    <w:rsid w:val="0033027A"/>
    <w:rsid w:val="003302A0"/>
    <w:rsid w:val="003303C6"/>
    <w:rsid w:val="003307BF"/>
    <w:rsid w:val="003307D0"/>
    <w:rsid w:val="003307FA"/>
    <w:rsid w:val="00330AE6"/>
    <w:rsid w:val="00330B7F"/>
    <w:rsid w:val="00330DB2"/>
    <w:rsid w:val="00330DE2"/>
    <w:rsid w:val="00331045"/>
    <w:rsid w:val="0033140E"/>
    <w:rsid w:val="00331451"/>
    <w:rsid w:val="0033166B"/>
    <w:rsid w:val="00331CAE"/>
    <w:rsid w:val="00331F4C"/>
    <w:rsid w:val="003320E3"/>
    <w:rsid w:val="00332226"/>
    <w:rsid w:val="003322C2"/>
    <w:rsid w:val="0033298C"/>
    <w:rsid w:val="00332C60"/>
    <w:rsid w:val="00332F26"/>
    <w:rsid w:val="00332F62"/>
    <w:rsid w:val="003333DF"/>
    <w:rsid w:val="00333428"/>
    <w:rsid w:val="00333648"/>
    <w:rsid w:val="00333659"/>
    <w:rsid w:val="00333842"/>
    <w:rsid w:val="00333988"/>
    <w:rsid w:val="00334039"/>
    <w:rsid w:val="003340F3"/>
    <w:rsid w:val="003342B6"/>
    <w:rsid w:val="00335316"/>
    <w:rsid w:val="0033557F"/>
    <w:rsid w:val="00335AA0"/>
    <w:rsid w:val="00335D05"/>
    <w:rsid w:val="003365F1"/>
    <w:rsid w:val="00336826"/>
    <w:rsid w:val="00336AFB"/>
    <w:rsid w:val="00336E9C"/>
    <w:rsid w:val="00336F32"/>
    <w:rsid w:val="00337151"/>
    <w:rsid w:val="003377DB"/>
    <w:rsid w:val="00337A6F"/>
    <w:rsid w:val="00340078"/>
    <w:rsid w:val="003408F1"/>
    <w:rsid w:val="00340904"/>
    <w:rsid w:val="00340C87"/>
    <w:rsid w:val="00340D5C"/>
    <w:rsid w:val="003414CF"/>
    <w:rsid w:val="0034158B"/>
    <w:rsid w:val="00341608"/>
    <w:rsid w:val="00341748"/>
    <w:rsid w:val="00341DDB"/>
    <w:rsid w:val="00342072"/>
    <w:rsid w:val="0034213B"/>
    <w:rsid w:val="0034236F"/>
    <w:rsid w:val="003425B6"/>
    <w:rsid w:val="003429E1"/>
    <w:rsid w:val="00342E1A"/>
    <w:rsid w:val="003430E2"/>
    <w:rsid w:val="00343342"/>
    <w:rsid w:val="003434F5"/>
    <w:rsid w:val="00343A7F"/>
    <w:rsid w:val="003444BA"/>
    <w:rsid w:val="00344559"/>
    <w:rsid w:val="00344622"/>
    <w:rsid w:val="00344B98"/>
    <w:rsid w:val="00344D35"/>
    <w:rsid w:val="00344F60"/>
    <w:rsid w:val="00345745"/>
    <w:rsid w:val="00345C82"/>
    <w:rsid w:val="003462BB"/>
    <w:rsid w:val="0034684F"/>
    <w:rsid w:val="00346A5E"/>
    <w:rsid w:val="00346AF3"/>
    <w:rsid w:val="00347490"/>
    <w:rsid w:val="00347C2D"/>
    <w:rsid w:val="00347E06"/>
    <w:rsid w:val="00350094"/>
    <w:rsid w:val="003500D5"/>
    <w:rsid w:val="00350A10"/>
    <w:rsid w:val="00350F9F"/>
    <w:rsid w:val="00351443"/>
    <w:rsid w:val="003516CC"/>
    <w:rsid w:val="003518BD"/>
    <w:rsid w:val="00351979"/>
    <w:rsid w:val="00351A13"/>
    <w:rsid w:val="00351A81"/>
    <w:rsid w:val="00351AAC"/>
    <w:rsid w:val="00351BD1"/>
    <w:rsid w:val="00351C3A"/>
    <w:rsid w:val="00351C84"/>
    <w:rsid w:val="00351CD0"/>
    <w:rsid w:val="00351CF0"/>
    <w:rsid w:val="00352560"/>
    <w:rsid w:val="00352BFA"/>
    <w:rsid w:val="00352D89"/>
    <w:rsid w:val="00352E0F"/>
    <w:rsid w:val="003531F8"/>
    <w:rsid w:val="00353223"/>
    <w:rsid w:val="00353D41"/>
    <w:rsid w:val="00354068"/>
    <w:rsid w:val="00354B1A"/>
    <w:rsid w:val="00354C36"/>
    <w:rsid w:val="00354CFE"/>
    <w:rsid w:val="00354D92"/>
    <w:rsid w:val="00355466"/>
    <w:rsid w:val="0035560C"/>
    <w:rsid w:val="00355835"/>
    <w:rsid w:val="00355927"/>
    <w:rsid w:val="00356064"/>
    <w:rsid w:val="00356149"/>
    <w:rsid w:val="0035677B"/>
    <w:rsid w:val="003568D2"/>
    <w:rsid w:val="00356904"/>
    <w:rsid w:val="00356A25"/>
    <w:rsid w:val="00357359"/>
    <w:rsid w:val="00357724"/>
    <w:rsid w:val="00357736"/>
    <w:rsid w:val="003578BE"/>
    <w:rsid w:val="003578DE"/>
    <w:rsid w:val="0036030E"/>
    <w:rsid w:val="00360A74"/>
    <w:rsid w:val="00360B90"/>
    <w:rsid w:val="00360CF3"/>
    <w:rsid w:val="00360D77"/>
    <w:rsid w:val="003611EF"/>
    <w:rsid w:val="003617ED"/>
    <w:rsid w:val="003619E6"/>
    <w:rsid w:val="00361C53"/>
    <w:rsid w:val="00361DB0"/>
    <w:rsid w:val="00361E8B"/>
    <w:rsid w:val="0036269E"/>
    <w:rsid w:val="00362979"/>
    <w:rsid w:val="00362CA3"/>
    <w:rsid w:val="00362F8A"/>
    <w:rsid w:val="003633CA"/>
    <w:rsid w:val="00363458"/>
    <w:rsid w:val="00363884"/>
    <w:rsid w:val="00363E75"/>
    <w:rsid w:val="00363FDB"/>
    <w:rsid w:val="00364256"/>
    <w:rsid w:val="0036494C"/>
    <w:rsid w:val="00364A8D"/>
    <w:rsid w:val="00364C65"/>
    <w:rsid w:val="00364F70"/>
    <w:rsid w:val="0036565E"/>
    <w:rsid w:val="00365805"/>
    <w:rsid w:val="0036584B"/>
    <w:rsid w:val="00365E3C"/>
    <w:rsid w:val="00366100"/>
    <w:rsid w:val="00366375"/>
    <w:rsid w:val="0036658A"/>
    <w:rsid w:val="00366710"/>
    <w:rsid w:val="0036681A"/>
    <w:rsid w:val="003668D7"/>
    <w:rsid w:val="00366CA7"/>
    <w:rsid w:val="00366CE6"/>
    <w:rsid w:val="00366EAB"/>
    <w:rsid w:val="0036707F"/>
    <w:rsid w:val="00367225"/>
    <w:rsid w:val="00367323"/>
    <w:rsid w:val="003677D9"/>
    <w:rsid w:val="00367986"/>
    <w:rsid w:val="00367AC7"/>
    <w:rsid w:val="00367EFC"/>
    <w:rsid w:val="00370616"/>
    <w:rsid w:val="00370623"/>
    <w:rsid w:val="00370663"/>
    <w:rsid w:val="00371296"/>
    <w:rsid w:val="003713AE"/>
    <w:rsid w:val="003713B0"/>
    <w:rsid w:val="00371457"/>
    <w:rsid w:val="0037149E"/>
    <w:rsid w:val="003716C2"/>
    <w:rsid w:val="00371848"/>
    <w:rsid w:val="003720C6"/>
    <w:rsid w:val="00372484"/>
    <w:rsid w:val="003724E7"/>
    <w:rsid w:val="0037291C"/>
    <w:rsid w:val="00372D82"/>
    <w:rsid w:val="003731C8"/>
    <w:rsid w:val="0037330C"/>
    <w:rsid w:val="00373638"/>
    <w:rsid w:val="00373AB1"/>
    <w:rsid w:val="00373E58"/>
    <w:rsid w:val="00374533"/>
    <w:rsid w:val="0037474E"/>
    <w:rsid w:val="003749F7"/>
    <w:rsid w:val="0037538D"/>
    <w:rsid w:val="003753F7"/>
    <w:rsid w:val="00375430"/>
    <w:rsid w:val="00375795"/>
    <w:rsid w:val="00375A22"/>
    <w:rsid w:val="00375AB1"/>
    <w:rsid w:val="00375CE1"/>
    <w:rsid w:val="00376A5C"/>
    <w:rsid w:val="00376B82"/>
    <w:rsid w:val="00376DFC"/>
    <w:rsid w:val="00376E6D"/>
    <w:rsid w:val="003772A8"/>
    <w:rsid w:val="00377D03"/>
    <w:rsid w:val="003802D9"/>
    <w:rsid w:val="0038040C"/>
    <w:rsid w:val="003808DC"/>
    <w:rsid w:val="00381564"/>
    <w:rsid w:val="0038189C"/>
    <w:rsid w:val="00381A83"/>
    <w:rsid w:val="00381C01"/>
    <w:rsid w:val="00381C4E"/>
    <w:rsid w:val="00382118"/>
    <w:rsid w:val="003824B6"/>
    <w:rsid w:val="00382511"/>
    <w:rsid w:val="0038262C"/>
    <w:rsid w:val="00382AE6"/>
    <w:rsid w:val="003831A8"/>
    <w:rsid w:val="0038371D"/>
    <w:rsid w:val="00383782"/>
    <w:rsid w:val="003839C4"/>
    <w:rsid w:val="00383B49"/>
    <w:rsid w:val="00383C34"/>
    <w:rsid w:val="00383C6B"/>
    <w:rsid w:val="00383F47"/>
    <w:rsid w:val="003840CB"/>
    <w:rsid w:val="00384A53"/>
    <w:rsid w:val="00384BF5"/>
    <w:rsid w:val="00385190"/>
    <w:rsid w:val="00385244"/>
    <w:rsid w:val="00385367"/>
    <w:rsid w:val="00385680"/>
    <w:rsid w:val="0038572A"/>
    <w:rsid w:val="00385E0B"/>
    <w:rsid w:val="00385E10"/>
    <w:rsid w:val="0038617D"/>
    <w:rsid w:val="003861D2"/>
    <w:rsid w:val="003864CD"/>
    <w:rsid w:val="00386594"/>
    <w:rsid w:val="0038677D"/>
    <w:rsid w:val="003867EE"/>
    <w:rsid w:val="00386D1C"/>
    <w:rsid w:val="00386E72"/>
    <w:rsid w:val="00387200"/>
    <w:rsid w:val="00387452"/>
    <w:rsid w:val="003876CF"/>
    <w:rsid w:val="0039074E"/>
    <w:rsid w:val="00390C05"/>
    <w:rsid w:val="00390DA8"/>
    <w:rsid w:val="00391330"/>
    <w:rsid w:val="003915B4"/>
    <w:rsid w:val="003915D1"/>
    <w:rsid w:val="0039174C"/>
    <w:rsid w:val="00391E52"/>
    <w:rsid w:val="00392140"/>
    <w:rsid w:val="00392698"/>
    <w:rsid w:val="00392B09"/>
    <w:rsid w:val="00392B21"/>
    <w:rsid w:val="00392B4B"/>
    <w:rsid w:val="00392C43"/>
    <w:rsid w:val="00392C88"/>
    <w:rsid w:val="00393074"/>
    <w:rsid w:val="0039377A"/>
    <w:rsid w:val="00393A98"/>
    <w:rsid w:val="00393C42"/>
    <w:rsid w:val="0039417E"/>
    <w:rsid w:val="00394622"/>
    <w:rsid w:val="003948F4"/>
    <w:rsid w:val="00394DA7"/>
    <w:rsid w:val="00394E41"/>
    <w:rsid w:val="0039517A"/>
    <w:rsid w:val="003958A3"/>
    <w:rsid w:val="003959DE"/>
    <w:rsid w:val="00395EDC"/>
    <w:rsid w:val="0039645E"/>
    <w:rsid w:val="003966C4"/>
    <w:rsid w:val="00396779"/>
    <w:rsid w:val="00396AAE"/>
    <w:rsid w:val="00396B0B"/>
    <w:rsid w:val="003970ED"/>
    <w:rsid w:val="003972A9"/>
    <w:rsid w:val="003974D3"/>
    <w:rsid w:val="00397979"/>
    <w:rsid w:val="00397D05"/>
    <w:rsid w:val="00397E1A"/>
    <w:rsid w:val="003A00EE"/>
    <w:rsid w:val="003A0517"/>
    <w:rsid w:val="003A05A0"/>
    <w:rsid w:val="003A063B"/>
    <w:rsid w:val="003A0C4B"/>
    <w:rsid w:val="003A0D9A"/>
    <w:rsid w:val="003A0E18"/>
    <w:rsid w:val="003A0FA4"/>
    <w:rsid w:val="003A13E4"/>
    <w:rsid w:val="003A1BE6"/>
    <w:rsid w:val="003A204A"/>
    <w:rsid w:val="003A2187"/>
    <w:rsid w:val="003A2494"/>
    <w:rsid w:val="003A2892"/>
    <w:rsid w:val="003A2AC9"/>
    <w:rsid w:val="003A2B8F"/>
    <w:rsid w:val="003A2BCE"/>
    <w:rsid w:val="003A3117"/>
    <w:rsid w:val="003A366C"/>
    <w:rsid w:val="003A38F1"/>
    <w:rsid w:val="003A3B8E"/>
    <w:rsid w:val="003A3EE4"/>
    <w:rsid w:val="003A3F4B"/>
    <w:rsid w:val="003A40D2"/>
    <w:rsid w:val="003A4259"/>
    <w:rsid w:val="003A44ED"/>
    <w:rsid w:val="003A45FD"/>
    <w:rsid w:val="003A46E3"/>
    <w:rsid w:val="003A46F4"/>
    <w:rsid w:val="003A4D0D"/>
    <w:rsid w:val="003A5179"/>
    <w:rsid w:val="003A5576"/>
    <w:rsid w:val="003A587C"/>
    <w:rsid w:val="003A5E8F"/>
    <w:rsid w:val="003A5F24"/>
    <w:rsid w:val="003A6244"/>
    <w:rsid w:val="003A62DE"/>
    <w:rsid w:val="003A6336"/>
    <w:rsid w:val="003A63A3"/>
    <w:rsid w:val="003A644D"/>
    <w:rsid w:val="003A6482"/>
    <w:rsid w:val="003A6C07"/>
    <w:rsid w:val="003A6EAC"/>
    <w:rsid w:val="003A71AC"/>
    <w:rsid w:val="003A7594"/>
    <w:rsid w:val="003A75C4"/>
    <w:rsid w:val="003A75F9"/>
    <w:rsid w:val="003A7AED"/>
    <w:rsid w:val="003A7BA6"/>
    <w:rsid w:val="003A7C56"/>
    <w:rsid w:val="003A7CAC"/>
    <w:rsid w:val="003B0222"/>
    <w:rsid w:val="003B0396"/>
    <w:rsid w:val="003B0452"/>
    <w:rsid w:val="003B052A"/>
    <w:rsid w:val="003B0890"/>
    <w:rsid w:val="003B095A"/>
    <w:rsid w:val="003B0C2A"/>
    <w:rsid w:val="003B1854"/>
    <w:rsid w:val="003B1BBF"/>
    <w:rsid w:val="003B1F59"/>
    <w:rsid w:val="003B21DF"/>
    <w:rsid w:val="003B21EB"/>
    <w:rsid w:val="003B25BE"/>
    <w:rsid w:val="003B269F"/>
    <w:rsid w:val="003B2A2F"/>
    <w:rsid w:val="003B2A8D"/>
    <w:rsid w:val="003B2D93"/>
    <w:rsid w:val="003B2E28"/>
    <w:rsid w:val="003B340E"/>
    <w:rsid w:val="003B3A5C"/>
    <w:rsid w:val="003B3F03"/>
    <w:rsid w:val="003B400E"/>
    <w:rsid w:val="003B406C"/>
    <w:rsid w:val="003B423A"/>
    <w:rsid w:val="003B4569"/>
    <w:rsid w:val="003B47E6"/>
    <w:rsid w:val="003B4D26"/>
    <w:rsid w:val="003B525A"/>
    <w:rsid w:val="003B554C"/>
    <w:rsid w:val="003B5C6D"/>
    <w:rsid w:val="003B620C"/>
    <w:rsid w:val="003B6534"/>
    <w:rsid w:val="003B6746"/>
    <w:rsid w:val="003B67C0"/>
    <w:rsid w:val="003B67C4"/>
    <w:rsid w:val="003B688C"/>
    <w:rsid w:val="003B6D86"/>
    <w:rsid w:val="003B6E7A"/>
    <w:rsid w:val="003B756D"/>
    <w:rsid w:val="003B7A49"/>
    <w:rsid w:val="003B7A9E"/>
    <w:rsid w:val="003B7EA0"/>
    <w:rsid w:val="003C0151"/>
    <w:rsid w:val="003C06AD"/>
    <w:rsid w:val="003C09F8"/>
    <w:rsid w:val="003C0BDF"/>
    <w:rsid w:val="003C0CC9"/>
    <w:rsid w:val="003C1524"/>
    <w:rsid w:val="003C159C"/>
    <w:rsid w:val="003C1CE6"/>
    <w:rsid w:val="003C1DDD"/>
    <w:rsid w:val="003C1DE9"/>
    <w:rsid w:val="003C1FE5"/>
    <w:rsid w:val="003C23FF"/>
    <w:rsid w:val="003C247A"/>
    <w:rsid w:val="003C2535"/>
    <w:rsid w:val="003C26A8"/>
    <w:rsid w:val="003C27B1"/>
    <w:rsid w:val="003C27E0"/>
    <w:rsid w:val="003C27E9"/>
    <w:rsid w:val="003C2B5F"/>
    <w:rsid w:val="003C2CD8"/>
    <w:rsid w:val="003C2E93"/>
    <w:rsid w:val="003C3ABC"/>
    <w:rsid w:val="003C3B20"/>
    <w:rsid w:val="003C3B35"/>
    <w:rsid w:val="003C415E"/>
    <w:rsid w:val="003C49D0"/>
    <w:rsid w:val="003C4DB4"/>
    <w:rsid w:val="003C4ECE"/>
    <w:rsid w:val="003C558E"/>
    <w:rsid w:val="003C5DE3"/>
    <w:rsid w:val="003C639B"/>
    <w:rsid w:val="003C6461"/>
    <w:rsid w:val="003C65BE"/>
    <w:rsid w:val="003C6B08"/>
    <w:rsid w:val="003C710D"/>
    <w:rsid w:val="003C7A22"/>
    <w:rsid w:val="003D0092"/>
    <w:rsid w:val="003D0644"/>
    <w:rsid w:val="003D075C"/>
    <w:rsid w:val="003D0AB0"/>
    <w:rsid w:val="003D0DD1"/>
    <w:rsid w:val="003D0E26"/>
    <w:rsid w:val="003D0FA7"/>
    <w:rsid w:val="003D110F"/>
    <w:rsid w:val="003D1280"/>
    <w:rsid w:val="003D1424"/>
    <w:rsid w:val="003D1569"/>
    <w:rsid w:val="003D15D8"/>
    <w:rsid w:val="003D168B"/>
    <w:rsid w:val="003D1729"/>
    <w:rsid w:val="003D1876"/>
    <w:rsid w:val="003D19F1"/>
    <w:rsid w:val="003D20B9"/>
    <w:rsid w:val="003D2154"/>
    <w:rsid w:val="003D27BB"/>
    <w:rsid w:val="003D289C"/>
    <w:rsid w:val="003D2971"/>
    <w:rsid w:val="003D2A27"/>
    <w:rsid w:val="003D2EDE"/>
    <w:rsid w:val="003D2EE8"/>
    <w:rsid w:val="003D333D"/>
    <w:rsid w:val="003D3672"/>
    <w:rsid w:val="003D423A"/>
    <w:rsid w:val="003D46D3"/>
    <w:rsid w:val="003D49AD"/>
    <w:rsid w:val="003D4A81"/>
    <w:rsid w:val="003D4BD5"/>
    <w:rsid w:val="003D5730"/>
    <w:rsid w:val="003D5918"/>
    <w:rsid w:val="003D6DFD"/>
    <w:rsid w:val="003D7750"/>
    <w:rsid w:val="003D7971"/>
    <w:rsid w:val="003D7DF0"/>
    <w:rsid w:val="003D7EB9"/>
    <w:rsid w:val="003E0071"/>
    <w:rsid w:val="003E0252"/>
    <w:rsid w:val="003E04B6"/>
    <w:rsid w:val="003E051F"/>
    <w:rsid w:val="003E0537"/>
    <w:rsid w:val="003E0960"/>
    <w:rsid w:val="003E0ABD"/>
    <w:rsid w:val="003E0C09"/>
    <w:rsid w:val="003E0F65"/>
    <w:rsid w:val="003E0FF2"/>
    <w:rsid w:val="003E12A4"/>
    <w:rsid w:val="003E1C28"/>
    <w:rsid w:val="003E233C"/>
    <w:rsid w:val="003E24A4"/>
    <w:rsid w:val="003E2621"/>
    <w:rsid w:val="003E2961"/>
    <w:rsid w:val="003E2CA9"/>
    <w:rsid w:val="003E34A5"/>
    <w:rsid w:val="003E35F3"/>
    <w:rsid w:val="003E3937"/>
    <w:rsid w:val="003E3BDB"/>
    <w:rsid w:val="003E3D3B"/>
    <w:rsid w:val="003E448D"/>
    <w:rsid w:val="003E4642"/>
    <w:rsid w:val="003E4711"/>
    <w:rsid w:val="003E4CF0"/>
    <w:rsid w:val="003E4EBE"/>
    <w:rsid w:val="003E52FB"/>
    <w:rsid w:val="003E5828"/>
    <w:rsid w:val="003E5EE1"/>
    <w:rsid w:val="003E60DB"/>
    <w:rsid w:val="003E6BB7"/>
    <w:rsid w:val="003E708E"/>
    <w:rsid w:val="003E7EF0"/>
    <w:rsid w:val="003F0334"/>
    <w:rsid w:val="003F04E0"/>
    <w:rsid w:val="003F0666"/>
    <w:rsid w:val="003F0987"/>
    <w:rsid w:val="003F0AF9"/>
    <w:rsid w:val="003F1110"/>
    <w:rsid w:val="003F135B"/>
    <w:rsid w:val="003F143D"/>
    <w:rsid w:val="003F169D"/>
    <w:rsid w:val="003F172C"/>
    <w:rsid w:val="003F178A"/>
    <w:rsid w:val="003F2227"/>
    <w:rsid w:val="003F2251"/>
    <w:rsid w:val="003F2484"/>
    <w:rsid w:val="003F2504"/>
    <w:rsid w:val="003F2563"/>
    <w:rsid w:val="003F26CC"/>
    <w:rsid w:val="003F2BB5"/>
    <w:rsid w:val="003F2C15"/>
    <w:rsid w:val="003F3075"/>
    <w:rsid w:val="003F3377"/>
    <w:rsid w:val="003F33D2"/>
    <w:rsid w:val="003F377F"/>
    <w:rsid w:val="003F3A4F"/>
    <w:rsid w:val="003F3BD8"/>
    <w:rsid w:val="003F3C64"/>
    <w:rsid w:val="003F3F46"/>
    <w:rsid w:val="003F40F2"/>
    <w:rsid w:val="003F4816"/>
    <w:rsid w:val="003F5B6E"/>
    <w:rsid w:val="003F5BA4"/>
    <w:rsid w:val="003F5BBC"/>
    <w:rsid w:val="003F5D38"/>
    <w:rsid w:val="003F6A13"/>
    <w:rsid w:val="003F6C4D"/>
    <w:rsid w:val="003F6F07"/>
    <w:rsid w:val="003F7263"/>
    <w:rsid w:val="003F7C85"/>
    <w:rsid w:val="003F7E84"/>
    <w:rsid w:val="003F7EEA"/>
    <w:rsid w:val="003F7F4D"/>
    <w:rsid w:val="003F7FB0"/>
    <w:rsid w:val="003F7FC2"/>
    <w:rsid w:val="0040045B"/>
    <w:rsid w:val="00400726"/>
    <w:rsid w:val="004007B4"/>
    <w:rsid w:val="00400BD1"/>
    <w:rsid w:val="00400D3A"/>
    <w:rsid w:val="00401906"/>
    <w:rsid w:val="00401BB7"/>
    <w:rsid w:val="00401C7B"/>
    <w:rsid w:val="00401E20"/>
    <w:rsid w:val="00401E92"/>
    <w:rsid w:val="00401EDD"/>
    <w:rsid w:val="00402036"/>
    <w:rsid w:val="0040208B"/>
    <w:rsid w:val="00402829"/>
    <w:rsid w:val="00402926"/>
    <w:rsid w:val="00402A21"/>
    <w:rsid w:val="00402C4D"/>
    <w:rsid w:val="00402D6E"/>
    <w:rsid w:val="00403037"/>
    <w:rsid w:val="00403123"/>
    <w:rsid w:val="00403141"/>
    <w:rsid w:val="00403434"/>
    <w:rsid w:val="0040380E"/>
    <w:rsid w:val="004046D3"/>
    <w:rsid w:val="004047F5"/>
    <w:rsid w:val="00404A0D"/>
    <w:rsid w:val="00404A5E"/>
    <w:rsid w:val="00405219"/>
    <w:rsid w:val="00405343"/>
    <w:rsid w:val="00405988"/>
    <w:rsid w:val="00405A7B"/>
    <w:rsid w:val="00405C35"/>
    <w:rsid w:val="00405E2C"/>
    <w:rsid w:val="00406001"/>
    <w:rsid w:val="004060BF"/>
    <w:rsid w:val="00406336"/>
    <w:rsid w:val="004064F9"/>
    <w:rsid w:val="00406847"/>
    <w:rsid w:val="00406E0F"/>
    <w:rsid w:val="00406EC0"/>
    <w:rsid w:val="00407E99"/>
    <w:rsid w:val="00410319"/>
    <w:rsid w:val="0041066E"/>
    <w:rsid w:val="004108CE"/>
    <w:rsid w:val="0041091E"/>
    <w:rsid w:val="00411617"/>
    <w:rsid w:val="004119C8"/>
    <w:rsid w:val="00411E2A"/>
    <w:rsid w:val="004124EF"/>
    <w:rsid w:val="00412771"/>
    <w:rsid w:val="00412BA2"/>
    <w:rsid w:val="00412BBC"/>
    <w:rsid w:val="00412C52"/>
    <w:rsid w:val="00412C5B"/>
    <w:rsid w:val="004130CA"/>
    <w:rsid w:val="0041322C"/>
    <w:rsid w:val="004134E3"/>
    <w:rsid w:val="0041365A"/>
    <w:rsid w:val="004137C9"/>
    <w:rsid w:val="00413CA6"/>
    <w:rsid w:val="00413D8E"/>
    <w:rsid w:val="00413E1F"/>
    <w:rsid w:val="00413E36"/>
    <w:rsid w:val="0041409F"/>
    <w:rsid w:val="0041411F"/>
    <w:rsid w:val="004148B6"/>
    <w:rsid w:val="00414A79"/>
    <w:rsid w:val="00414C05"/>
    <w:rsid w:val="00414D2E"/>
    <w:rsid w:val="00414E11"/>
    <w:rsid w:val="00414E19"/>
    <w:rsid w:val="00414E92"/>
    <w:rsid w:val="00415298"/>
    <w:rsid w:val="00415450"/>
    <w:rsid w:val="00415646"/>
    <w:rsid w:val="004157FD"/>
    <w:rsid w:val="004159FB"/>
    <w:rsid w:val="00415A3E"/>
    <w:rsid w:val="0041640C"/>
    <w:rsid w:val="004166F0"/>
    <w:rsid w:val="00416723"/>
    <w:rsid w:val="00416CB4"/>
    <w:rsid w:val="004171B5"/>
    <w:rsid w:val="00417672"/>
    <w:rsid w:val="00417E8D"/>
    <w:rsid w:val="00417EBA"/>
    <w:rsid w:val="00417FAF"/>
    <w:rsid w:val="00420411"/>
    <w:rsid w:val="00420495"/>
    <w:rsid w:val="004205E5"/>
    <w:rsid w:val="0042065B"/>
    <w:rsid w:val="0042096E"/>
    <w:rsid w:val="00420A37"/>
    <w:rsid w:val="00420AF4"/>
    <w:rsid w:val="00420C7D"/>
    <w:rsid w:val="00420EE5"/>
    <w:rsid w:val="00421012"/>
    <w:rsid w:val="004211AC"/>
    <w:rsid w:val="0042137B"/>
    <w:rsid w:val="00421520"/>
    <w:rsid w:val="00421BF1"/>
    <w:rsid w:val="0042262F"/>
    <w:rsid w:val="00422777"/>
    <w:rsid w:val="00422B89"/>
    <w:rsid w:val="00423683"/>
    <w:rsid w:val="00423885"/>
    <w:rsid w:val="00423986"/>
    <w:rsid w:val="00423C1D"/>
    <w:rsid w:val="00423EBA"/>
    <w:rsid w:val="004240EA"/>
    <w:rsid w:val="0042419D"/>
    <w:rsid w:val="0042433F"/>
    <w:rsid w:val="00424A6E"/>
    <w:rsid w:val="00424EAC"/>
    <w:rsid w:val="004254D1"/>
    <w:rsid w:val="0042576A"/>
    <w:rsid w:val="004258EC"/>
    <w:rsid w:val="004259BB"/>
    <w:rsid w:val="00425A46"/>
    <w:rsid w:val="00425E06"/>
    <w:rsid w:val="00426727"/>
    <w:rsid w:val="00426AE5"/>
    <w:rsid w:val="00426B55"/>
    <w:rsid w:val="0042702E"/>
    <w:rsid w:val="004273EB"/>
    <w:rsid w:val="0042754C"/>
    <w:rsid w:val="00427585"/>
    <w:rsid w:val="004278FC"/>
    <w:rsid w:val="00427DDF"/>
    <w:rsid w:val="004302B8"/>
    <w:rsid w:val="00430B2B"/>
    <w:rsid w:val="00430D3D"/>
    <w:rsid w:val="0043148C"/>
    <w:rsid w:val="004315C0"/>
    <w:rsid w:val="00431E1C"/>
    <w:rsid w:val="0043226F"/>
    <w:rsid w:val="00432A62"/>
    <w:rsid w:val="00432B9A"/>
    <w:rsid w:val="00432C75"/>
    <w:rsid w:val="00432CED"/>
    <w:rsid w:val="00432F34"/>
    <w:rsid w:val="00432FE1"/>
    <w:rsid w:val="0043308B"/>
    <w:rsid w:val="00433198"/>
    <w:rsid w:val="004332F6"/>
    <w:rsid w:val="00433453"/>
    <w:rsid w:val="00433668"/>
    <w:rsid w:val="00433DF1"/>
    <w:rsid w:val="00433F0A"/>
    <w:rsid w:val="0043470D"/>
    <w:rsid w:val="00434F2E"/>
    <w:rsid w:val="0043569B"/>
    <w:rsid w:val="00435704"/>
    <w:rsid w:val="004358AC"/>
    <w:rsid w:val="004362C4"/>
    <w:rsid w:val="004363AC"/>
    <w:rsid w:val="004365D6"/>
    <w:rsid w:val="00436B53"/>
    <w:rsid w:val="0043710F"/>
    <w:rsid w:val="004378CB"/>
    <w:rsid w:val="00437908"/>
    <w:rsid w:val="00437955"/>
    <w:rsid w:val="00437D17"/>
    <w:rsid w:val="00437D55"/>
    <w:rsid w:val="00437D82"/>
    <w:rsid w:val="00437FD6"/>
    <w:rsid w:val="00440124"/>
    <w:rsid w:val="004408CE"/>
    <w:rsid w:val="00440DE5"/>
    <w:rsid w:val="0044107D"/>
    <w:rsid w:val="004412E0"/>
    <w:rsid w:val="00441493"/>
    <w:rsid w:val="004415AE"/>
    <w:rsid w:val="004419AD"/>
    <w:rsid w:val="00441A0C"/>
    <w:rsid w:val="00441A16"/>
    <w:rsid w:val="00441B38"/>
    <w:rsid w:val="00441D12"/>
    <w:rsid w:val="00442231"/>
    <w:rsid w:val="0044227C"/>
    <w:rsid w:val="00442743"/>
    <w:rsid w:val="00442912"/>
    <w:rsid w:val="00442CA4"/>
    <w:rsid w:val="00443170"/>
    <w:rsid w:val="004434C4"/>
    <w:rsid w:val="004435E6"/>
    <w:rsid w:val="00443666"/>
    <w:rsid w:val="0044393D"/>
    <w:rsid w:val="004443D8"/>
    <w:rsid w:val="0044460A"/>
    <w:rsid w:val="0044465C"/>
    <w:rsid w:val="00444664"/>
    <w:rsid w:val="0044479E"/>
    <w:rsid w:val="00444B16"/>
    <w:rsid w:val="00444D86"/>
    <w:rsid w:val="004452E8"/>
    <w:rsid w:val="0044560C"/>
    <w:rsid w:val="0044560E"/>
    <w:rsid w:val="00445735"/>
    <w:rsid w:val="00445960"/>
    <w:rsid w:val="004459FF"/>
    <w:rsid w:val="00445DC6"/>
    <w:rsid w:val="00445FC0"/>
    <w:rsid w:val="00446197"/>
    <w:rsid w:val="004461EF"/>
    <w:rsid w:val="00446212"/>
    <w:rsid w:val="00446547"/>
    <w:rsid w:val="00447099"/>
    <w:rsid w:val="004472FD"/>
    <w:rsid w:val="00447713"/>
    <w:rsid w:val="00447970"/>
    <w:rsid w:val="00447AF7"/>
    <w:rsid w:val="00447CE0"/>
    <w:rsid w:val="0045008B"/>
    <w:rsid w:val="0045086F"/>
    <w:rsid w:val="00450AE4"/>
    <w:rsid w:val="00450B15"/>
    <w:rsid w:val="004510E3"/>
    <w:rsid w:val="00451E3B"/>
    <w:rsid w:val="00451ECF"/>
    <w:rsid w:val="00451EDD"/>
    <w:rsid w:val="0045250C"/>
    <w:rsid w:val="00452885"/>
    <w:rsid w:val="004529CA"/>
    <w:rsid w:val="00452A7C"/>
    <w:rsid w:val="00452B67"/>
    <w:rsid w:val="0045300D"/>
    <w:rsid w:val="004533DF"/>
    <w:rsid w:val="00453698"/>
    <w:rsid w:val="00453816"/>
    <w:rsid w:val="0045384A"/>
    <w:rsid w:val="00453A3A"/>
    <w:rsid w:val="00453A43"/>
    <w:rsid w:val="00453B7D"/>
    <w:rsid w:val="0045401E"/>
    <w:rsid w:val="00454168"/>
    <w:rsid w:val="004549D0"/>
    <w:rsid w:val="00454A1B"/>
    <w:rsid w:val="004550E0"/>
    <w:rsid w:val="004552B1"/>
    <w:rsid w:val="0045535C"/>
    <w:rsid w:val="0045540B"/>
    <w:rsid w:val="0045590C"/>
    <w:rsid w:val="004563B6"/>
    <w:rsid w:val="00456857"/>
    <w:rsid w:val="00456A8D"/>
    <w:rsid w:val="00456D05"/>
    <w:rsid w:val="0045711A"/>
    <w:rsid w:val="00457B82"/>
    <w:rsid w:val="00457BC8"/>
    <w:rsid w:val="00460226"/>
    <w:rsid w:val="00460400"/>
    <w:rsid w:val="004604E4"/>
    <w:rsid w:val="004608F8"/>
    <w:rsid w:val="00460A09"/>
    <w:rsid w:val="00460EC3"/>
    <w:rsid w:val="00460FF8"/>
    <w:rsid w:val="0046122A"/>
    <w:rsid w:val="004614A8"/>
    <w:rsid w:val="00461593"/>
    <w:rsid w:val="004616CE"/>
    <w:rsid w:val="004616F4"/>
    <w:rsid w:val="004617FD"/>
    <w:rsid w:val="0046184E"/>
    <w:rsid w:val="004618FE"/>
    <w:rsid w:val="00461BC3"/>
    <w:rsid w:val="00462090"/>
    <w:rsid w:val="00462532"/>
    <w:rsid w:val="00462C16"/>
    <w:rsid w:val="00463143"/>
    <w:rsid w:val="00463355"/>
    <w:rsid w:val="004633F5"/>
    <w:rsid w:val="00463603"/>
    <w:rsid w:val="0046390B"/>
    <w:rsid w:val="00463ACE"/>
    <w:rsid w:val="004641C7"/>
    <w:rsid w:val="004643D7"/>
    <w:rsid w:val="00464517"/>
    <w:rsid w:val="00464543"/>
    <w:rsid w:val="004646CA"/>
    <w:rsid w:val="00464907"/>
    <w:rsid w:val="004649C8"/>
    <w:rsid w:val="00465293"/>
    <w:rsid w:val="004661D9"/>
    <w:rsid w:val="004663A3"/>
    <w:rsid w:val="0046685D"/>
    <w:rsid w:val="004668A4"/>
    <w:rsid w:val="00466A48"/>
    <w:rsid w:val="00466AB3"/>
    <w:rsid w:val="00466ADD"/>
    <w:rsid w:val="00466BBD"/>
    <w:rsid w:val="00466C7F"/>
    <w:rsid w:val="00466D48"/>
    <w:rsid w:val="00467107"/>
    <w:rsid w:val="00467A23"/>
    <w:rsid w:val="00467B4D"/>
    <w:rsid w:val="00470659"/>
    <w:rsid w:val="004706C9"/>
    <w:rsid w:val="004706FF"/>
    <w:rsid w:val="004708A0"/>
    <w:rsid w:val="00470E31"/>
    <w:rsid w:val="004716B7"/>
    <w:rsid w:val="00471B4D"/>
    <w:rsid w:val="00471B85"/>
    <w:rsid w:val="00471D3B"/>
    <w:rsid w:val="00471F98"/>
    <w:rsid w:val="00471FE2"/>
    <w:rsid w:val="004721C8"/>
    <w:rsid w:val="004723E9"/>
    <w:rsid w:val="004729E5"/>
    <w:rsid w:val="00472AB7"/>
    <w:rsid w:val="00472BAA"/>
    <w:rsid w:val="00472E57"/>
    <w:rsid w:val="004732DC"/>
    <w:rsid w:val="00473870"/>
    <w:rsid w:val="00473B8F"/>
    <w:rsid w:val="00473BAE"/>
    <w:rsid w:val="0047419B"/>
    <w:rsid w:val="00474275"/>
    <w:rsid w:val="00474B07"/>
    <w:rsid w:val="0047518A"/>
    <w:rsid w:val="00475926"/>
    <w:rsid w:val="00475940"/>
    <w:rsid w:val="00475A57"/>
    <w:rsid w:val="00475ABF"/>
    <w:rsid w:val="00475CC2"/>
    <w:rsid w:val="00475E83"/>
    <w:rsid w:val="00475F1A"/>
    <w:rsid w:val="004764A7"/>
    <w:rsid w:val="004765D5"/>
    <w:rsid w:val="004767EB"/>
    <w:rsid w:val="00476E97"/>
    <w:rsid w:val="00476F43"/>
    <w:rsid w:val="00476F86"/>
    <w:rsid w:val="00477121"/>
    <w:rsid w:val="00477249"/>
    <w:rsid w:val="0047744C"/>
    <w:rsid w:val="00477A73"/>
    <w:rsid w:val="00477B06"/>
    <w:rsid w:val="00477F31"/>
    <w:rsid w:val="0048025C"/>
    <w:rsid w:val="00480366"/>
    <w:rsid w:val="0048082D"/>
    <w:rsid w:val="0048095D"/>
    <w:rsid w:val="004809EA"/>
    <w:rsid w:val="00480E32"/>
    <w:rsid w:val="00480F9D"/>
    <w:rsid w:val="004811CF"/>
    <w:rsid w:val="0048194E"/>
    <w:rsid w:val="00482120"/>
    <w:rsid w:val="004822A6"/>
    <w:rsid w:val="0048286E"/>
    <w:rsid w:val="00482BC4"/>
    <w:rsid w:val="00482F83"/>
    <w:rsid w:val="004831C6"/>
    <w:rsid w:val="0048385B"/>
    <w:rsid w:val="004838AF"/>
    <w:rsid w:val="00483FF2"/>
    <w:rsid w:val="00484131"/>
    <w:rsid w:val="004842B2"/>
    <w:rsid w:val="004847FD"/>
    <w:rsid w:val="00484E13"/>
    <w:rsid w:val="004853BB"/>
    <w:rsid w:val="0048581B"/>
    <w:rsid w:val="00485AF6"/>
    <w:rsid w:val="00485BBE"/>
    <w:rsid w:val="00485C2D"/>
    <w:rsid w:val="00485EE4"/>
    <w:rsid w:val="00485FDF"/>
    <w:rsid w:val="004860D2"/>
    <w:rsid w:val="00486197"/>
    <w:rsid w:val="004866BE"/>
    <w:rsid w:val="00486919"/>
    <w:rsid w:val="0048718B"/>
    <w:rsid w:val="00487291"/>
    <w:rsid w:val="00487503"/>
    <w:rsid w:val="00487672"/>
    <w:rsid w:val="004876A2"/>
    <w:rsid w:val="00487931"/>
    <w:rsid w:val="00490076"/>
    <w:rsid w:val="004902C8"/>
    <w:rsid w:val="00490318"/>
    <w:rsid w:val="0049049B"/>
    <w:rsid w:val="00490F53"/>
    <w:rsid w:val="004912C5"/>
    <w:rsid w:val="004919A6"/>
    <w:rsid w:val="00491A6B"/>
    <w:rsid w:val="00491ABB"/>
    <w:rsid w:val="00491B9E"/>
    <w:rsid w:val="004922A6"/>
    <w:rsid w:val="00492A72"/>
    <w:rsid w:val="00492C18"/>
    <w:rsid w:val="00492F0E"/>
    <w:rsid w:val="00493008"/>
    <w:rsid w:val="00493060"/>
    <w:rsid w:val="0049314D"/>
    <w:rsid w:val="0049325C"/>
    <w:rsid w:val="004933C8"/>
    <w:rsid w:val="00493922"/>
    <w:rsid w:val="0049398F"/>
    <w:rsid w:val="00493A1B"/>
    <w:rsid w:val="00493CF9"/>
    <w:rsid w:val="00493E21"/>
    <w:rsid w:val="00494205"/>
    <w:rsid w:val="00494323"/>
    <w:rsid w:val="004943A3"/>
    <w:rsid w:val="00494A25"/>
    <w:rsid w:val="00494E9A"/>
    <w:rsid w:val="004952AE"/>
    <w:rsid w:val="004954F2"/>
    <w:rsid w:val="0049560D"/>
    <w:rsid w:val="0049560F"/>
    <w:rsid w:val="00495787"/>
    <w:rsid w:val="004957CF"/>
    <w:rsid w:val="00495E5D"/>
    <w:rsid w:val="00496E11"/>
    <w:rsid w:val="00496FB5"/>
    <w:rsid w:val="0049721A"/>
    <w:rsid w:val="0049744B"/>
    <w:rsid w:val="00497588"/>
    <w:rsid w:val="004977FC"/>
    <w:rsid w:val="00497AAA"/>
    <w:rsid w:val="00497FBC"/>
    <w:rsid w:val="004A07DF"/>
    <w:rsid w:val="004A0AEA"/>
    <w:rsid w:val="004A100C"/>
    <w:rsid w:val="004A1371"/>
    <w:rsid w:val="004A13AB"/>
    <w:rsid w:val="004A1CD8"/>
    <w:rsid w:val="004A1EEC"/>
    <w:rsid w:val="004A2508"/>
    <w:rsid w:val="004A2C69"/>
    <w:rsid w:val="004A2F7E"/>
    <w:rsid w:val="004A3053"/>
    <w:rsid w:val="004A3117"/>
    <w:rsid w:val="004A345B"/>
    <w:rsid w:val="004A3465"/>
    <w:rsid w:val="004A3B0D"/>
    <w:rsid w:val="004A3B0E"/>
    <w:rsid w:val="004A43EF"/>
    <w:rsid w:val="004A4A0A"/>
    <w:rsid w:val="004A51B7"/>
    <w:rsid w:val="004A531C"/>
    <w:rsid w:val="004A5660"/>
    <w:rsid w:val="004A5D07"/>
    <w:rsid w:val="004A6179"/>
    <w:rsid w:val="004A6586"/>
    <w:rsid w:val="004A6A0B"/>
    <w:rsid w:val="004A6B09"/>
    <w:rsid w:val="004A6E61"/>
    <w:rsid w:val="004A7828"/>
    <w:rsid w:val="004A7D04"/>
    <w:rsid w:val="004B0530"/>
    <w:rsid w:val="004B06FA"/>
    <w:rsid w:val="004B098C"/>
    <w:rsid w:val="004B0BF3"/>
    <w:rsid w:val="004B0DED"/>
    <w:rsid w:val="004B0E0A"/>
    <w:rsid w:val="004B11D1"/>
    <w:rsid w:val="004B1469"/>
    <w:rsid w:val="004B14C4"/>
    <w:rsid w:val="004B1705"/>
    <w:rsid w:val="004B174E"/>
    <w:rsid w:val="004B1E39"/>
    <w:rsid w:val="004B221C"/>
    <w:rsid w:val="004B2371"/>
    <w:rsid w:val="004B24F8"/>
    <w:rsid w:val="004B259D"/>
    <w:rsid w:val="004B25E7"/>
    <w:rsid w:val="004B265D"/>
    <w:rsid w:val="004B28C3"/>
    <w:rsid w:val="004B2985"/>
    <w:rsid w:val="004B2C7C"/>
    <w:rsid w:val="004B2D6A"/>
    <w:rsid w:val="004B2D97"/>
    <w:rsid w:val="004B31E5"/>
    <w:rsid w:val="004B3BFD"/>
    <w:rsid w:val="004B3D46"/>
    <w:rsid w:val="004B491A"/>
    <w:rsid w:val="004B4A5C"/>
    <w:rsid w:val="004B4B1F"/>
    <w:rsid w:val="004B4E29"/>
    <w:rsid w:val="004B4F51"/>
    <w:rsid w:val="004B501F"/>
    <w:rsid w:val="004B54AC"/>
    <w:rsid w:val="004B5B3F"/>
    <w:rsid w:val="004B60B7"/>
    <w:rsid w:val="004B60E4"/>
    <w:rsid w:val="004B61F8"/>
    <w:rsid w:val="004B63E1"/>
    <w:rsid w:val="004B650A"/>
    <w:rsid w:val="004B6988"/>
    <w:rsid w:val="004B6CB3"/>
    <w:rsid w:val="004B6CFB"/>
    <w:rsid w:val="004B7293"/>
    <w:rsid w:val="004B73BD"/>
    <w:rsid w:val="004B7431"/>
    <w:rsid w:val="004B7D44"/>
    <w:rsid w:val="004C0A8A"/>
    <w:rsid w:val="004C0DA2"/>
    <w:rsid w:val="004C0EED"/>
    <w:rsid w:val="004C1116"/>
    <w:rsid w:val="004C11A3"/>
    <w:rsid w:val="004C14BF"/>
    <w:rsid w:val="004C178F"/>
    <w:rsid w:val="004C1B9C"/>
    <w:rsid w:val="004C1F42"/>
    <w:rsid w:val="004C286E"/>
    <w:rsid w:val="004C2ABD"/>
    <w:rsid w:val="004C2F1E"/>
    <w:rsid w:val="004C30B8"/>
    <w:rsid w:val="004C30E8"/>
    <w:rsid w:val="004C3654"/>
    <w:rsid w:val="004C369E"/>
    <w:rsid w:val="004C3F10"/>
    <w:rsid w:val="004C4555"/>
    <w:rsid w:val="004C4E91"/>
    <w:rsid w:val="004C4F42"/>
    <w:rsid w:val="004C5186"/>
    <w:rsid w:val="004C5230"/>
    <w:rsid w:val="004C54BC"/>
    <w:rsid w:val="004C5B5A"/>
    <w:rsid w:val="004C5BCF"/>
    <w:rsid w:val="004C6084"/>
    <w:rsid w:val="004C6144"/>
    <w:rsid w:val="004C625E"/>
    <w:rsid w:val="004C6413"/>
    <w:rsid w:val="004C6420"/>
    <w:rsid w:val="004C65E1"/>
    <w:rsid w:val="004C6606"/>
    <w:rsid w:val="004C69FC"/>
    <w:rsid w:val="004C6AC7"/>
    <w:rsid w:val="004C6C7A"/>
    <w:rsid w:val="004C713F"/>
    <w:rsid w:val="004C72CB"/>
    <w:rsid w:val="004C75A1"/>
    <w:rsid w:val="004C7830"/>
    <w:rsid w:val="004C7B37"/>
    <w:rsid w:val="004C7F47"/>
    <w:rsid w:val="004D02EE"/>
    <w:rsid w:val="004D048D"/>
    <w:rsid w:val="004D050C"/>
    <w:rsid w:val="004D0738"/>
    <w:rsid w:val="004D074F"/>
    <w:rsid w:val="004D0845"/>
    <w:rsid w:val="004D0D88"/>
    <w:rsid w:val="004D0EFA"/>
    <w:rsid w:val="004D11C1"/>
    <w:rsid w:val="004D11D1"/>
    <w:rsid w:val="004D1214"/>
    <w:rsid w:val="004D16B9"/>
    <w:rsid w:val="004D1A06"/>
    <w:rsid w:val="004D1B5F"/>
    <w:rsid w:val="004D1F09"/>
    <w:rsid w:val="004D22CB"/>
    <w:rsid w:val="004D23C8"/>
    <w:rsid w:val="004D27C0"/>
    <w:rsid w:val="004D2D5B"/>
    <w:rsid w:val="004D2E1A"/>
    <w:rsid w:val="004D2E48"/>
    <w:rsid w:val="004D3120"/>
    <w:rsid w:val="004D35D5"/>
    <w:rsid w:val="004D3E41"/>
    <w:rsid w:val="004D47FB"/>
    <w:rsid w:val="004D481C"/>
    <w:rsid w:val="004D48D0"/>
    <w:rsid w:val="004D4A5C"/>
    <w:rsid w:val="004D4E0D"/>
    <w:rsid w:val="004D51ED"/>
    <w:rsid w:val="004D5D03"/>
    <w:rsid w:val="004D5D12"/>
    <w:rsid w:val="004D5E28"/>
    <w:rsid w:val="004D6B84"/>
    <w:rsid w:val="004D7399"/>
    <w:rsid w:val="004D75AB"/>
    <w:rsid w:val="004D7825"/>
    <w:rsid w:val="004D7E2D"/>
    <w:rsid w:val="004D7E8D"/>
    <w:rsid w:val="004D7F48"/>
    <w:rsid w:val="004E04C4"/>
    <w:rsid w:val="004E05FE"/>
    <w:rsid w:val="004E06C1"/>
    <w:rsid w:val="004E06DC"/>
    <w:rsid w:val="004E0AB5"/>
    <w:rsid w:val="004E0AF1"/>
    <w:rsid w:val="004E0D9E"/>
    <w:rsid w:val="004E13DA"/>
    <w:rsid w:val="004E155B"/>
    <w:rsid w:val="004E1D06"/>
    <w:rsid w:val="004E1F26"/>
    <w:rsid w:val="004E2276"/>
    <w:rsid w:val="004E262D"/>
    <w:rsid w:val="004E2898"/>
    <w:rsid w:val="004E29CB"/>
    <w:rsid w:val="004E2ACE"/>
    <w:rsid w:val="004E2AD0"/>
    <w:rsid w:val="004E2DAC"/>
    <w:rsid w:val="004E2FA0"/>
    <w:rsid w:val="004E3352"/>
    <w:rsid w:val="004E3829"/>
    <w:rsid w:val="004E3991"/>
    <w:rsid w:val="004E4656"/>
    <w:rsid w:val="004E466C"/>
    <w:rsid w:val="004E4934"/>
    <w:rsid w:val="004E4C24"/>
    <w:rsid w:val="004E4DC6"/>
    <w:rsid w:val="004E51BD"/>
    <w:rsid w:val="004E5240"/>
    <w:rsid w:val="004E52F1"/>
    <w:rsid w:val="004E55B6"/>
    <w:rsid w:val="004E5C8D"/>
    <w:rsid w:val="004E5D81"/>
    <w:rsid w:val="004E6112"/>
    <w:rsid w:val="004E6139"/>
    <w:rsid w:val="004E631F"/>
    <w:rsid w:val="004E6350"/>
    <w:rsid w:val="004E6753"/>
    <w:rsid w:val="004E6778"/>
    <w:rsid w:val="004E6D9F"/>
    <w:rsid w:val="004E6E0C"/>
    <w:rsid w:val="004E6FAA"/>
    <w:rsid w:val="004E6FB7"/>
    <w:rsid w:val="004E70C2"/>
    <w:rsid w:val="004E7282"/>
    <w:rsid w:val="004E7337"/>
    <w:rsid w:val="004E7520"/>
    <w:rsid w:val="004E75A9"/>
    <w:rsid w:val="004E78A4"/>
    <w:rsid w:val="004E79CE"/>
    <w:rsid w:val="004E7F61"/>
    <w:rsid w:val="004E7F8A"/>
    <w:rsid w:val="004F0203"/>
    <w:rsid w:val="004F060F"/>
    <w:rsid w:val="004F065C"/>
    <w:rsid w:val="004F0979"/>
    <w:rsid w:val="004F0B0A"/>
    <w:rsid w:val="004F0B9F"/>
    <w:rsid w:val="004F1340"/>
    <w:rsid w:val="004F1521"/>
    <w:rsid w:val="004F16ED"/>
    <w:rsid w:val="004F2243"/>
    <w:rsid w:val="004F2961"/>
    <w:rsid w:val="004F29D9"/>
    <w:rsid w:val="004F2BB7"/>
    <w:rsid w:val="004F30B0"/>
    <w:rsid w:val="004F31EC"/>
    <w:rsid w:val="004F3828"/>
    <w:rsid w:val="004F3A22"/>
    <w:rsid w:val="004F3B82"/>
    <w:rsid w:val="004F42DC"/>
    <w:rsid w:val="004F45E5"/>
    <w:rsid w:val="004F4D9F"/>
    <w:rsid w:val="004F50A3"/>
    <w:rsid w:val="004F517A"/>
    <w:rsid w:val="004F51B4"/>
    <w:rsid w:val="004F53FB"/>
    <w:rsid w:val="004F5769"/>
    <w:rsid w:val="004F5BE8"/>
    <w:rsid w:val="004F5CE0"/>
    <w:rsid w:val="004F5DBD"/>
    <w:rsid w:val="004F5F0B"/>
    <w:rsid w:val="004F602C"/>
    <w:rsid w:val="004F610A"/>
    <w:rsid w:val="004F6193"/>
    <w:rsid w:val="004F69FB"/>
    <w:rsid w:val="004F6C1A"/>
    <w:rsid w:val="004F6F9B"/>
    <w:rsid w:val="004F7148"/>
    <w:rsid w:val="004F73B5"/>
    <w:rsid w:val="004F7415"/>
    <w:rsid w:val="004F7633"/>
    <w:rsid w:val="004F7AC4"/>
    <w:rsid w:val="0050049E"/>
    <w:rsid w:val="00500624"/>
    <w:rsid w:val="005006BB"/>
    <w:rsid w:val="0050132D"/>
    <w:rsid w:val="00501886"/>
    <w:rsid w:val="005019FE"/>
    <w:rsid w:val="00501BFB"/>
    <w:rsid w:val="00502824"/>
    <w:rsid w:val="00502921"/>
    <w:rsid w:val="00502B0A"/>
    <w:rsid w:val="00502DAA"/>
    <w:rsid w:val="00502FD1"/>
    <w:rsid w:val="00503455"/>
    <w:rsid w:val="00503604"/>
    <w:rsid w:val="0050392C"/>
    <w:rsid w:val="00503BF7"/>
    <w:rsid w:val="00503EAF"/>
    <w:rsid w:val="00504032"/>
    <w:rsid w:val="00504083"/>
    <w:rsid w:val="005046F9"/>
    <w:rsid w:val="00504B10"/>
    <w:rsid w:val="005050A3"/>
    <w:rsid w:val="00505299"/>
    <w:rsid w:val="00505CA3"/>
    <w:rsid w:val="00505D48"/>
    <w:rsid w:val="00506210"/>
    <w:rsid w:val="005065E4"/>
    <w:rsid w:val="005067BE"/>
    <w:rsid w:val="00506E1E"/>
    <w:rsid w:val="00506E9C"/>
    <w:rsid w:val="0050743C"/>
    <w:rsid w:val="0050748E"/>
    <w:rsid w:val="00507764"/>
    <w:rsid w:val="00507819"/>
    <w:rsid w:val="0050788F"/>
    <w:rsid w:val="00507962"/>
    <w:rsid w:val="00507C4C"/>
    <w:rsid w:val="00510398"/>
    <w:rsid w:val="00510730"/>
    <w:rsid w:val="00510923"/>
    <w:rsid w:val="00510990"/>
    <w:rsid w:val="00510A59"/>
    <w:rsid w:val="00510BA0"/>
    <w:rsid w:val="00510EAF"/>
    <w:rsid w:val="005113E4"/>
    <w:rsid w:val="0051156F"/>
    <w:rsid w:val="0051177B"/>
    <w:rsid w:val="00511D9E"/>
    <w:rsid w:val="00511E51"/>
    <w:rsid w:val="00511FD1"/>
    <w:rsid w:val="005122A6"/>
    <w:rsid w:val="00512E9B"/>
    <w:rsid w:val="00513B37"/>
    <w:rsid w:val="00513DA8"/>
    <w:rsid w:val="00514140"/>
    <w:rsid w:val="005141E1"/>
    <w:rsid w:val="005149E0"/>
    <w:rsid w:val="005150CB"/>
    <w:rsid w:val="005153B3"/>
    <w:rsid w:val="0051565C"/>
    <w:rsid w:val="00515C1D"/>
    <w:rsid w:val="0051644F"/>
    <w:rsid w:val="0051646A"/>
    <w:rsid w:val="00516C32"/>
    <w:rsid w:val="00516CB4"/>
    <w:rsid w:val="00516F97"/>
    <w:rsid w:val="0051734D"/>
    <w:rsid w:val="005176E6"/>
    <w:rsid w:val="0051795A"/>
    <w:rsid w:val="00517A75"/>
    <w:rsid w:val="00517B36"/>
    <w:rsid w:val="00517B38"/>
    <w:rsid w:val="00517B5D"/>
    <w:rsid w:val="00517E6B"/>
    <w:rsid w:val="005200CB"/>
    <w:rsid w:val="00521AA0"/>
    <w:rsid w:val="00521E47"/>
    <w:rsid w:val="0052200A"/>
    <w:rsid w:val="00522092"/>
    <w:rsid w:val="0052230A"/>
    <w:rsid w:val="005224E4"/>
    <w:rsid w:val="00522747"/>
    <w:rsid w:val="00522CF7"/>
    <w:rsid w:val="00522D7A"/>
    <w:rsid w:val="005231DB"/>
    <w:rsid w:val="005232F3"/>
    <w:rsid w:val="00523352"/>
    <w:rsid w:val="00523B05"/>
    <w:rsid w:val="00523BC4"/>
    <w:rsid w:val="00523BE5"/>
    <w:rsid w:val="00523C79"/>
    <w:rsid w:val="00523D79"/>
    <w:rsid w:val="00523F68"/>
    <w:rsid w:val="005241D6"/>
    <w:rsid w:val="00524400"/>
    <w:rsid w:val="005246CA"/>
    <w:rsid w:val="0052485A"/>
    <w:rsid w:val="00524A21"/>
    <w:rsid w:val="00524D29"/>
    <w:rsid w:val="00524D2A"/>
    <w:rsid w:val="00524E20"/>
    <w:rsid w:val="00524ED4"/>
    <w:rsid w:val="00524F51"/>
    <w:rsid w:val="00525083"/>
    <w:rsid w:val="005252A0"/>
    <w:rsid w:val="005256AC"/>
    <w:rsid w:val="00525735"/>
    <w:rsid w:val="00525B0E"/>
    <w:rsid w:val="00525B68"/>
    <w:rsid w:val="00525E19"/>
    <w:rsid w:val="005262A3"/>
    <w:rsid w:val="0052675F"/>
    <w:rsid w:val="005268AD"/>
    <w:rsid w:val="00526963"/>
    <w:rsid w:val="00526BA6"/>
    <w:rsid w:val="00526E68"/>
    <w:rsid w:val="00526EC1"/>
    <w:rsid w:val="00526EF7"/>
    <w:rsid w:val="00526F77"/>
    <w:rsid w:val="005273A6"/>
    <w:rsid w:val="005274D7"/>
    <w:rsid w:val="00527825"/>
    <w:rsid w:val="00527F2B"/>
    <w:rsid w:val="00527F7B"/>
    <w:rsid w:val="00527FB8"/>
    <w:rsid w:val="0053009C"/>
    <w:rsid w:val="00530299"/>
    <w:rsid w:val="00530775"/>
    <w:rsid w:val="0053077A"/>
    <w:rsid w:val="005308DC"/>
    <w:rsid w:val="00530B4D"/>
    <w:rsid w:val="00530B7E"/>
    <w:rsid w:val="00530C50"/>
    <w:rsid w:val="00530C68"/>
    <w:rsid w:val="00530EE4"/>
    <w:rsid w:val="00531323"/>
    <w:rsid w:val="005313A8"/>
    <w:rsid w:val="00531860"/>
    <w:rsid w:val="00531C19"/>
    <w:rsid w:val="00531D3B"/>
    <w:rsid w:val="00531FAD"/>
    <w:rsid w:val="0053210A"/>
    <w:rsid w:val="005327B7"/>
    <w:rsid w:val="0053299B"/>
    <w:rsid w:val="00532A2C"/>
    <w:rsid w:val="00532B64"/>
    <w:rsid w:val="00532EE5"/>
    <w:rsid w:val="0053301A"/>
    <w:rsid w:val="0053301C"/>
    <w:rsid w:val="0053331D"/>
    <w:rsid w:val="005336BD"/>
    <w:rsid w:val="00533709"/>
    <w:rsid w:val="005338D9"/>
    <w:rsid w:val="00533BFB"/>
    <w:rsid w:val="00533C3E"/>
    <w:rsid w:val="00533E9D"/>
    <w:rsid w:val="00534260"/>
    <w:rsid w:val="005342C6"/>
    <w:rsid w:val="005343BF"/>
    <w:rsid w:val="00534903"/>
    <w:rsid w:val="00534B09"/>
    <w:rsid w:val="0053504C"/>
    <w:rsid w:val="005356BE"/>
    <w:rsid w:val="005356BF"/>
    <w:rsid w:val="00535BD9"/>
    <w:rsid w:val="00535BF7"/>
    <w:rsid w:val="005362C0"/>
    <w:rsid w:val="0053685F"/>
    <w:rsid w:val="005368F1"/>
    <w:rsid w:val="00536AB5"/>
    <w:rsid w:val="00536BF0"/>
    <w:rsid w:val="00536CCC"/>
    <w:rsid w:val="00536EFC"/>
    <w:rsid w:val="005375F5"/>
    <w:rsid w:val="005376E6"/>
    <w:rsid w:val="00537829"/>
    <w:rsid w:val="00537F50"/>
    <w:rsid w:val="005408D7"/>
    <w:rsid w:val="005408EE"/>
    <w:rsid w:val="0054107C"/>
    <w:rsid w:val="00541442"/>
    <w:rsid w:val="00541A1E"/>
    <w:rsid w:val="00541CD6"/>
    <w:rsid w:val="00541E56"/>
    <w:rsid w:val="0054213D"/>
    <w:rsid w:val="005427EF"/>
    <w:rsid w:val="00542806"/>
    <w:rsid w:val="005428DE"/>
    <w:rsid w:val="00542BEE"/>
    <w:rsid w:val="00542CC8"/>
    <w:rsid w:val="0054325E"/>
    <w:rsid w:val="0054351C"/>
    <w:rsid w:val="00543EBB"/>
    <w:rsid w:val="00544174"/>
    <w:rsid w:val="0054421A"/>
    <w:rsid w:val="00544308"/>
    <w:rsid w:val="00544357"/>
    <w:rsid w:val="005446CE"/>
    <w:rsid w:val="00544E18"/>
    <w:rsid w:val="00544F53"/>
    <w:rsid w:val="00545718"/>
    <w:rsid w:val="00545C69"/>
    <w:rsid w:val="0054645C"/>
    <w:rsid w:val="00546716"/>
    <w:rsid w:val="005469EA"/>
    <w:rsid w:val="00546A3B"/>
    <w:rsid w:val="0054781E"/>
    <w:rsid w:val="005479E9"/>
    <w:rsid w:val="00547B61"/>
    <w:rsid w:val="00547B80"/>
    <w:rsid w:val="00547CC4"/>
    <w:rsid w:val="00547E18"/>
    <w:rsid w:val="0055001B"/>
    <w:rsid w:val="00550043"/>
    <w:rsid w:val="00550604"/>
    <w:rsid w:val="005506A1"/>
    <w:rsid w:val="00550B50"/>
    <w:rsid w:val="00550BD2"/>
    <w:rsid w:val="00551206"/>
    <w:rsid w:val="00551478"/>
    <w:rsid w:val="00551AC0"/>
    <w:rsid w:val="00551BA7"/>
    <w:rsid w:val="00551D86"/>
    <w:rsid w:val="00551E49"/>
    <w:rsid w:val="005520D0"/>
    <w:rsid w:val="00552404"/>
    <w:rsid w:val="00552C27"/>
    <w:rsid w:val="005536A3"/>
    <w:rsid w:val="00553C9E"/>
    <w:rsid w:val="0055428A"/>
    <w:rsid w:val="00554310"/>
    <w:rsid w:val="005543B9"/>
    <w:rsid w:val="00554426"/>
    <w:rsid w:val="00554FB4"/>
    <w:rsid w:val="0055515C"/>
    <w:rsid w:val="005552B5"/>
    <w:rsid w:val="005555BE"/>
    <w:rsid w:val="00555730"/>
    <w:rsid w:val="00555777"/>
    <w:rsid w:val="00555A5E"/>
    <w:rsid w:val="00555DB1"/>
    <w:rsid w:val="00555FBB"/>
    <w:rsid w:val="00556223"/>
    <w:rsid w:val="00556229"/>
    <w:rsid w:val="0055678A"/>
    <w:rsid w:val="00556A95"/>
    <w:rsid w:val="00556D7C"/>
    <w:rsid w:val="0055743E"/>
    <w:rsid w:val="005574C0"/>
    <w:rsid w:val="005578C7"/>
    <w:rsid w:val="00557D5B"/>
    <w:rsid w:val="0056018D"/>
    <w:rsid w:val="005604F6"/>
    <w:rsid w:val="00560917"/>
    <w:rsid w:val="00560A66"/>
    <w:rsid w:val="00560E55"/>
    <w:rsid w:val="005612D9"/>
    <w:rsid w:val="005613EA"/>
    <w:rsid w:val="0056167F"/>
    <w:rsid w:val="00561CFD"/>
    <w:rsid w:val="00561F52"/>
    <w:rsid w:val="0056238D"/>
    <w:rsid w:val="005623E6"/>
    <w:rsid w:val="0056377F"/>
    <w:rsid w:val="00563C91"/>
    <w:rsid w:val="00564259"/>
    <w:rsid w:val="005644A2"/>
    <w:rsid w:val="00564993"/>
    <w:rsid w:val="0056499C"/>
    <w:rsid w:val="00564C3D"/>
    <w:rsid w:val="00564D1B"/>
    <w:rsid w:val="005651B8"/>
    <w:rsid w:val="00565255"/>
    <w:rsid w:val="0056543E"/>
    <w:rsid w:val="00565610"/>
    <w:rsid w:val="00565A11"/>
    <w:rsid w:val="00565A4B"/>
    <w:rsid w:val="00565DF2"/>
    <w:rsid w:val="005663EE"/>
    <w:rsid w:val="005664FF"/>
    <w:rsid w:val="0056665D"/>
    <w:rsid w:val="00566824"/>
    <w:rsid w:val="00566855"/>
    <w:rsid w:val="0056697A"/>
    <w:rsid w:val="00566BBC"/>
    <w:rsid w:val="00566BFF"/>
    <w:rsid w:val="00567385"/>
    <w:rsid w:val="005679BC"/>
    <w:rsid w:val="005679DD"/>
    <w:rsid w:val="00567A0D"/>
    <w:rsid w:val="00567A75"/>
    <w:rsid w:val="00567B8D"/>
    <w:rsid w:val="00567F02"/>
    <w:rsid w:val="005703F8"/>
    <w:rsid w:val="00570472"/>
    <w:rsid w:val="00570593"/>
    <w:rsid w:val="00570B2A"/>
    <w:rsid w:val="005710D4"/>
    <w:rsid w:val="00571570"/>
    <w:rsid w:val="00571DCF"/>
    <w:rsid w:val="00571E93"/>
    <w:rsid w:val="00571F3B"/>
    <w:rsid w:val="005720CF"/>
    <w:rsid w:val="0057212E"/>
    <w:rsid w:val="00572408"/>
    <w:rsid w:val="0057254C"/>
    <w:rsid w:val="0057281F"/>
    <w:rsid w:val="00572BF7"/>
    <w:rsid w:val="005731E5"/>
    <w:rsid w:val="0057324C"/>
    <w:rsid w:val="00573548"/>
    <w:rsid w:val="005738E1"/>
    <w:rsid w:val="00573D08"/>
    <w:rsid w:val="00574111"/>
    <w:rsid w:val="00574C45"/>
    <w:rsid w:val="00574DAE"/>
    <w:rsid w:val="00574E6A"/>
    <w:rsid w:val="005750BC"/>
    <w:rsid w:val="00575336"/>
    <w:rsid w:val="005753CF"/>
    <w:rsid w:val="005757FA"/>
    <w:rsid w:val="0057589E"/>
    <w:rsid w:val="00575DF8"/>
    <w:rsid w:val="00575F13"/>
    <w:rsid w:val="00575F3A"/>
    <w:rsid w:val="00575F69"/>
    <w:rsid w:val="00575FBF"/>
    <w:rsid w:val="00576219"/>
    <w:rsid w:val="00576261"/>
    <w:rsid w:val="00576A34"/>
    <w:rsid w:val="00576CB7"/>
    <w:rsid w:val="00576DAA"/>
    <w:rsid w:val="00576E1D"/>
    <w:rsid w:val="00576ED5"/>
    <w:rsid w:val="00576EF6"/>
    <w:rsid w:val="00576FEB"/>
    <w:rsid w:val="00577319"/>
    <w:rsid w:val="005774ED"/>
    <w:rsid w:val="00577972"/>
    <w:rsid w:val="00577D77"/>
    <w:rsid w:val="00577D88"/>
    <w:rsid w:val="00577EF9"/>
    <w:rsid w:val="0058008A"/>
    <w:rsid w:val="00580132"/>
    <w:rsid w:val="00580556"/>
    <w:rsid w:val="0058098A"/>
    <w:rsid w:val="00581131"/>
    <w:rsid w:val="0058154C"/>
    <w:rsid w:val="00581820"/>
    <w:rsid w:val="00581CD5"/>
    <w:rsid w:val="005821E7"/>
    <w:rsid w:val="005822DD"/>
    <w:rsid w:val="00582723"/>
    <w:rsid w:val="00582D77"/>
    <w:rsid w:val="00582DC4"/>
    <w:rsid w:val="00582F95"/>
    <w:rsid w:val="00582FC5"/>
    <w:rsid w:val="005830A6"/>
    <w:rsid w:val="00583896"/>
    <w:rsid w:val="00583A53"/>
    <w:rsid w:val="00583D8F"/>
    <w:rsid w:val="00583FB2"/>
    <w:rsid w:val="005846BC"/>
    <w:rsid w:val="005848BA"/>
    <w:rsid w:val="00585142"/>
    <w:rsid w:val="0058542E"/>
    <w:rsid w:val="0058560B"/>
    <w:rsid w:val="00585718"/>
    <w:rsid w:val="0058582A"/>
    <w:rsid w:val="00585BBD"/>
    <w:rsid w:val="00585CAF"/>
    <w:rsid w:val="00586222"/>
    <w:rsid w:val="00586358"/>
    <w:rsid w:val="00586773"/>
    <w:rsid w:val="00586795"/>
    <w:rsid w:val="00586A71"/>
    <w:rsid w:val="00586C21"/>
    <w:rsid w:val="00586C89"/>
    <w:rsid w:val="00586E18"/>
    <w:rsid w:val="00587256"/>
    <w:rsid w:val="00587388"/>
    <w:rsid w:val="00587ADC"/>
    <w:rsid w:val="00587BA7"/>
    <w:rsid w:val="00587F6B"/>
    <w:rsid w:val="00590497"/>
    <w:rsid w:val="00590532"/>
    <w:rsid w:val="00590B38"/>
    <w:rsid w:val="00590FA7"/>
    <w:rsid w:val="0059155C"/>
    <w:rsid w:val="0059176D"/>
    <w:rsid w:val="00591AD2"/>
    <w:rsid w:val="00592092"/>
    <w:rsid w:val="00592989"/>
    <w:rsid w:val="00593913"/>
    <w:rsid w:val="00593BE0"/>
    <w:rsid w:val="00594368"/>
    <w:rsid w:val="00594C81"/>
    <w:rsid w:val="00594EF7"/>
    <w:rsid w:val="00595A47"/>
    <w:rsid w:val="00595BA6"/>
    <w:rsid w:val="00595CA3"/>
    <w:rsid w:val="00595FCF"/>
    <w:rsid w:val="00596088"/>
    <w:rsid w:val="00596482"/>
    <w:rsid w:val="00596659"/>
    <w:rsid w:val="00596959"/>
    <w:rsid w:val="00596F5F"/>
    <w:rsid w:val="00597009"/>
    <w:rsid w:val="00597330"/>
    <w:rsid w:val="0059743F"/>
    <w:rsid w:val="0059757C"/>
    <w:rsid w:val="00597822"/>
    <w:rsid w:val="0059785C"/>
    <w:rsid w:val="00597920"/>
    <w:rsid w:val="00597AD4"/>
    <w:rsid w:val="005A016D"/>
    <w:rsid w:val="005A0B22"/>
    <w:rsid w:val="005A10C3"/>
    <w:rsid w:val="005A180C"/>
    <w:rsid w:val="005A1C3F"/>
    <w:rsid w:val="005A1CC0"/>
    <w:rsid w:val="005A1DD4"/>
    <w:rsid w:val="005A2613"/>
    <w:rsid w:val="005A269D"/>
    <w:rsid w:val="005A2CBA"/>
    <w:rsid w:val="005A2CC4"/>
    <w:rsid w:val="005A2EEB"/>
    <w:rsid w:val="005A30FE"/>
    <w:rsid w:val="005A3AC4"/>
    <w:rsid w:val="005A405A"/>
    <w:rsid w:val="005A4ADF"/>
    <w:rsid w:val="005A4D04"/>
    <w:rsid w:val="005A4DF5"/>
    <w:rsid w:val="005A512D"/>
    <w:rsid w:val="005A539F"/>
    <w:rsid w:val="005A53CC"/>
    <w:rsid w:val="005A54FB"/>
    <w:rsid w:val="005A58A8"/>
    <w:rsid w:val="005A608D"/>
    <w:rsid w:val="005A60BB"/>
    <w:rsid w:val="005A6564"/>
    <w:rsid w:val="005A67B2"/>
    <w:rsid w:val="005A6FF7"/>
    <w:rsid w:val="005A71B6"/>
    <w:rsid w:val="005A729B"/>
    <w:rsid w:val="005A7771"/>
    <w:rsid w:val="005A7828"/>
    <w:rsid w:val="005A7BAD"/>
    <w:rsid w:val="005A7D03"/>
    <w:rsid w:val="005A7D2D"/>
    <w:rsid w:val="005B08EA"/>
    <w:rsid w:val="005B0A8C"/>
    <w:rsid w:val="005B0AF0"/>
    <w:rsid w:val="005B0E15"/>
    <w:rsid w:val="005B0EE5"/>
    <w:rsid w:val="005B0EF7"/>
    <w:rsid w:val="005B1047"/>
    <w:rsid w:val="005B113A"/>
    <w:rsid w:val="005B16C0"/>
    <w:rsid w:val="005B1AF3"/>
    <w:rsid w:val="005B1BC1"/>
    <w:rsid w:val="005B2AF0"/>
    <w:rsid w:val="005B2E38"/>
    <w:rsid w:val="005B3041"/>
    <w:rsid w:val="005B3127"/>
    <w:rsid w:val="005B3C15"/>
    <w:rsid w:val="005B413C"/>
    <w:rsid w:val="005B458B"/>
    <w:rsid w:val="005B46A1"/>
    <w:rsid w:val="005B46BA"/>
    <w:rsid w:val="005B48A7"/>
    <w:rsid w:val="005B4C78"/>
    <w:rsid w:val="005B4CFC"/>
    <w:rsid w:val="005B4DC4"/>
    <w:rsid w:val="005B4E03"/>
    <w:rsid w:val="005B4E9E"/>
    <w:rsid w:val="005B5433"/>
    <w:rsid w:val="005B552B"/>
    <w:rsid w:val="005B586D"/>
    <w:rsid w:val="005B5A85"/>
    <w:rsid w:val="005B5EF7"/>
    <w:rsid w:val="005B6304"/>
    <w:rsid w:val="005B63E8"/>
    <w:rsid w:val="005B6E1E"/>
    <w:rsid w:val="005B6F14"/>
    <w:rsid w:val="005B6F64"/>
    <w:rsid w:val="005B7069"/>
    <w:rsid w:val="005B748A"/>
    <w:rsid w:val="005B7940"/>
    <w:rsid w:val="005B795F"/>
    <w:rsid w:val="005B7E58"/>
    <w:rsid w:val="005B7F0D"/>
    <w:rsid w:val="005C00B4"/>
    <w:rsid w:val="005C0125"/>
    <w:rsid w:val="005C0374"/>
    <w:rsid w:val="005C03A5"/>
    <w:rsid w:val="005C04AD"/>
    <w:rsid w:val="005C08A7"/>
    <w:rsid w:val="005C135E"/>
    <w:rsid w:val="005C1410"/>
    <w:rsid w:val="005C1490"/>
    <w:rsid w:val="005C1970"/>
    <w:rsid w:val="005C19EE"/>
    <w:rsid w:val="005C1A11"/>
    <w:rsid w:val="005C1E41"/>
    <w:rsid w:val="005C209C"/>
    <w:rsid w:val="005C21A8"/>
    <w:rsid w:val="005C2308"/>
    <w:rsid w:val="005C233B"/>
    <w:rsid w:val="005C249B"/>
    <w:rsid w:val="005C2712"/>
    <w:rsid w:val="005C2840"/>
    <w:rsid w:val="005C2C60"/>
    <w:rsid w:val="005C2F56"/>
    <w:rsid w:val="005C2F93"/>
    <w:rsid w:val="005C33B6"/>
    <w:rsid w:val="005C34D6"/>
    <w:rsid w:val="005C37E5"/>
    <w:rsid w:val="005C3809"/>
    <w:rsid w:val="005C39C8"/>
    <w:rsid w:val="005C3CF5"/>
    <w:rsid w:val="005C3DAF"/>
    <w:rsid w:val="005C3DF6"/>
    <w:rsid w:val="005C3E82"/>
    <w:rsid w:val="005C4315"/>
    <w:rsid w:val="005C460B"/>
    <w:rsid w:val="005C46E8"/>
    <w:rsid w:val="005C488B"/>
    <w:rsid w:val="005C4905"/>
    <w:rsid w:val="005C49BA"/>
    <w:rsid w:val="005C4A63"/>
    <w:rsid w:val="005C4E75"/>
    <w:rsid w:val="005C520C"/>
    <w:rsid w:val="005C531A"/>
    <w:rsid w:val="005C59DE"/>
    <w:rsid w:val="005C5AA1"/>
    <w:rsid w:val="005C5B8B"/>
    <w:rsid w:val="005C61B4"/>
    <w:rsid w:val="005C622B"/>
    <w:rsid w:val="005C63E6"/>
    <w:rsid w:val="005C67F7"/>
    <w:rsid w:val="005C702C"/>
    <w:rsid w:val="005C7429"/>
    <w:rsid w:val="005C753A"/>
    <w:rsid w:val="005C772F"/>
    <w:rsid w:val="005C7871"/>
    <w:rsid w:val="005C7CC3"/>
    <w:rsid w:val="005C7FBB"/>
    <w:rsid w:val="005D023D"/>
    <w:rsid w:val="005D045C"/>
    <w:rsid w:val="005D071D"/>
    <w:rsid w:val="005D078E"/>
    <w:rsid w:val="005D0D18"/>
    <w:rsid w:val="005D0E49"/>
    <w:rsid w:val="005D0F8A"/>
    <w:rsid w:val="005D0FC4"/>
    <w:rsid w:val="005D138B"/>
    <w:rsid w:val="005D1402"/>
    <w:rsid w:val="005D15DD"/>
    <w:rsid w:val="005D1F08"/>
    <w:rsid w:val="005D2009"/>
    <w:rsid w:val="005D2046"/>
    <w:rsid w:val="005D2168"/>
    <w:rsid w:val="005D255D"/>
    <w:rsid w:val="005D2907"/>
    <w:rsid w:val="005D29B9"/>
    <w:rsid w:val="005D2BE5"/>
    <w:rsid w:val="005D3142"/>
    <w:rsid w:val="005D34E5"/>
    <w:rsid w:val="005D37D3"/>
    <w:rsid w:val="005D3882"/>
    <w:rsid w:val="005D3A9D"/>
    <w:rsid w:val="005D3ABA"/>
    <w:rsid w:val="005D3ACC"/>
    <w:rsid w:val="005D3FF7"/>
    <w:rsid w:val="005D455B"/>
    <w:rsid w:val="005D526D"/>
    <w:rsid w:val="005D5542"/>
    <w:rsid w:val="005D5622"/>
    <w:rsid w:val="005D5E38"/>
    <w:rsid w:val="005D5E68"/>
    <w:rsid w:val="005D60A5"/>
    <w:rsid w:val="005D6246"/>
    <w:rsid w:val="005D634D"/>
    <w:rsid w:val="005D64EC"/>
    <w:rsid w:val="005D656A"/>
    <w:rsid w:val="005D670A"/>
    <w:rsid w:val="005D697A"/>
    <w:rsid w:val="005D6A6B"/>
    <w:rsid w:val="005D6B6F"/>
    <w:rsid w:val="005D6C5C"/>
    <w:rsid w:val="005D6EFF"/>
    <w:rsid w:val="005D7036"/>
    <w:rsid w:val="005D78EB"/>
    <w:rsid w:val="005D7A19"/>
    <w:rsid w:val="005E00D0"/>
    <w:rsid w:val="005E01DF"/>
    <w:rsid w:val="005E049F"/>
    <w:rsid w:val="005E0768"/>
    <w:rsid w:val="005E079E"/>
    <w:rsid w:val="005E081C"/>
    <w:rsid w:val="005E0BEB"/>
    <w:rsid w:val="005E0FC5"/>
    <w:rsid w:val="005E102E"/>
    <w:rsid w:val="005E11F0"/>
    <w:rsid w:val="005E1828"/>
    <w:rsid w:val="005E1842"/>
    <w:rsid w:val="005E186B"/>
    <w:rsid w:val="005E2F22"/>
    <w:rsid w:val="005E303A"/>
    <w:rsid w:val="005E3585"/>
    <w:rsid w:val="005E37AA"/>
    <w:rsid w:val="005E3DBB"/>
    <w:rsid w:val="005E3E4C"/>
    <w:rsid w:val="005E3ECF"/>
    <w:rsid w:val="005E402B"/>
    <w:rsid w:val="005E45EF"/>
    <w:rsid w:val="005E4DD7"/>
    <w:rsid w:val="005E515F"/>
    <w:rsid w:val="005E53A9"/>
    <w:rsid w:val="005E586D"/>
    <w:rsid w:val="005E5A08"/>
    <w:rsid w:val="005E5C93"/>
    <w:rsid w:val="005E625B"/>
    <w:rsid w:val="005E631F"/>
    <w:rsid w:val="005E6848"/>
    <w:rsid w:val="005E6897"/>
    <w:rsid w:val="005E6B58"/>
    <w:rsid w:val="005E6CC0"/>
    <w:rsid w:val="005E6D12"/>
    <w:rsid w:val="005E6F8B"/>
    <w:rsid w:val="005E71E1"/>
    <w:rsid w:val="005E77D7"/>
    <w:rsid w:val="005E7EE5"/>
    <w:rsid w:val="005E7FA4"/>
    <w:rsid w:val="005F014E"/>
    <w:rsid w:val="005F02E1"/>
    <w:rsid w:val="005F035F"/>
    <w:rsid w:val="005F064D"/>
    <w:rsid w:val="005F07F9"/>
    <w:rsid w:val="005F1096"/>
    <w:rsid w:val="005F128A"/>
    <w:rsid w:val="005F1431"/>
    <w:rsid w:val="005F150E"/>
    <w:rsid w:val="005F19EF"/>
    <w:rsid w:val="005F1A8F"/>
    <w:rsid w:val="005F1B0A"/>
    <w:rsid w:val="005F1DAD"/>
    <w:rsid w:val="005F207B"/>
    <w:rsid w:val="005F2142"/>
    <w:rsid w:val="005F224D"/>
    <w:rsid w:val="005F2295"/>
    <w:rsid w:val="005F2407"/>
    <w:rsid w:val="005F26BE"/>
    <w:rsid w:val="005F291A"/>
    <w:rsid w:val="005F3532"/>
    <w:rsid w:val="005F3778"/>
    <w:rsid w:val="005F3930"/>
    <w:rsid w:val="005F39E6"/>
    <w:rsid w:val="005F407C"/>
    <w:rsid w:val="005F41C2"/>
    <w:rsid w:val="005F4712"/>
    <w:rsid w:val="005F47EF"/>
    <w:rsid w:val="005F48E8"/>
    <w:rsid w:val="005F4969"/>
    <w:rsid w:val="005F4EA0"/>
    <w:rsid w:val="005F53EC"/>
    <w:rsid w:val="005F56E8"/>
    <w:rsid w:val="005F5817"/>
    <w:rsid w:val="005F5B42"/>
    <w:rsid w:val="005F5DA3"/>
    <w:rsid w:val="005F63F4"/>
    <w:rsid w:val="005F66D8"/>
    <w:rsid w:val="005F6CCF"/>
    <w:rsid w:val="005F6D36"/>
    <w:rsid w:val="005F6DBE"/>
    <w:rsid w:val="005F70A2"/>
    <w:rsid w:val="005F72E4"/>
    <w:rsid w:val="005F73C3"/>
    <w:rsid w:val="005F772A"/>
    <w:rsid w:val="005F7884"/>
    <w:rsid w:val="005F7F4E"/>
    <w:rsid w:val="00600263"/>
    <w:rsid w:val="006003D6"/>
    <w:rsid w:val="006003DB"/>
    <w:rsid w:val="00600A6C"/>
    <w:rsid w:val="00600AB5"/>
    <w:rsid w:val="00600EBF"/>
    <w:rsid w:val="00600FD2"/>
    <w:rsid w:val="00601238"/>
    <w:rsid w:val="006019E8"/>
    <w:rsid w:val="00601CD1"/>
    <w:rsid w:val="00601E16"/>
    <w:rsid w:val="00601F56"/>
    <w:rsid w:val="00601F59"/>
    <w:rsid w:val="0060229F"/>
    <w:rsid w:val="00602826"/>
    <w:rsid w:val="00602AC9"/>
    <w:rsid w:val="00602D0A"/>
    <w:rsid w:val="00602E86"/>
    <w:rsid w:val="006030AF"/>
    <w:rsid w:val="0060370C"/>
    <w:rsid w:val="00603730"/>
    <w:rsid w:val="006037CA"/>
    <w:rsid w:val="00603984"/>
    <w:rsid w:val="00603C8E"/>
    <w:rsid w:val="006043D9"/>
    <w:rsid w:val="0060452A"/>
    <w:rsid w:val="00604557"/>
    <w:rsid w:val="00604840"/>
    <w:rsid w:val="00605087"/>
    <w:rsid w:val="0060512F"/>
    <w:rsid w:val="00605491"/>
    <w:rsid w:val="00605623"/>
    <w:rsid w:val="0060576F"/>
    <w:rsid w:val="006057AA"/>
    <w:rsid w:val="006057D2"/>
    <w:rsid w:val="006058CC"/>
    <w:rsid w:val="006059B7"/>
    <w:rsid w:val="00605A19"/>
    <w:rsid w:val="00605AA3"/>
    <w:rsid w:val="00605EA0"/>
    <w:rsid w:val="00606086"/>
    <w:rsid w:val="0060613A"/>
    <w:rsid w:val="0060642E"/>
    <w:rsid w:val="00606AA2"/>
    <w:rsid w:val="00606C2C"/>
    <w:rsid w:val="0060721F"/>
    <w:rsid w:val="006076C8"/>
    <w:rsid w:val="006078DD"/>
    <w:rsid w:val="00607AB3"/>
    <w:rsid w:val="00607F71"/>
    <w:rsid w:val="006100A3"/>
    <w:rsid w:val="00610AE3"/>
    <w:rsid w:val="006110D9"/>
    <w:rsid w:val="00611279"/>
    <w:rsid w:val="006113C5"/>
    <w:rsid w:val="006113DA"/>
    <w:rsid w:val="00611449"/>
    <w:rsid w:val="006115A1"/>
    <w:rsid w:val="00611809"/>
    <w:rsid w:val="00611986"/>
    <w:rsid w:val="0061214F"/>
    <w:rsid w:val="00612255"/>
    <w:rsid w:val="00612708"/>
    <w:rsid w:val="0061292D"/>
    <w:rsid w:val="00612CB6"/>
    <w:rsid w:val="006132E2"/>
    <w:rsid w:val="006133AA"/>
    <w:rsid w:val="00613431"/>
    <w:rsid w:val="006139F4"/>
    <w:rsid w:val="00613BCF"/>
    <w:rsid w:val="00614155"/>
    <w:rsid w:val="00614264"/>
    <w:rsid w:val="006155B6"/>
    <w:rsid w:val="00615C82"/>
    <w:rsid w:val="00615DED"/>
    <w:rsid w:val="0061620C"/>
    <w:rsid w:val="0061664D"/>
    <w:rsid w:val="00616A62"/>
    <w:rsid w:val="00616D41"/>
    <w:rsid w:val="00616EC4"/>
    <w:rsid w:val="00616FA3"/>
    <w:rsid w:val="0061745B"/>
    <w:rsid w:val="00617518"/>
    <w:rsid w:val="0061754D"/>
    <w:rsid w:val="0061759A"/>
    <w:rsid w:val="006178D0"/>
    <w:rsid w:val="00620356"/>
    <w:rsid w:val="0062073B"/>
    <w:rsid w:val="00620BE8"/>
    <w:rsid w:val="00621023"/>
    <w:rsid w:val="00621279"/>
    <w:rsid w:val="00621548"/>
    <w:rsid w:val="00621940"/>
    <w:rsid w:val="00621B25"/>
    <w:rsid w:val="00621C26"/>
    <w:rsid w:val="006220A9"/>
    <w:rsid w:val="006220FA"/>
    <w:rsid w:val="0062263E"/>
    <w:rsid w:val="00622643"/>
    <w:rsid w:val="00622731"/>
    <w:rsid w:val="006227CF"/>
    <w:rsid w:val="00622A5D"/>
    <w:rsid w:val="00622D57"/>
    <w:rsid w:val="00622E7D"/>
    <w:rsid w:val="0062305E"/>
    <w:rsid w:val="00623327"/>
    <w:rsid w:val="00623374"/>
    <w:rsid w:val="00623378"/>
    <w:rsid w:val="0062341F"/>
    <w:rsid w:val="00623DF7"/>
    <w:rsid w:val="00623F6B"/>
    <w:rsid w:val="006240D3"/>
    <w:rsid w:val="00624313"/>
    <w:rsid w:val="006243C2"/>
    <w:rsid w:val="00624DC1"/>
    <w:rsid w:val="00624FC4"/>
    <w:rsid w:val="0062521E"/>
    <w:rsid w:val="00625879"/>
    <w:rsid w:val="00625B80"/>
    <w:rsid w:val="00626799"/>
    <w:rsid w:val="0062691B"/>
    <w:rsid w:val="00626A26"/>
    <w:rsid w:val="00626D39"/>
    <w:rsid w:val="0062778C"/>
    <w:rsid w:val="00630034"/>
    <w:rsid w:val="006301F5"/>
    <w:rsid w:val="00630271"/>
    <w:rsid w:val="0063085F"/>
    <w:rsid w:val="006308C7"/>
    <w:rsid w:val="00630B81"/>
    <w:rsid w:val="00630BA9"/>
    <w:rsid w:val="006310A0"/>
    <w:rsid w:val="006310F1"/>
    <w:rsid w:val="006312A6"/>
    <w:rsid w:val="00631CB8"/>
    <w:rsid w:val="00631DBD"/>
    <w:rsid w:val="00632377"/>
    <w:rsid w:val="00632794"/>
    <w:rsid w:val="00632839"/>
    <w:rsid w:val="00632DFA"/>
    <w:rsid w:val="006331BD"/>
    <w:rsid w:val="006332B2"/>
    <w:rsid w:val="00633407"/>
    <w:rsid w:val="00633487"/>
    <w:rsid w:val="006335EE"/>
    <w:rsid w:val="0063384D"/>
    <w:rsid w:val="00633988"/>
    <w:rsid w:val="00633B0C"/>
    <w:rsid w:val="00633C1E"/>
    <w:rsid w:val="00633FBA"/>
    <w:rsid w:val="00633FF7"/>
    <w:rsid w:val="0063419B"/>
    <w:rsid w:val="0063424B"/>
    <w:rsid w:val="00634358"/>
    <w:rsid w:val="00634570"/>
    <w:rsid w:val="006347FC"/>
    <w:rsid w:val="00634E0F"/>
    <w:rsid w:val="00634E6B"/>
    <w:rsid w:val="00635103"/>
    <w:rsid w:val="006353C5"/>
    <w:rsid w:val="006357E4"/>
    <w:rsid w:val="00635843"/>
    <w:rsid w:val="00635EC5"/>
    <w:rsid w:val="0063610D"/>
    <w:rsid w:val="00636177"/>
    <w:rsid w:val="00636C14"/>
    <w:rsid w:val="00636CFA"/>
    <w:rsid w:val="00636E86"/>
    <w:rsid w:val="00636F38"/>
    <w:rsid w:val="006371D6"/>
    <w:rsid w:val="00637353"/>
    <w:rsid w:val="0063755C"/>
    <w:rsid w:val="006375E0"/>
    <w:rsid w:val="00637717"/>
    <w:rsid w:val="006377C3"/>
    <w:rsid w:val="00637C85"/>
    <w:rsid w:val="00637D80"/>
    <w:rsid w:val="00637DB1"/>
    <w:rsid w:val="00637FE7"/>
    <w:rsid w:val="00640035"/>
    <w:rsid w:val="006402A2"/>
    <w:rsid w:val="0064050D"/>
    <w:rsid w:val="006405EF"/>
    <w:rsid w:val="00640AE2"/>
    <w:rsid w:val="00640E58"/>
    <w:rsid w:val="00640FA9"/>
    <w:rsid w:val="0064108A"/>
    <w:rsid w:val="0064178A"/>
    <w:rsid w:val="0064192B"/>
    <w:rsid w:val="00641EA5"/>
    <w:rsid w:val="00642302"/>
    <w:rsid w:val="0064273E"/>
    <w:rsid w:val="006427A4"/>
    <w:rsid w:val="00642955"/>
    <w:rsid w:val="0064303D"/>
    <w:rsid w:val="00643BD2"/>
    <w:rsid w:val="00643EEC"/>
    <w:rsid w:val="0064489E"/>
    <w:rsid w:val="00644DAF"/>
    <w:rsid w:val="00644DEB"/>
    <w:rsid w:val="00644DF6"/>
    <w:rsid w:val="0064523D"/>
    <w:rsid w:val="006453F3"/>
    <w:rsid w:val="006457F7"/>
    <w:rsid w:val="00645917"/>
    <w:rsid w:val="00645A97"/>
    <w:rsid w:val="006462CC"/>
    <w:rsid w:val="006464E1"/>
    <w:rsid w:val="006465DC"/>
    <w:rsid w:val="00646747"/>
    <w:rsid w:val="00646854"/>
    <w:rsid w:val="00646FB4"/>
    <w:rsid w:val="00647210"/>
    <w:rsid w:val="006476C9"/>
    <w:rsid w:val="006503E6"/>
    <w:rsid w:val="00650805"/>
    <w:rsid w:val="00650C7D"/>
    <w:rsid w:val="00650CF9"/>
    <w:rsid w:val="00651151"/>
    <w:rsid w:val="0065118E"/>
    <w:rsid w:val="006513D0"/>
    <w:rsid w:val="00651695"/>
    <w:rsid w:val="0065169B"/>
    <w:rsid w:val="00651C08"/>
    <w:rsid w:val="00651EC4"/>
    <w:rsid w:val="006526E5"/>
    <w:rsid w:val="00652A16"/>
    <w:rsid w:val="00652D44"/>
    <w:rsid w:val="0065301B"/>
    <w:rsid w:val="00653505"/>
    <w:rsid w:val="00653687"/>
    <w:rsid w:val="00653810"/>
    <w:rsid w:val="006539D9"/>
    <w:rsid w:val="00654006"/>
    <w:rsid w:val="00654343"/>
    <w:rsid w:val="00654A91"/>
    <w:rsid w:val="00654AED"/>
    <w:rsid w:val="00654BCB"/>
    <w:rsid w:val="00654C0B"/>
    <w:rsid w:val="00655281"/>
    <w:rsid w:val="006553BE"/>
    <w:rsid w:val="006556D4"/>
    <w:rsid w:val="00655CEB"/>
    <w:rsid w:val="00655CF0"/>
    <w:rsid w:val="0065629F"/>
    <w:rsid w:val="006565B2"/>
    <w:rsid w:val="006565EA"/>
    <w:rsid w:val="00656B1A"/>
    <w:rsid w:val="00656E3F"/>
    <w:rsid w:val="0065710E"/>
    <w:rsid w:val="00657224"/>
    <w:rsid w:val="006575D5"/>
    <w:rsid w:val="006577D9"/>
    <w:rsid w:val="00657839"/>
    <w:rsid w:val="00657D4F"/>
    <w:rsid w:val="0066003F"/>
    <w:rsid w:val="00660226"/>
    <w:rsid w:val="00660345"/>
    <w:rsid w:val="006603C3"/>
    <w:rsid w:val="00660D55"/>
    <w:rsid w:val="00660EA0"/>
    <w:rsid w:val="00660F23"/>
    <w:rsid w:val="00661109"/>
    <w:rsid w:val="00661112"/>
    <w:rsid w:val="006614BB"/>
    <w:rsid w:val="00661693"/>
    <w:rsid w:val="0066170F"/>
    <w:rsid w:val="00661A8C"/>
    <w:rsid w:val="00661D4B"/>
    <w:rsid w:val="00661E60"/>
    <w:rsid w:val="00661F82"/>
    <w:rsid w:val="00662147"/>
    <w:rsid w:val="006621FB"/>
    <w:rsid w:val="00662226"/>
    <w:rsid w:val="0066388C"/>
    <w:rsid w:val="00663CF7"/>
    <w:rsid w:val="00663EC8"/>
    <w:rsid w:val="0066439B"/>
    <w:rsid w:val="00664556"/>
    <w:rsid w:val="00664AD4"/>
    <w:rsid w:val="00664D63"/>
    <w:rsid w:val="00664F96"/>
    <w:rsid w:val="00665AED"/>
    <w:rsid w:val="00665F8D"/>
    <w:rsid w:val="006660D2"/>
    <w:rsid w:val="00666442"/>
    <w:rsid w:val="006666E6"/>
    <w:rsid w:val="00666828"/>
    <w:rsid w:val="0066688A"/>
    <w:rsid w:val="00666994"/>
    <w:rsid w:val="00666D30"/>
    <w:rsid w:val="006672A2"/>
    <w:rsid w:val="0066733B"/>
    <w:rsid w:val="00670073"/>
    <w:rsid w:val="006700DF"/>
    <w:rsid w:val="006704BC"/>
    <w:rsid w:val="0067135C"/>
    <w:rsid w:val="0067177A"/>
    <w:rsid w:val="00671C09"/>
    <w:rsid w:val="00671C85"/>
    <w:rsid w:val="006720F5"/>
    <w:rsid w:val="00672CE1"/>
    <w:rsid w:val="00673333"/>
    <w:rsid w:val="006735E0"/>
    <w:rsid w:val="00673615"/>
    <w:rsid w:val="00673645"/>
    <w:rsid w:val="00673A80"/>
    <w:rsid w:val="00673EAA"/>
    <w:rsid w:val="006741C2"/>
    <w:rsid w:val="006743DF"/>
    <w:rsid w:val="00674423"/>
    <w:rsid w:val="006745AE"/>
    <w:rsid w:val="006748BC"/>
    <w:rsid w:val="00674974"/>
    <w:rsid w:val="00674A54"/>
    <w:rsid w:val="00674E28"/>
    <w:rsid w:val="0067558B"/>
    <w:rsid w:val="0067568F"/>
    <w:rsid w:val="00675C0B"/>
    <w:rsid w:val="00675CDE"/>
    <w:rsid w:val="00676166"/>
    <w:rsid w:val="006768E9"/>
    <w:rsid w:val="00676CC3"/>
    <w:rsid w:val="00677051"/>
    <w:rsid w:val="00677079"/>
    <w:rsid w:val="0067717A"/>
    <w:rsid w:val="006771AE"/>
    <w:rsid w:val="00677285"/>
    <w:rsid w:val="006775D4"/>
    <w:rsid w:val="0067766A"/>
    <w:rsid w:val="00677806"/>
    <w:rsid w:val="00677A11"/>
    <w:rsid w:val="00677FB2"/>
    <w:rsid w:val="00677FCB"/>
    <w:rsid w:val="006803F6"/>
    <w:rsid w:val="0068053E"/>
    <w:rsid w:val="00680879"/>
    <w:rsid w:val="00680CF4"/>
    <w:rsid w:val="00681066"/>
    <w:rsid w:val="0068125A"/>
    <w:rsid w:val="00681430"/>
    <w:rsid w:val="00681948"/>
    <w:rsid w:val="00681BC2"/>
    <w:rsid w:val="00681CF5"/>
    <w:rsid w:val="00681D93"/>
    <w:rsid w:val="0068227C"/>
    <w:rsid w:val="006826E6"/>
    <w:rsid w:val="00682AA0"/>
    <w:rsid w:val="00683049"/>
    <w:rsid w:val="00683412"/>
    <w:rsid w:val="00683485"/>
    <w:rsid w:val="00683743"/>
    <w:rsid w:val="00683D9C"/>
    <w:rsid w:val="0068413A"/>
    <w:rsid w:val="006849D9"/>
    <w:rsid w:val="00684B52"/>
    <w:rsid w:val="0068509B"/>
    <w:rsid w:val="006852EB"/>
    <w:rsid w:val="00685355"/>
    <w:rsid w:val="00685547"/>
    <w:rsid w:val="006855D3"/>
    <w:rsid w:val="00685D32"/>
    <w:rsid w:val="00686492"/>
    <w:rsid w:val="006867CF"/>
    <w:rsid w:val="00686869"/>
    <w:rsid w:val="00686A76"/>
    <w:rsid w:val="00686DF9"/>
    <w:rsid w:val="00687041"/>
    <w:rsid w:val="00687137"/>
    <w:rsid w:val="00687425"/>
    <w:rsid w:val="00687657"/>
    <w:rsid w:val="00687800"/>
    <w:rsid w:val="00687A03"/>
    <w:rsid w:val="00687A78"/>
    <w:rsid w:val="00687F63"/>
    <w:rsid w:val="00690480"/>
    <w:rsid w:val="0069060E"/>
    <w:rsid w:val="006908BB"/>
    <w:rsid w:val="00690915"/>
    <w:rsid w:val="00690AD5"/>
    <w:rsid w:val="00691339"/>
    <w:rsid w:val="00691543"/>
    <w:rsid w:val="00691A25"/>
    <w:rsid w:val="00691D9B"/>
    <w:rsid w:val="00691F04"/>
    <w:rsid w:val="006926C1"/>
    <w:rsid w:val="00692B5A"/>
    <w:rsid w:val="00692EE8"/>
    <w:rsid w:val="00693736"/>
    <w:rsid w:val="00693863"/>
    <w:rsid w:val="00693971"/>
    <w:rsid w:val="00693FCF"/>
    <w:rsid w:val="006940EC"/>
    <w:rsid w:val="00694224"/>
    <w:rsid w:val="00694257"/>
    <w:rsid w:val="0069460C"/>
    <w:rsid w:val="00694D6B"/>
    <w:rsid w:val="00694EEA"/>
    <w:rsid w:val="00694F2C"/>
    <w:rsid w:val="0069504E"/>
    <w:rsid w:val="00695212"/>
    <w:rsid w:val="0069526B"/>
    <w:rsid w:val="006956BB"/>
    <w:rsid w:val="00695B09"/>
    <w:rsid w:val="0069641C"/>
    <w:rsid w:val="00696778"/>
    <w:rsid w:val="0069698E"/>
    <w:rsid w:val="00696AEF"/>
    <w:rsid w:val="00696E0B"/>
    <w:rsid w:val="00696EBB"/>
    <w:rsid w:val="0069715D"/>
    <w:rsid w:val="00697897"/>
    <w:rsid w:val="00697973"/>
    <w:rsid w:val="00697DF5"/>
    <w:rsid w:val="00697EF7"/>
    <w:rsid w:val="00697F7E"/>
    <w:rsid w:val="00697FD8"/>
    <w:rsid w:val="006A0720"/>
    <w:rsid w:val="006A087D"/>
    <w:rsid w:val="006A19E2"/>
    <w:rsid w:val="006A1A18"/>
    <w:rsid w:val="006A1AF1"/>
    <w:rsid w:val="006A220B"/>
    <w:rsid w:val="006A280F"/>
    <w:rsid w:val="006A2C52"/>
    <w:rsid w:val="006A2C81"/>
    <w:rsid w:val="006A2FA7"/>
    <w:rsid w:val="006A33B9"/>
    <w:rsid w:val="006A34CA"/>
    <w:rsid w:val="006A3578"/>
    <w:rsid w:val="006A3A11"/>
    <w:rsid w:val="006A3B22"/>
    <w:rsid w:val="006A3F8E"/>
    <w:rsid w:val="006A445B"/>
    <w:rsid w:val="006A4737"/>
    <w:rsid w:val="006A4A6D"/>
    <w:rsid w:val="006A5556"/>
    <w:rsid w:val="006A5723"/>
    <w:rsid w:val="006A5A61"/>
    <w:rsid w:val="006A5B4E"/>
    <w:rsid w:val="006A5B9E"/>
    <w:rsid w:val="006A5CE4"/>
    <w:rsid w:val="006A5D49"/>
    <w:rsid w:val="006A5E2F"/>
    <w:rsid w:val="006A6811"/>
    <w:rsid w:val="006A69DE"/>
    <w:rsid w:val="006A6D82"/>
    <w:rsid w:val="006A6FDA"/>
    <w:rsid w:val="006A70D4"/>
    <w:rsid w:val="006A740E"/>
    <w:rsid w:val="006A75D1"/>
    <w:rsid w:val="006A76BB"/>
    <w:rsid w:val="006A795A"/>
    <w:rsid w:val="006A7E16"/>
    <w:rsid w:val="006A7F2B"/>
    <w:rsid w:val="006A7FCB"/>
    <w:rsid w:val="006B03D1"/>
    <w:rsid w:val="006B05CD"/>
    <w:rsid w:val="006B090A"/>
    <w:rsid w:val="006B0F1B"/>
    <w:rsid w:val="006B103F"/>
    <w:rsid w:val="006B185E"/>
    <w:rsid w:val="006B18B6"/>
    <w:rsid w:val="006B1CDE"/>
    <w:rsid w:val="006B1EC2"/>
    <w:rsid w:val="006B207D"/>
    <w:rsid w:val="006B2916"/>
    <w:rsid w:val="006B2CB3"/>
    <w:rsid w:val="006B2D05"/>
    <w:rsid w:val="006B3101"/>
    <w:rsid w:val="006B3317"/>
    <w:rsid w:val="006B3558"/>
    <w:rsid w:val="006B37F3"/>
    <w:rsid w:val="006B387B"/>
    <w:rsid w:val="006B3B6D"/>
    <w:rsid w:val="006B3E38"/>
    <w:rsid w:val="006B3F1E"/>
    <w:rsid w:val="006B415A"/>
    <w:rsid w:val="006B441E"/>
    <w:rsid w:val="006B46B3"/>
    <w:rsid w:val="006B4723"/>
    <w:rsid w:val="006B4909"/>
    <w:rsid w:val="006B4C62"/>
    <w:rsid w:val="006B4DC8"/>
    <w:rsid w:val="006B4DE0"/>
    <w:rsid w:val="006B4E15"/>
    <w:rsid w:val="006B4FD1"/>
    <w:rsid w:val="006B5210"/>
    <w:rsid w:val="006B53CD"/>
    <w:rsid w:val="006B547F"/>
    <w:rsid w:val="006B5497"/>
    <w:rsid w:val="006B5565"/>
    <w:rsid w:val="006B58D9"/>
    <w:rsid w:val="006B59B8"/>
    <w:rsid w:val="006B5A54"/>
    <w:rsid w:val="006B5D7F"/>
    <w:rsid w:val="006B626B"/>
    <w:rsid w:val="006B63CC"/>
    <w:rsid w:val="006B644F"/>
    <w:rsid w:val="006B715F"/>
    <w:rsid w:val="006B7279"/>
    <w:rsid w:val="006B73B1"/>
    <w:rsid w:val="006B7B1E"/>
    <w:rsid w:val="006B7BD9"/>
    <w:rsid w:val="006C0090"/>
    <w:rsid w:val="006C00AE"/>
    <w:rsid w:val="006C06FF"/>
    <w:rsid w:val="006C1DF9"/>
    <w:rsid w:val="006C1F05"/>
    <w:rsid w:val="006C2042"/>
    <w:rsid w:val="006C2DF6"/>
    <w:rsid w:val="006C2F95"/>
    <w:rsid w:val="006C331E"/>
    <w:rsid w:val="006C3D97"/>
    <w:rsid w:val="006C3F45"/>
    <w:rsid w:val="006C40CB"/>
    <w:rsid w:val="006C46C5"/>
    <w:rsid w:val="006C4B7F"/>
    <w:rsid w:val="006C4E06"/>
    <w:rsid w:val="006C4EC2"/>
    <w:rsid w:val="006C5236"/>
    <w:rsid w:val="006C5569"/>
    <w:rsid w:val="006C5975"/>
    <w:rsid w:val="006C5CA2"/>
    <w:rsid w:val="006C6180"/>
    <w:rsid w:val="006C65D7"/>
    <w:rsid w:val="006C66E5"/>
    <w:rsid w:val="006C686F"/>
    <w:rsid w:val="006C6901"/>
    <w:rsid w:val="006C6CC8"/>
    <w:rsid w:val="006C7004"/>
    <w:rsid w:val="006C71C6"/>
    <w:rsid w:val="006C7264"/>
    <w:rsid w:val="006C77CE"/>
    <w:rsid w:val="006C7956"/>
    <w:rsid w:val="006C7E2B"/>
    <w:rsid w:val="006C7E94"/>
    <w:rsid w:val="006D0083"/>
    <w:rsid w:val="006D025C"/>
    <w:rsid w:val="006D0502"/>
    <w:rsid w:val="006D09BC"/>
    <w:rsid w:val="006D0AA3"/>
    <w:rsid w:val="006D0E5F"/>
    <w:rsid w:val="006D1091"/>
    <w:rsid w:val="006D13EC"/>
    <w:rsid w:val="006D161C"/>
    <w:rsid w:val="006D1636"/>
    <w:rsid w:val="006D1BD3"/>
    <w:rsid w:val="006D1FF5"/>
    <w:rsid w:val="006D262F"/>
    <w:rsid w:val="006D296A"/>
    <w:rsid w:val="006D2A21"/>
    <w:rsid w:val="006D3043"/>
    <w:rsid w:val="006D31F1"/>
    <w:rsid w:val="006D32F4"/>
    <w:rsid w:val="006D3851"/>
    <w:rsid w:val="006D40BA"/>
    <w:rsid w:val="006D41D3"/>
    <w:rsid w:val="006D4236"/>
    <w:rsid w:val="006D48C0"/>
    <w:rsid w:val="006D48CC"/>
    <w:rsid w:val="006D4A7B"/>
    <w:rsid w:val="006D4B0B"/>
    <w:rsid w:val="006D4D88"/>
    <w:rsid w:val="006D4FBF"/>
    <w:rsid w:val="006D505C"/>
    <w:rsid w:val="006D5074"/>
    <w:rsid w:val="006D5865"/>
    <w:rsid w:val="006D5DFE"/>
    <w:rsid w:val="006D636C"/>
    <w:rsid w:val="006D662C"/>
    <w:rsid w:val="006D6707"/>
    <w:rsid w:val="006D678A"/>
    <w:rsid w:val="006D698C"/>
    <w:rsid w:val="006D6D63"/>
    <w:rsid w:val="006D6E20"/>
    <w:rsid w:val="006D6F0C"/>
    <w:rsid w:val="006D7412"/>
    <w:rsid w:val="006D7E6E"/>
    <w:rsid w:val="006D7FAA"/>
    <w:rsid w:val="006E0477"/>
    <w:rsid w:val="006E06D4"/>
    <w:rsid w:val="006E06FB"/>
    <w:rsid w:val="006E0796"/>
    <w:rsid w:val="006E09A3"/>
    <w:rsid w:val="006E0AB0"/>
    <w:rsid w:val="006E10A4"/>
    <w:rsid w:val="006E1DE6"/>
    <w:rsid w:val="006E20B2"/>
    <w:rsid w:val="006E20C5"/>
    <w:rsid w:val="006E2531"/>
    <w:rsid w:val="006E260C"/>
    <w:rsid w:val="006E271B"/>
    <w:rsid w:val="006E272D"/>
    <w:rsid w:val="006E2752"/>
    <w:rsid w:val="006E2998"/>
    <w:rsid w:val="006E2FDB"/>
    <w:rsid w:val="006E311D"/>
    <w:rsid w:val="006E395A"/>
    <w:rsid w:val="006E3CF0"/>
    <w:rsid w:val="006E3D37"/>
    <w:rsid w:val="006E3EEC"/>
    <w:rsid w:val="006E3F3A"/>
    <w:rsid w:val="006E4912"/>
    <w:rsid w:val="006E4AEC"/>
    <w:rsid w:val="006E50ED"/>
    <w:rsid w:val="006E53D0"/>
    <w:rsid w:val="006E5A07"/>
    <w:rsid w:val="006E5E0D"/>
    <w:rsid w:val="006E6085"/>
    <w:rsid w:val="006E6632"/>
    <w:rsid w:val="006E6876"/>
    <w:rsid w:val="006E6AEF"/>
    <w:rsid w:val="006E6C55"/>
    <w:rsid w:val="006E6FBB"/>
    <w:rsid w:val="006E729B"/>
    <w:rsid w:val="006E72BD"/>
    <w:rsid w:val="006E73B7"/>
    <w:rsid w:val="006F0694"/>
    <w:rsid w:val="006F0CE4"/>
    <w:rsid w:val="006F0DCC"/>
    <w:rsid w:val="006F0E13"/>
    <w:rsid w:val="006F0E54"/>
    <w:rsid w:val="006F0E87"/>
    <w:rsid w:val="006F0F86"/>
    <w:rsid w:val="006F1813"/>
    <w:rsid w:val="006F19B6"/>
    <w:rsid w:val="006F1B3A"/>
    <w:rsid w:val="006F1CE2"/>
    <w:rsid w:val="006F1E25"/>
    <w:rsid w:val="006F22C1"/>
    <w:rsid w:val="006F23C4"/>
    <w:rsid w:val="006F2600"/>
    <w:rsid w:val="006F263E"/>
    <w:rsid w:val="006F290C"/>
    <w:rsid w:val="006F2B95"/>
    <w:rsid w:val="006F2E69"/>
    <w:rsid w:val="006F2EC0"/>
    <w:rsid w:val="006F318B"/>
    <w:rsid w:val="006F33EA"/>
    <w:rsid w:val="006F3714"/>
    <w:rsid w:val="006F37EC"/>
    <w:rsid w:val="006F3938"/>
    <w:rsid w:val="006F39A6"/>
    <w:rsid w:val="006F4C69"/>
    <w:rsid w:val="006F5097"/>
    <w:rsid w:val="006F517B"/>
    <w:rsid w:val="006F55CF"/>
    <w:rsid w:val="006F5630"/>
    <w:rsid w:val="006F5847"/>
    <w:rsid w:val="006F6391"/>
    <w:rsid w:val="006F63DD"/>
    <w:rsid w:val="006F645C"/>
    <w:rsid w:val="006F6494"/>
    <w:rsid w:val="006F6B5C"/>
    <w:rsid w:val="006F6EB8"/>
    <w:rsid w:val="006F71C5"/>
    <w:rsid w:val="006F7209"/>
    <w:rsid w:val="006F72BD"/>
    <w:rsid w:val="006F758F"/>
    <w:rsid w:val="006F7C6B"/>
    <w:rsid w:val="006F7F60"/>
    <w:rsid w:val="00700560"/>
    <w:rsid w:val="007007A5"/>
    <w:rsid w:val="00700A6C"/>
    <w:rsid w:val="00700C6B"/>
    <w:rsid w:val="00700FC2"/>
    <w:rsid w:val="00701975"/>
    <w:rsid w:val="00701B48"/>
    <w:rsid w:val="00701B91"/>
    <w:rsid w:val="00701BDF"/>
    <w:rsid w:val="00701C1E"/>
    <w:rsid w:val="00701E8F"/>
    <w:rsid w:val="00702059"/>
    <w:rsid w:val="00702248"/>
    <w:rsid w:val="007023C6"/>
    <w:rsid w:val="00702AD1"/>
    <w:rsid w:val="00703F6D"/>
    <w:rsid w:val="00704027"/>
    <w:rsid w:val="007040B2"/>
    <w:rsid w:val="00704173"/>
    <w:rsid w:val="00704538"/>
    <w:rsid w:val="00704680"/>
    <w:rsid w:val="007047A8"/>
    <w:rsid w:val="00704C16"/>
    <w:rsid w:val="00704DC8"/>
    <w:rsid w:val="00704E12"/>
    <w:rsid w:val="00704EAE"/>
    <w:rsid w:val="00705090"/>
    <w:rsid w:val="007053B3"/>
    <w:rsid w:val="007055E1"/>
    <w:rsid w:val="007061CB"/>
    <w:rsid w:val="0070631A"/>
    <w:rsid w:val="00706364"/>
    <w:rsid w:val="00707097"/>
    <w:rsid w:val="00707252"/>
    <w:rsid w:val="00707322"/>
    <w:rsid w:val="0070735C"/>
    <w:rsid w:val="007074D2"/>
    <w:rsid w:val="0070767C"/>
    <w:rsid w:val="007076A1"/>
    <w:rsid w:val="00707972"/>
    <w:rsid w:val="00707A9C"/>
    <w:rsid w:val="00707DBB"/>
    <w:rsid w:val="00707E9B"/>
    <w:rsid w:val="00707E9E"/>
    <w:rsid w:val="007106F3"/>
    <w:rsid w:val="00710CE7"/>
    <w:rsid w:val="007114E0"/>
    <w:rsid w:val="007115D5"/>
    <w:rsid w:val="00711AA0"/>
    <w:rsid w:val="0071212B"/>
    <w:rsid w:val="0071232E"/>
    <w:rsid w:val="007125D8"/>
    <w:rsid w:val="00712BF4"/>
    <w:rsid w:val="00712E2B"/>
    <w:rsid w:val="00712E35"/>
    <w:rsid w:val="00712E75"/>
    <w:rsid w:val="00713081"/>
    <w:rsid w:val="007130D6"/>
    <w:rsid w:val="00713467"/>
    <w:rsid w:val="007134E9"/>
    <w:rsid w:val="007139CD"/>
    <w:rsid w:val="00713B63"/>
    <w:rsid w:val="00713C58"/>
    <w:rsid w:val="007143AE"/>
    <w:rsid w:val="00714721"/>
    <w:rsid w:val="00714744"/>
    <w:rsid w:val="00714BDC"/>
    <w:rsid w:val="00715157"/>
    <w:rsid w:val="0071529E"/>
    <w:rsid w:val="00715809"/>
    <w:rsid w:val="00715984"/>
    <w:rsid w:val="007159B2"/>
    <w:rsid w:val="00715EDC"/>
    <w:rsid w:val="00715F8B"/>
    <w:rsid w:val="00715FB3"/>
    <w:rsid w:val="0071621D"/>
    <w:rsid w:val="007162AB"/>
    <w:rsid w:val="0071645E"/>
    <w:rsid w:val="007169C4"/>
    <w:rsid w:val="00716A10"/>
    <w:rsid w:val="00716D45"/>
    <w:rsid w:val="00716D88"/>
    <w:rsid w:val="00716EA8"/>
    <w:rsid w:val="00716F24"/>
    <w:rsid w:val="00716FFB"/>
    <w:rsid w:val="00717104"/>
    <w:rsid w:val="0071728E"/>
    <w:rsid w:val="007201FF"/>
    <w:rsid w:val="007203BA"/>
    <w:rsid w:val="007205ED"/>
    <w:rsid w:val="00720B9A"/>
    <w:rsid w:val="00720D56"/>
    <w:rsid w:val="0072107D"/>
    <w:rsid w:val="007210E9"/>
    <w:rsid w:val="0072199B"/>
    <w:rsid w:val="00721A04"/>
    <w:rsid w:val="00721A25"/>
    <w:rsid w:val="00721B74"/>
    <w:rsid w:val="00721CDA"/>
    <w:rsid w:val="00721D87"/>
    <w:rsid w:val="00721DCF"/>
    <w:rsid w:val="0072220F"/>
    <w:rsid w:val="007222DB"/>
    <w:rsid w:val="00722481"/>
    <w:rsid w:val="007224B2"/>
    <w:rsid w:val="00722888"/>
    <w:rsid w:val="00722CBA"/>
    <w:rsid w:val="007231F2"/>
    <w:rsid w:val="00723D15"/>
    <w:rsid w:val="00724016"/>
    <w:rsid w:val="00724057"/>
    <w:rsid w:val="00724067"/>
    <w:rsid w:val="00724129"/>
    <w:rsid w:val="007241B0"/>
    <w:rsid w:val="00724576"/>
    <w:rsid w:val="007245EF"/>
    <w:rsid w:val="007246D2"/>
    <w:rsid w:val="007246F1"/>
    <w:rsid w:val="0072477E"/>
    <w:rsid w:val="007247E6"/>
    <w:rsid w:val="00724DF5"/>
    <w:rsid w:val="00725390"/>
    <w:rsid w:val="007257E8"/>
    <w:rsid w:val="007259D3"/>
    <w:rsid w:val="00725C6C"/>
    <w:rsid w:val="00725F57"/>
    <w:rsid w:val="00725F9C"/>
    <w:rsid w:val="007262EA"/>
    <w:rsid w:val="00726629"/>
    <w:rsid w:val="007266B8"/>
    <w:rsid w:val="00726944"/>
    <w:rsid w:val="00726B63"/>
    <w:rsid w:val="00726CE8"/>
    <w:rsid w:val="007276D8"/>
    <w:rsid w:val="00727FB4"/>
    <w:rsid w:val="0073006C"/>
    <w:rsid w:val="007300F8"/>
    <w:rsid w:val="00730478"/>
    <w:rsid w:val="0073073D"/>
    <w:rsid w:val="00730895"/>
    <w:rsid w:val="00730BBE"/>
    <w:rsid w:val="00730EF8"/>
    <w:rsid w:val="00730F6A"/>
    <w:rsid w:val="00730F6D"/>
    <w:rsid w:val="00731466"/>
    <w:rsid w:val="0073178E"/>
    <w:rsid w:val="00731941"/>
    <w:rsid w:val="00731C34"/>
    <w:rsid w:val="00731CD3"/>
    <w:rsid w:val="00731E1F"/>
    <w:rsid w:val="0073265A"/>
    <w:rsid w:val="00732969"/>
    <w:rsid w:val="00732B2C"/>
    <w:rsid w:val="00732FED"/>
    <w:rsid w:val="007331C3"/>
    <w:rsid w:val="0073370D"/>
    <w:rsid w:val="00733864"/>
    <w:rsid w:val="00733979"/>
    <w:rsid w:val="0073399A"/>
    <w:rsid w:val="00733AA8"/>
    <w:rsid w:val="00733B44"/>
    <w:rsid w:val="00734157"/>
    <w:rsid w:val="007341E9"/>
    <w:rsid w:val="0073449E"/>
    <w:rsid w:val="00734534"/>
    <w:rsid w:val="0073455D"/>
    <w:rsid w:val="0073470B"/>
    <w:rsid w:val="007347A1"/>
    <w:rsid w:val="00734E13"/>
    <w:rsid w:val="00734EEA"/>
    <w:rsid w:val="007352A8"/>
    <w:rsid w:val="0073559C"/>
    <w:rsid w:val="007356EC"/>
    <w:rsid w:val="00735891"/>
    <w:rsid w:val="007361B8"/>
    <w:rsid w:val="007361DC"/>
    <w:rsid w:val="007362FD"/>
    <w:rsid w:val="007363D4"/>
    <w:rsid w:val="00736583"/>
    <w:rsid w:val="00736678"/>
    <w:rsid w:val="00736777"/>
    <w:rsid w:val="007367E2"/>
    <w:rsid w:val="00736960"/>
    <w:rsid w:val="00736997"/>
    <w:rsid w:val="00736A24"/>
    <w:rsid w:val="00736BCA"/>
    <w:rsid w:val="00736C9E"/>
    <w:rsid w:val="00737585"/>
    <w:rsid w:val="00737D1E"/>
    <w:rsid w:val="00740491"/>
    <w:rsid w:val="007408F1"/>
    <w:rsid w:val="0074092C"/>
    <w:rsid w:val="00740A02"/>
    <w:rsid w:val="00740A52"/>
    <w:rsid w:val="007410FC"/>
    <w:rsid w:val="00741402"/>
    <w:rsid w:val="0074182B"/>
    <w:rsid w:val="00741905"/>
    <w:rsid w:val="00741A81"/>
    <w:rsid w:val="00741D16"/>
    <w:rsid w:val="00741D9B"/>
    <w:rsid w:val="00742114"/>
    <w:rsid w:val="007424D5"/>
    <w:rsid w:val="007425A2"/>
    <w:rsid w:val="00742D18"/>
    <w:rsid w:val="00742EC3"/>
    <w:rsid w:val="007430E8"/>
    <w:rsid w:val="00743824"/>
    <w:rsid w:val="00743899"/>
    <w:rsid w:val="00743A9A"/>
    <w:rsid w:val="00743C5A"/>
    <w:rsid w:val="00744457"/>
    <w:rsid w:val="00744537"/>
    <w:rsid w:val="007445A3"/>
    <w:rsid w:val="00744679"/>
    <w:rsid w:val="00744F84"/>
    <w:rsid w:val="0074540E"/>
    <w:rsid w:val="0074552A"/>
    <w:rsid w:val="007456C9"/>
    <w:rsid w:val="007457B9"/>
    <w:rsid w:val="00745823"/>
    <w:rsid w:val="0074584D"/>
    <w:rsid w:val="007460EE"/>
    <w:rsid w:val="007461BC"/>
    <w:rsid w:val="007464E4"/>
    <w:rsid w:val="0074655D"/>
    <w:rsid w:val="00746755"/>
    <w:rsid w:val="0074696B"/>
    <w:rsid w:val="00746B8E"/>
    <w:rsid w:val="00746CEE"/>
    <w:rsid w:val="00746FC9"/>
    <w:rsid w:val="00747469"/>
    <w:rsid w:val="0074752B"/>
    <w:rsid w:val="0074785B"/>
    <w:rsid w:val="007478C6"/>
    <w:rsid w:val="00747E3A"/>
    <w:rsid w:val="00750098"/>
    <w:rsid w:val="00750167"/>
    <w:rsid w:val="007501C1"/>
    <w:rsid w:val="0075037D"/>
    <w:rsid w:val="0075079F"/>
    <w:rsid w:val="00750929"/>
    <w:rsid w:val="00750995"/>
    <w:rsid w:val="00750B42"/>
    <w:rsid w:val="00751009"/>
    <w:rsid w:val="0075149D"/>
    <w:rsid w:val="007519E6"/>
    <w:rsid w:val="00751F18"/>
    <w:rsid w:val="00751FDB"/>
    <w:rsid w:val="007523A3"/>
    <w:rsid w:val="00752A20"/>
    <w:rsid w:val="00752B37"/>
    <w:rsid w:val="00752C41"/>
    <w:rsid w:val="00752E5F"/>
    <w:rsid w:val="007534AB"/>
    <w:rsid w:val="007535E3"/>
    <w:rsid w:val="00753BD6"/>
    <w:rsid w:val="007544CC"/>
    <w:rsid w:val="0075482E"/>
    <w:rsid w:val="00754835"/>
    <w:rsid w:val="00754D25"/>
    <w:rsid w:val="00754E84"/>
    <w:rsid w:val="00754FE5"/>
    <w:rsid w:val="00755294"/>
    <w:rsid w:val="00755986"/>
    <w:rsid w:val="00755F94"/>
    <w:rsid w:val="007560FA"/>
    <w:rsid w:val="0075666F"/>
    <w:rsid w:val="007567DF"/>
    <w:rsid w:val="00756809"/>
    <w:rsid w:val="00756A69"/>
    <w:rsid w:val="0075746B"/>
    <w:rsid w:val="0075783A"/>
    <w:rsid w:val="00757A47"/>
    <w:rsid w:val="00757AC1"/>
    <w:rsid w:val="00757E33"/>
    <w:rsid w:val="007601B5"/>
    <w:rsid w:val="00760256"/>
    <w:rsid w:val="00760598"/>
    <w:rsid w:val="0076088C"/>
    <w:rsid w:val="00760BF2"/>
    <w:rsid w:val="00760CEC"/>
    <w:rsid w:val="00760EAC"/>
    <w:rsid w:val="0076135D"/>
    <w:rsid w:val="007613DC"/>
    <w:rsid w:val="00761D7C"/>
    <w:rsid w:val="007628BE"/>
    <w:rsid w:val="00762B0B"/>
    <w:rsid w:val="00762B6E"/>
    <w:rsid w:val="007633A6"/>
    <w:rsid w:val="007636CE"/>
    <w:rsid w:val="007638E4"/>
    <w:rsid w:val="007640AA"/>
    <w:rsid w:val="00764356"/>
    <w:rsid w:val="00764598"/>
    <w:rsid w:val="007646A9"/>
    <w:rsid w:val="00764B4A"/>
    <w:rsid w:val="00764CD8"/>
    <w:rsid w:val="00764CE4"/>
    <w:rsid w:val="007657CC"/>
    <w:rsid w:val="00765885"/>
    <w:rsid w:val="00765AA0"/>
    <w:rsid w:val="00765C45"/>
    <w:rsid w:val="00765DA3"/>
    <w:rsid w:val="007661FB"/>
    <w:rsid w:val="00766317"/>
    <w:rsid w:val="007663BD"/>
    <w:rsid w:val="0076660F"/>
    <w:rsid w:val="00767436"/>
    <w:rsid w:val="0076752B"/>
    <w:rsid w:val="0076755E"/>
    <w:rsid w:val="00767A76"/>
    <w:rsid w:val="00767EAD"/>
    <w:rsid w:val="00767FC1"/>
    <w:rsid w:val="00770D77"/>
    <w:rsid w:val="0077120F"/>
    <w:rsid w:val="00771288"/>
    <w:rsid w:val="007713E5"/>
    <w:rsid w:val="007714D2"/>
    <w:rsid w:val="00771518"/>
    <w:rsid w:val="007716EC"/>
    <w:rsid w:val="0077206C"/>
    <w:rsid w:val="00772A1B"/>
    <w:rsid w:val="00772CA7"/>
    <w:rsid w:val="00772EBB"/>
    <w:rsid w:val="00773112"/>
    <w:rsid w:val="007733AC"/>
    <w:rsid w:val="00774435"/>
    <w:rsid w:val="0077452A"/>
    <w:rsid w:val="007748F9"/>
    <w:rsid w:val="00774B2A"/>
    <w:rsid w:val="00774C10"/>
    <w:rsid w:val="00774E16"/>
    <w:rsid w:val="00774FE4"/>
    <w:rsid w:val="00775662"/>
    <w:rsid w:val="00775874"/>
    <w:rsid w:val="00775C9F"/>
    <w:rsid w:val="00775E89"/>
    <w:rsid w:val="00775F7B"/>
    <w:rsid w:val="0077616E"/>
    <w:rsid w:val="007761F1"/>
    <w:rsid w:val="00776324"/>
    <w:rsid w:val="00776C94"/>
    <w:rsid w:val="00776D01"/>
    <w:rsid w:val="007770B7"/>
    <w:rsid w:val="007770C1"/>
    <w:rsid w:val="007772C1"/>
    <w:rsid w:val="00777964"/>
    <w:rsid w:val="00777AF1"/>
    <w:rsid w:val="00777D9D"/>
    <w:rsid w:val="0078013F"/>
    <w:rsid w:val="007801B8"/>
    <w:rsid w:val="0078029C"/>
    <w:rsid w:val="007803B9"/>
    <w:rsid w:val="00780460"/>
    <w:rsid w:val="007807D6"/>
    <w:rsid w:val="00780B75"/>
    <w:rsid w:val="00780BC4"/>
    <w:rsid w:val="00780E32"/>
    <w:rsid w:val="00780FA8"/>
    <w:rsid w:val="00781040"/>
    <w:rsid w:val="00781045"/>
    <w:rsid w:val="00781151"/>
    <w:rsid w:val="0078124B"/>
    <w:rsid w:val="007814C2"/>
    <w:rsid w:val="007817E2"/>
    <w:rsid w:val="00781DDC"/>
    <w:rsid w:val="007822F5"/>
    <w:rsid w:val="007823B7"/>
    <w:rsid w:val="007828F2"/>
    <w:rsid w:val="007829E7"/>
    <w:rsid w:val="00782DCF"/>
    <w:rsid w:val="00783526"/>
    <w:rsid w:val="00783813"/>
    <w:rsid w:val="0078465F"/>
    <w:rsid w:val="00784660"/>
    <w:rsid w:val="00785BC0"/>
    <w:rsid w:val="00786158"/>
    <w:rsid w:val="007863F8"/>
    <w:rsid w:val="00786536"/>
    <w:rsid w:val="007865C3"/>
    <w:rsid w:val="007866F3"/>
    <w:rsid w:val="0078685A"/>
    <w:rsid w:val="00786905"/>
    <w:rsid w:val="00786943"/>
    <w:rsid w:val="00786D01"/>
    <w:rsid w:val="00786DFE"/>
    <w:rsid w:val="00786FAE"/>
    <w:rsid w:val="0078731B"/>
    <w:rsid w:val="0078739D"/>
    <w:rsid w:val="00787663"/>
    <w:rsid w:val="00787BE4"/>
    <w:rsid w:val="00787E19"/>
    <w:rsid w:val="007904D1"/>
    <w:rsid w:val="00790538"/>
    <w:rsid w:val="00790B66"/>
    <w:rsid w:val="00790FCF"/>
    <w:rsid w:val="007917B1"/>
    <w:rsid w:val="00791B17"/>
    <w:rsid w:val="00791B66"/>
    <w:rsid w:val="00791DF3"/>
    <w:rsid w:val="007921D4"/>
    <w:rsid w:val="007924F0"/>
    <w:rsid w:val="00792636"/>
    <w:rsid w:val="00792703"/>
    <w:rsid w:val="00792964"/>
    <w:rsid w:val="00792A54"/>
    <w:rsid w:val="00792F45"/>
    <w:rsid w:val="00793117"/>
    <w:rsid w:val="007937FA"/>
    <w:rsid w:val="00793AB7"/>
    <w:rsid w:val="00793F5C"/>
    <w:rsid w:val="00794E55"/>
    <w:rsid w:val="00794EE5"/>
    <w:rsid w:val="00795295"/>
    <w:rsid w:val="0079558F"/>
    <w:rsid w:val="00795880"/>
    <w:rsid w:val="00795DEB"/>
    <w:rsid w:val="00796858"/>
    <w:rsid w:val="007968B4"/>
    <w:rsid w:val="00796BC2"/>
    <w:rsid w:val="00796C21"/>
    <w:rsid w:val="00796E77"/>
    <w:rsid w:val="00796F3A"/>
    <w:rsid w:val="0079785B"/>
    <w:rsid w:val="00797C02"/>
    <w:rsid w:val="00797E29"/>
    <w:rsid w:val="00797F6C"/>
    <w:rsid w:val="00797FD0"/>
    <w:rsid w:val="007A04A4"/>
    <w:rsid w:val="007A04C1"/>
    <w:rsid w:val="007A094C"/>
    <w:rsid w:val="007A0D31"/>
    <w:rsid w:val="007A0E6D"/>
    <w:rsid w:val="007A148B"/>
    <w:rsid w:val="007A1494"/>
    <w:rsid w:val="007A16FE"/>
    <w:rsid w:val="007A17E4"/>
    <w:rsid w:val="007A1A0B"/>
    <w:rsid w:val="007A1BA4"/>
    <w:rsid w:val="007A1F67"/>
    <w:rsid w:val="007A1F6F"/>
    <w:rsid w:val="007A1FB6"/>
    <w:rsid w:val="007A20B6"/>
    <w:rsid w:val="007A2A5D"/>
    <w:rsid w:val="007A2C42"/>
    <w:rsid w:val="007A2ECA"/>
    <w:rsid w:val="007A3680"/>
    <w:rsid w:val="007A3841"/>
    <w:rsid w:val="007A3D31"/>
    <w:rsid w:val="007A4002"/>
    <w:rsid w:val="007A403F"/>
    <w:rsid w:val="007A4A31"/>
    <w:rsid w:val="007A4A91"/>
    <w:rsid w:val="007A4F54"/>
    <w:rsid w:val="007A5321"/>
    <w:rsid w:val="007A5515"/>
    <w:rsid w:val="007A564F"/>
    <w:rsid w:val="007A5DBD"/>
    <w:rsid w:val="007A60DF"/>
    <w:rsid w:val="007A624D"/>
    <w:rsid w:val="007A6A07"/>
    <w:rsid w:val="007A6A5A"/>
    <w:rsid w:val="007A6AC4"/>
    <w:rsid w:val="007A6C3C"/>
    <w:rsid w:val="007A6CE1"/>
    <w:rsid w:val="007A70F5"/>
    <w:rsid w:val="007A7522"/>
    <w:rsid w:val="007A7952"/>
    <w:rsid w:val="007A7EFF"/>
    <w:rsid w:val="007B01D7"/>
    <w:rsid w:val="007B07F3"/>
    <w:rsid w:val="007B0CEF"/>
    <w:rsid w:val="007B125C"/>
    <w:rsid w:val="007B17EB"/>
    <w:rsid w:val="007B1C5A"/>
    <w:rsid w:val="007B1C83"/>
    <w:rsid w:val="007B23EA"/>
    <w:rsid w:val="007B27AA"/>
    <w:rsid w:val="007B28A2"/>
    <w:rsid w:val="007B2A92"/>
    <w:rsid w:val="007B2DCE"/>
    <w:rsid w:val="007B308F"/>
    <w:rsid w:val="007B31BB"/>
    <w:rsid w:val="007B35C0"/>
    <w:rsid w:val="007B38DD"/>
    <w:rsid w:val="007B3A46"/>
    <w:rsid w:val="007B3F2B"/>
    <w:rsid w:val="007B4382"/>
    <w:rsid w:val="007B488D"/>
    <w:rsid w:val="007B4BBD"/>
    <w:rsid w:val="007B5147"/>
    <w:rsid w:val="007B53D6"/>
    <w:rsid w:val="007B589F"/>
    <w:rsid w:val="007B58F9"/>
    <w:rsid w:val="007B5F7F"/>
    <w:rsid w:val="007B6353"/>
    <w:rsid w:val="007B6A92"/>
    <w:rsid w:val="007B6CCE"/>
    <w:rsid w:val="007B6D3B"/>
    <w:rsid w:val="007B6D46"/>
    <w:rsid w:val="007B6E36"/>
    <w:rsid w:val="007B6F66"/>
    <w:rsid w:val="007B7247"/>
    <w:rsid w:val="007B774B"/>
    <w:rsid w:val="007B7919"/>
    <w:rsid w:val="007B7B1F"/>
    <w:rsid w:val="007B7CF0"/>
    <w:rsid w:val="007B7E74"/>
    <w:rsid w:val="007C07B3"/>
    <w:rsid w:val="007C0A40"/>
    <w:rsid w:val="007C0C11"/>
    <w:rsid w:val="007C0E04"/>
    <w:rsid w:val="007C0E61"/>
    <w:rsid w:val="007C0F41"/>
    <w:rsid w:val="007C0FE8"/>
    <w:rsid w:val="007C1604"/>
    <w:rsid w:val="007C1A44"/>
    <w:rsid w:val="007C1ABF"/>
    <w:rsid w:val="007C1C99"/>
    <w:rsid w:val="007C1EB3"/>
    <w:rsid w:val="007C2765"/>
    <w:rsid w:val="007C28CE"/>
    <w:rsid w:val="007C2A9C"/>
    <w:rsid w:val="007C2B92"/>
    <w:rsid w:val="007C2BF1"/>
    <w:rsid w:val="007C30F8"/>
    <w:rsid w:val="007C325C"/>
    <w:rsid w:val="007C32A8"/>
    <w:rsid w:val="007C352D"/>
    <w:rsid w:val="007C373E"/>
    <w:rsid w:val="007C3AB9"/>
    <w:rsid w:val="007C40E2"/>
    <w:rsid w:val="007C469C"/>
    <w:rsid w:val="007C5263"/>
    <w:rsid w:val="007C53A3"/>
    <w:rsid w:val="007C5503"/>
    <w:rsid w:val="007C57F6"/>
    <w:rsid w:val="007C5A91"/>
    <w:rsid w:val="007C5B03"/>
    <w:rsid w:val="007C5B4F"/>
    <w:rsid w:val="007C5EAF"/>
    <w:rsid w:val="007C61E1"/>
    <w:rsid w:val="007C62FC"/>
    <w:rsid w:val="007C64CE"/>
    <w:rsid w:val="007C689F"/>
    <w:rsid w:val="007C6B94"/>
    <w:rsid w:val="007C6EF0"/>
    <w:rsid w:val="007C6FF8"/>
    <w:rsid w:val="007C7468"/>
    <w:rsid w:val="007C7A76"/>
    <w:rsid w:val="007C7E9A"/>
    <w:rsid w:val="007D0308"/>
    <w:rsid w:val="007D0C43"/>
    <w:rsid w:val="007D113F"/>
    <w:rsid w:val="007D1161"/>
    <w:rsid w:val="007D13DA"/>
    <w:rsid w:val="007D1522"/>
    <w:rsid w:val="007D1633"/>
    <w:rsid w:val="007D2051"/>
    <w:rsid w:val="007D2854"/>
    <w:rsid w:val="007D29AB"/>
    <w:rsid w:val="007D2C4A"/>
    <w:rsid w:val="007D3132"/>
    <w:rsid w:val="007D31AE"/>
    <w:rsid w:val="007D31DE"/>
    <w:rsid w:val="007D3316"/>
    <w:rsid w:val="007D3457"/>
    <w:rsid w:val="007D3645"/>
    <w:rsid w:val="007D36A1"/>
    <w:rsid w:val="007D37FB"/>
    <w:rsid w:val="007D381D"/>
    <w:rsid w:val="007D38FF"/>
    <w:rsid w:val="007D3B8A"/>
    <w:rsid w:val="007D3C83"/>
    <w:rsid w:val="007D434F"/>
    <w:rsid w:val="007D451C"/>
    <w:rsid w:val="007D463E"/>
    <w:rsid w:val="007D55F9"/>
    <w:rsid w:val="007D5BF5"/>
    <w:rsid w:val="007D6399"/>
    <w:rsid w:val="007D643C"/>
    <w:rsid w:val="007D64F0"/>
    <w:rsid w:val="007D66D1"/>
    <w:rsid w:val="007D6CA3"/>
    <w:rsid w:val="007D7424"/>
    <w:rsid w:val="007D7717"/>
    <w:rsid w:val="007D772F"/>
    <w:rsid w:val="007D7C1E"/>
    <w:rsid w:val="007D7E08"/>
    <w:rsid w:val="007E000A"/>
    <w:rsid w:val="007E00E1"/>
    <w:rsid w:val="007E065F"/>
    <w:rsid w:val="007E0834"/>
    <w:rsid w:val="007E0984"/>
    <w:rsid w:val="007E0BC8"/>
    <w:rsid w:val="007E0EB6"/>
    <w:rsid w:val="007E106B"/>
    <w:rsid w:val="007E107F"/>
    <w:rsid w:val="007E1357"/>
    <w:rsid w:val="007E1545"/>
    <w:rsid w:val="007E155B"/>
    <w:rsid w:val="007E1954"/>
    <w:rsid w:val="007E1BAA"/>
    <w:rsid w:val="007E1BE4"/>
    <w:rsid w:val="007E1EA5"/>
    <w:rsid w:val="007E1EAC"/>
    <w:rsid w:val="007E2056"/>
    <w:rsid w:val="007E2242"/>
    <w:rsid w:val="007E264C"/>
    <w:rsid w:val="007E29CC"/>
    <w:rsid w:val="007E2DE5"/>
    <w:rsid w:val="007E3045"/>
    <w:rsid w:val="007E3394"/>
    <w:rsid w:val="007E36BA"/>
    <w:rsid w:val="007E3930"/>
    <w:rsid w:val="007E39E0"/>
    <w:rsid w:val="007E3F96"/>
    <w:rsid w:val="007E44D1"/>
    <w:rsid w:val="007E45DB"/>
    <w:rsid w:val="007E4785"/>
    <w:rsid w:val="007E51BB"/>
    <w:rsid w:val="007E5C04"/>
    <w:rsid w:val="007E5E95"/>
    <w:rsid w:val="007E6016"/>
    <w:rsid w:val="007E650C"/>
    <w:rsid w:val="007E6552"/>
    <w:rsid w:val="007E6797"/>
    <w:rsid w:val="007E6E52"/>
    <w:rsid w:val="007E7493"/>
    <w:rsid w:val="007E7FDC"/>
    <w:rsid w:val="007F04FE"/>
    <w:rsid w:val="007F0557"/>
    <w:rsid w:val="007F06A5"/>
    <w:rsid w:val="007F06C0"/>
    <w:rsid w:val="007F12C1"/>
    <w:rsid w:val="007F17E9"/>
    <w:rsid w:val="007F22F9"/>
    <w:rsid w:val="007F27D3"/>
    <w:rsid w:val="007F2854"/>
    <w:rsid w:val="007F2C33"/>
    <w:rsid w:val="007F385E"/>
    <w:rsid w:val="007F3942"/>
    <w:rsid w:val="007F3B4C"/>
    <w:rsid w:val="007F3FA2"/>
    <w:rsid w:val="007F4059"/>
    <w:rsid w:val="007F41EC"/>
    <w:rsid w:val="007F42B1"/>
    <w:rsid w:val="007F42C4"/>
    <w:rsid w:val="007F46C5"/>
    <w:rsid w:val="007F4BAB"/>
    <w:rsid w:val="007F4CB4"/>
    <w:rsid w:val="007F4E59"/>
    <w:rsid w:val="007F5604"/>
    <w:rsid w:val="007F5AA3"/>
    <w:rsid w:val="007F5B44"/>
    <w:rsid w:val="007F5E76"/>
    <w:rsid w:val="007F6B00"/>
    <w:rsid w:val="007F6FC4"/>
    <w:rsid w:val="007F706B"/>
    <w:rsid w:val="007F728D"/>
    <w:rsid w:val="007F75A8"/>
    <w:rsid w:val="0080040B"/>
    <w:rsid w:val="0080047D"/>
    <w:rsid w:val="00800525"/>
    <w:rsid w:val="00800D29"/>
    <w:rsid w:val="00800D2E"/>
    <w:rsid w:val="00801123"/>
    <w:rsid w:val="008014C1"/>
    <w:rsid w:val="00801828"/>
    <w:rsid w:val="008018FB"/>
    <w:rsid w:val="00801CCA"/>
    <w:rsid w:val="00801CE5"/>
    <w:rsid w:val="00801FD9"/>
    <w:rsid w:val="008023C3"/>
    <w:rsid w:val="008023CF"/>
    <w:rsid w:val="008026FA"/>
    <w:rsid w:val="00802E5D"/>
    <w:rsid w:val="00802F7D"/>
    <w:rsid w:val="00803212"/>
    <w:rsid w:val="00803392"/>
    <w:rsid w:val="00803669"/>
    <w:rsid w:val="008040E8"/>
    <w:rsid w:val="00804105"/>
    <w:rsid w:val="008043F3"/>
    <w:rsid w:val="00804473"/>
    <w:rsid w:val="008044B5"/>
    <w:rsid w:val="0080494B"/>
    <w:rsid w:val="00804A5F"/>
    <w:rsid w:val="00804A68"/>
    <w:rsid w:val="00805090"/>
    <w:rsid w:val="008055BD"/>
    <w:rsid w:val="00805A1F"/>
    <w:rsid w:val="00805A42"/>
    <w:rsid w:val="00805AF1"/>
    <w:rsid w:val="00805DF5"/>
    <w:rsid w:val="00806101"/>
    <w:rsid w:val="0080617D"/>
    <w:rsid w:val="008061E9"/>
    <w:rsid w:val="008064B9"/>
    <w:rsid w:val="0080690E"/>
    <w:rsid w:val="00806982"/>
    <w:rsid w:val="00806B4D"/>
    <w:rsid w:val="00806E90"/>
    <w:rsid w:val="008074D8"/>
    <w:rsid w:val="0080766B"/>
    <w:rsid w:val="0080798B"/>
    <w:rsid w:val="008079BF"/>
    <w:rsid w:val="00807AF4"/>
    <w:rsid w:val="008100EF"/>
    <w:rsid w:val="00810887"/>
    <w:rsid w:val="0081090B"/>
    <w:rsid w:val="0081091C"/>
    <w:rsid w:val="0081094E"/>
    <w:rsid w:val="00810961"/>
    <w:rsid w:val="00810A6B"/>
    <w:rsid w:val="00810F45"/>
    <w:rsid w:val="00811299"/>
    <w:rsid w:val="008114F2"/>
    <w:rsid w:val="00811E70"/>
    <w:rsid w:val="008120E6"/>
    <w:rsid w:val="008128B2"/>
    <w:rsid w:val="008128DF"/>
    <w:rsid w:val="00812F26"/>
    <w:rsid w:val="0081301B"/>
    <w:rsid w:val="0081346E"/>
    <w:rsid w:val="008137E8"/>
    <w:rsid w:val="008137F5"/>
    <w:rsid w:val="0081385F"/>
    <w:rsid w:val="00813B19"/>
    <w:rsid w:val="00813BC7"/>
    <w:rsid w:val="00813EB2"/>
    <w:rsid w:val="00813EFD"/>
    <w:rsid w:val="00814081"/>
    <w:rsid w:val="008140B1"/>
    <w:rsid w:val="008141A2"/>
    <w:rsid w:val="00814354"/>
    <w:rsid w:val="00815BA5"/>
    <w:rsid w:val="00815F39"/>
    <w:rsid w:val="00815FA4"/>
    <w:rsid w:val="00816439"/>
    <w:rsid w:val="0081654B"/>
    <w:rsid w:val="0081677F"/>
    <w:rsid w:val="00816B23"/>
    <w:rsid w:val="00816B94"/>
    <w:rsid w:val="00816D50"/>
    <w:rsid w:val="008174F6"/>
    <w:rsid w:val="00817634"/>
    <w:rsid w:val="0081774D"/>
    <w:rsid w:val="0081777E"/>
    <w:rsid w:val="00817C83"/>
    <w:rsid w:val="00817DD2"/>
    <w:rsid w:val="0082046B"/>
    <w:rsid w:val="00820F85"/>
    <w:rsid w:val="008211C7"/>
    <w:rsid w:val="00821299"/>
    <w:rsid w:val="008217DB"/>
    <w:rsid w:val="008219FC"/>
    <w:rsid w:val="00821C6F"/>
    <w:rsid w:val="0082222F"/>
    <w:rsid w:val="008227FA"/>
    <w:rsid w:val="00822A11"/>
    <w:rsid w:val="008230EE"/>
    <w:rsid w:val="008231CD"/>
    <w:rsid w:val="00823265"/>
    <w:rsid w:val="008232E5"/>
    <w:rsid w:val="0082348B"/>
    <w:rsid w:val="00823789"/>
    <w:rsid w:val="008238CE"/>
    <w:rsid w:val="008239DC"/>
    <w:rsid w:val="00823AB4"/>
    <w:rsid w:val="00823B83"/>
    <w:rsid w:val="00823FF7"/>
    <w:rsid w:val="0082477F"/>
    <w:rsid w:val="0082481C"/>
    <w:rsid w:val="008248F5"/>
    <w:rsid w:val="00824EAE"/>
    <w:rsid w:val="0082513E"/>
    <w:rsid w:val="008251EE"/>
    <w:rsid w:val="00825475"/>
    <w:rsid w:val="008255B4"/>
    <w:rsid w:val="008255F9"/>
    <w:rsid w:val="0082567C"/>
    <w:rsid w:val="0082584F"/>
    <w:rsid w:val="00825999"/>
    <w:rsid w:val="00825C5D"/>
    <w:rsid w:val="00825FF3"/>
    <w:rsid w:val="00826000"/>
    <w:rsid w:val="008261BE"/>
    <w:rsid w:val="00826399"/>
    <w:rsid w:val="00826D1C"/>
    <w:rsid w:val="00827085"/>
    <w:rsid w:val="00827086"/>
    <w:rsid w:val="008276DF"/>
    <w:rsid w:val="00827802"/>
    <w:rsid w:val="00827AC9"/>
    <w:rsid w:val="00827C37"/>
    <w:rsid w:val="00827DBD"/>
    <w:rsid w:val="00830260"/>
    <w:rsid w:val="0083027C"/>
    <w:rsid w:val="0083031A"/>
    <w:rsid w:val="008308EE"/>
    <w:rsid w:val="00830E01"/>
    <w:rsid w:val="00831A5F"/>
    <w:rsid w:val="00831FDD"/>
    <w:rsid w:val="00832060"/>
    <w:rsid w:val="00832356"/>
    <w:rsid w:val="008323B3"/>
    <w:rsid w:val="00832687"/>
    <w:rsid w:val="00832CDF"/>
    <w:rsid w:val="00832D79"/>
    <w:rsid w:val="00832E4D"/>
    <w:rsid w:val="008330D9"/>
    <w:rsid w:val="00833379"/>
    <w:rsid w:val="00833580"/>
    <w:rsid w:val="0083377A"/>
    <w:rsid w:val="00833AA9"/>
    <w:rsid w:val="00833C29"/>
    <w:rsid w:val="00833C36"/>
    <w:rsid w:val="00833F89"/>
    <w:rsid w:val="0083429C"/>
    <w:rsid w:val="008343D9"/>
    <w:rsid w:val="00834818"/>
    <w:rsid w:val="00834A32"/>
    <w:rsid w:val="00834A35"/>
    <w:rsid w:val="00834C84"/>
    <w:rsid w:val="00834D93"/>
    <w:rsid w:val="00835077"/>
    <w:rsid w:val="008350A1"/>
    <w:rsid w:val="00835373"/>
    <w:rsid w:val="00835399"/>
    <w:rsid w:val="00835425"/>
    <w:rsid w:val="0083560C"/>
    <w:rsid w:val="008360DE"/>
    <w:rsid w:val="008361AF"/>
    <w:rsid w:val="008361F9"/>
    <w:rsid w:val="00836298"/>
    <w:rsid w:val="008362AD"/>
    <w:rsid w:val="00836471"/>
    <w:rsid w:val="008364F5"/>
    <w:rsid w:val="008365B6"/>
    <w:rsid w:val="008366D5"/>
    <w:rsid w:val="00836F53"/>
    <w:rsid w:val="00836FB9"/>
    <w:rsid w:val="00837B3E"/>
    <w:rsid w:val="008400E6"/>
    <w:rsid w:val="008409CD"/>
    <w:rsid w:val="00841219"/>
    <w:rsid w:val="0084142C"/>
    <w:rsid w:val="00841463"/>
    <w:rsid w:val="00841487"/>
    <w:rsid w:val="00841694"/>
    <w:rsid w:val="00841AD6"/>
    <w:rsid w:val="00842557"/>
    <w:rsid w:val="008426C2"/>
    <w:rsid w:val="00842EE1"/>
    <w:rsid w:val="00843875"/>
    <w:rsid w:val="00843957"/>
    <w:rsid w:val="00844175"/>
    <w:rsid w:val="0084451B"/>
    <w:rsid w:val="0084459A"/>
    <w:rsid w:val="0084468E"/>
    <w:rsid w:val="00844A03"/>
    <w:rsid w:val="00844BBF"/>
    <w:rsid w:val="00844BDF"/>
    <w:rsid w:val="00844EAA"/>
    <w:rsid w:val="00845000"/>
    <w:rsid w:val="00845015"/>
    <w:rsid w:val="0084522A"/>
    <w:rsid w:val="0084540E"/>
    <w:rsid w:val="008455AE"/>
    <w:rsid w:val="00845817"/>
    <w:rsid w:val="008459E0"/>
    <w:rsid w:val="00845C77"/>
    <w:rsid w:val="00845E0E"/>
    <w:rsid w:val="00846134"/>
    <w:rsid w:val="008461CB"/>
    <w:rsid w:val="00846325"/>
    <w:rsid w:val="008465EA"/>
    <w:rsid w:val="00846A47"/>
    <w:rsid w:val="00846C4C"/>
    <w:rsid w:val="00846D35"/>
    <w:rsid w:val="00846DD2"/>
    <w:rsid w:val="008474A3"/>
    <w:rsid w:val="00847881"/>
    <w:rsid w:val="0084793D"/>
    <w:rsid w:val="00847CD2"/>
    <w:rsid w:val="0085050B"/>
    <w:rsid w:val="00850564"/>
    <w:rsid w:val="00850BDA"/>
    <w:rsid w:val="00851001"/>
    <w:rsid w:val="008519AD"/>
    <w:rsid w:val="00851C54"/>
    <w:rsid w:val="0085210F"/>
    <w:rsid w:val="00852446"/>
    <w:rsid w:val="0085246C"/>
    <w:rsid w:val="008525BC"/>
    <w:rsid w:val="008528BC"/>
    <w:rsid w:val="008529D3"/>
    <w:rsid w:val="00852D43"/>
    <w:rsid w:val="00853256"/>
    <w:rsid w:val="0085329E"/>
    <w:rsid w:val="00853393"/>
    <w:rsid w:val="0085363E"/>
    <w:rsid w:val="008536A3"/>
    <w:rsid w:val="00853936"/>
    <w:rsid w:val="008539DD"/>
    <w:rsid w:val="00853A9C"/>
    <w:rsid w:val="00853AA0"/>
    <w:rsid w:val="00853EAB"/>
    <w:rsid w:val="0085402B"/>
    <w:rsid w:val="00854382"/>
    <w:rsid w:val="00854548"/>
    <w:rsid w:val="008547E6"/>
    <w:rsid w:val="008549D3"/>
    <w:rsid w:val="00854F07"/>
    <w:rsid w:val="008551DD"/>
    <w:rsid w:val="00855532"/>
    <w:rsid w:val="00855612"/>
    <w:rsid w:val="008558BB"/>
    <w:rsid w:val="00855C65"/>
    <w:rsid w:val="00856500"/>
    <w:rsid w:val="00856A53"/>
    <w:rsid w:val="00856A8F"/>
    <w:rsid w:val="00856AFD"/>
    <w:rsid w:val="00857423"/>
    <w:rsid w:val="00857440"/>
    <w:rsid w:val="00857C5E"/>
    <w:rsid w:val="00857CBC"/>
    <w:rsid w:val="00857EFF"/>
    <w:rsid w:val="008600C8"/>
    <w:rsid w:val="0086032B"/>
    <w:rsid w:val="0086036D"/>
    <w:rsid w:val="008603C8"/>
    <w:rsid w:val="008604CB"/>
    <w:rsid w:val="008606E4"/>
    <w:rsid w:val="008608DE"/>
    <w:rsid w:val="00860DD4"/>
    <w:rsid w:val="00860F63"/>
    <w:rsid w:val="00861566"/>
    <w:rsid w:val="00861C49"/>
    <w:rsid w:val="00861C88"/>
    <w:rsid w:val="008620BE"/>
    <w:rsid w:val="008621E8"/>
    <w:rsid w:val="0086235E"/>
    <w:rsid w:val="00862BAC"/>
    <w:rsid w:val="00862C4F"/>
    <w:rsid w:val="008630A9"/>
    <w:rsid w:val="00863582"/>
    <w:rsid w:val="00863764"/>
    <w:rsid w:val="00863A37"/>
    <w:rsid w:val="00863D56"/>
    <w:rsid w:val="008647B4"/>
    <w:rsid w:val="00864CBF"/>
    <w:rsid w:val="008651EB"/>
    <w:rsid w:val="008654D0"/>
    <w:rsid w:val="00865926"/>
    <w:rsid w:val="00865B1E"/>
    <w:rsid w:val="00865C24"/>
    <w:rsid w:val="008666C3"/>
    <w:rsid w:val="00866C36"/>
    <w:rsid w:val="00866DEE"/>
    <w:rsid w:val="00866E61"/>
    <w:rsid w:val="0086729A"/>
    <w:rsid w:val="00867508"/>
    <w:rsid w:val="0086794D"/>
    <w:rsid w:val="00867B1B"/>
    <w:rsid w:val="00867E6B"/>
    <w:rsid w:val="00867E74"/>
    <w:rsid w:val="00867F6A"/>
    <w:rsid w:val="008700E7"/>
    <w:rsid w:val="008701C5"/>
    <w:rsid w:val="008701E8"/>
    <w:rsid w:val="00870BF5"/>
    <w:rsid w:val="00871278"/>
    <w:rsid w:val="00871381"/>
    <w:rsid w:val="00871C41"/>
    <w:rsid w:val="00871E2B"/>
    <w:rsid w:val="00871F9A"/>
    <w:rsid w:val="008720FF"/>
    <w:rsid w:val="00872591"/>
    <w:rsid w:val="00872ADC"/>
    <w:rsid w:val="00872B68"/>
    <w:rsid w:val="00872C5E"/>
    <w:rsid w:val="00872DE9"/>
    <w:rsid w:val="00872E1D"/>
    <w:rsid w:val="00872FE1"/>
    <w:rsid w:val="0087315B"/>
    <w:rsid w:val="0087319A"/>
    <w:rsid w:val="008734B2"/>
    <w:rsid w:val="008736BA"/>
    <w:rsid w:val="00873817"/>
    <w:rsid w:val="00873ADA"/>
    <w:rsid w:val="0087407E"/>
    <w:rsid w:val="0087430D"/>
    <w:rsid w:val="00874392"/>
    <w:rsid w:val="00874902"/>
    <w:rsid w:val="00874AB0"/>
    <w:rsid w:val="00874AD2"/>
    <w:rsid w:val="00874FCD"/>
    <w:rsid w:val="00875082"/>
    <w:rsid w:val="008751CB"/>
    <w:rsid w:val="008753A3"/>
    <w:rsid w:val="008753A7"/>
    <w:rsid w:val="008755E0"/>
    <w:rsid w:val="00875B28"/>
    <w:rsid w:val="008761E5"/>
    <w:rsid w:val="008765D9"/>
    <w:rsid w:val="008768A3"/>
    <w:rsid w:val="008768B0"/>
    <w:rsid w:val="00876940"/>
    <w:rsid w:val="00876C24"/>
    <w:rsid w:val="00876F1D"/>
    <w:rsid w:val="00877A8E"/>
    <w:rsid w:val="00877B22"/>
    <w:rsid w:val="00877BD2"/>
    <w:rsid w:val="0088000F"/>
    <w:rsid w:val="00880687"/>
    <w:rsid w:val="008809B2"/>
    <w:rsid w:val="00880A04"/>
    <w:rsid w:val="00880CF2"/>
    <w:rsid w:val="00880DBF"/>
    <w:rsid w:val="00880DCF"/>
    <w:rsid w:val="00881192"/>
    <w:rsid w:val="008811B9"/>
    <w:rsid w:val="00881286"/>
    <w:rsid w:val="00881358"/>
    <w:rsid w:val="0088171C"/>
    <w:rsid w:val="00881A58"/>
    <w:rsid w:val="00881F1B"/>
    <w:rsid w:val="008823BF"/>
    <w:rsid w:val="008827CD"/>
    <w:rsid w:val="00882990"/>
    <w:rsid w:val="008829F7"/>
    <w:rsid w:val="00882AF4"/>
    <w:rsid w:val="00882C6B"/>
    <w:rsid w:val="00882F1D"/>
    <w:rsid w:val="00882F29"/>
    <w:rsid w:val="008835C8"/>
    <w:rsid w:val="0088436F"/>
    <w:rsid w:val="008846D6"/>
    <w:rsid w:val="00885065"/>
    <w:rsid w:val="00885084"/>
    <w:rsid w:val="00885752"/>
    <w:rsid w:val="00885976"/>
    <w:rsid w:val="00885B87"/>
    <w:rsid w:val="00885D65"/>
    <w:rsid w:val="00885DDE"/>
    <w:rsid w:val="008860EC"/>
    <w:rsid w:val="00886A8D"/>
    <w:rsid w:val="00886C51"/>
    <w:rsid w:val="008872B2"/>
    <w:rsid w:val="0088730A"/>
    <w:rsid w:val="00887316"/>
    <w:rsid w:val="008875C4"/>
    <w:rsid w:val="008877E7"/>
    <w:rsid w:val="00887A48"/>
    <w:rsid w:val="0089001B"/>
    <w:rsid w:val="00890271"/>
    <w:rsid w:val="00890558"/>
    <w:rsid w:val="008907E7"/>
    <w:rsid w:val="00890874"/>
    <w:rsid w:val="00890934"/>
    <w:rsid w:val="00890A01"/>
    <w:rsid w:val="00890B60"/>
    <w:rsid w:val="00890CEB"/>
    <w:rsid w:val="00890E81"/>
    <w:rsid w:val="0089106D"/>
    <w:rsid w:val="008912AC"/>
    <w:rsid w:val="008914F0"/>
    <w:rsid w:val="0089159D"/>
    <w:rsid w:val="008926F7"/>
    <w:rsid w:val="00892A36"/>
    <w:rsid w:val="0089306A"/>
    <w:rsid w:val="00893213"/>
    <w:rsid w:val="0089339B"/>
    <w:rsid w:val="008933F4"/>
    <w:rsid w:val="0089386C"/>
    <w:rsid w:val="00893D61"/>
    <w:rsid w:val="00893F45"/>
    <w:rsid w:val="008943A7"/>
    <w:rsid w:val="00894883"/>
    <w:rsid w:val="00894B6F"/>
    <w:rsid w:val="008950A5"/>
    <w:rsid w:val="00895602"/>
    <w:rsid w:val="0089566F"/>
    <w:rsid w:val="0089573D"/>
    <w:rsid w:val="00895950"/>
    <w:rsid w:val="00895D58"/>
    <w:rsid w:val="00896169"/>
    <w:rsid w:val="0089625E"/>
    <w:rsid w:val="00896347"/>
    <w:rsid w:val="00896AA5"/>
    <w:rsid w:val="00896CD7"/>
    <w:rsid w:val="00896DB8"/>
    <w:rsid w:val="00896E32"/>
    <w:rsid w:val="00896FB1"/>
    <w:rsid w:val="0089773A"/>
    <w:rsid w:val="008977B0"/>
    <w:rsid w:val="008A0025"/>
    <w:rsid w:val="008A0153"/>
    <w:rsid w:val="008A0354"/>
    <w:rsid w:val="008A03EC"/>
    <w:rsid w:val="008A0601"/>
    <w:rsid w:val="008A065F"/>
    <w:rsid w:val="008A0837"/>
    <w:rsid w:val="008A0C0E"/>
    <w:rsid w:val="008A0CCD"/>
    <w:rsid w:val="008A0CEB"/>
    <w:rsid w:val="008A0EC9"/>
    <w:rsid w:val="008A0F1A"/>
    <w:rsid w:val="008A10AB"/>
    <w:rsid w:val="008A11E0"/>
    <w:rsid w:val="008A1406"/>
    <w:rsid w:val="008A165D"/>
    <w:rsid w:val="008A16D3"/>
    <w:rsid w:val="008A186F"/>
    <w:rsid w:val="008A1EE4"/>
    <w:rsid w:val="008A22B7"/>
    <w:rsid w:val="008A2353"/>
    <w:rsid w:val="008A2451"/>
    <w:rsid w:val="008A2C55"/>
    <w:rsid w:val="008A34BD"/>
    <w:rsid w:val="008A3920"/>
    <w:rsid w:val="008A3B18"/>
    <w:rsid w:val="008A3FD1"/>
    <w:rsid w:val="008A44EA"/>
    <w:rsid w:val="008A45A4"/>
    <w:rsid w:val="008A4CB4"/>
    <w:rsid w:val="008A4DB8"/>
    <w:rsid w:val="008A5187"/>
    <w:rsid w:val="008A574B"/>
    <w:rsid w:val="008A58FF"/>
    <w:rsid w:val="008A5943"/>
    <w:rsid w:val="008A59CA"/>
    <w:rsid w:val="008A5AED"/>
    <w:rsid w:val="008A5F3A"/>
    <w:rsid w:val="008A608F"/>
    <w:rsid w:val="008A60F2"/>
    <w:rsid w:val="008A6532"/>
    <w:rsid w:val="008A654A"/>
    <w:rsid w:val="008A7718"/>
    <w:rsid w:val="008A79D6"/>
    <w:rsid w:val="008A7B0E"/>
    <w:rsid w:val="008A7BE6"/>
    <w:rsid w:val="008B01E3"/>
    <w:rsid w:val="008B022E"/>
    <w:rsid w:val="008B0256"/>
    <w:rsid w:val="008B02A5"/>
    <w:rsid w:val="008B0666"/>
    <w:rsid w:val="008B06B0"/>
    <w:rsid w:val="008B0873"/>
    <w:rsid w:val="008B0AD6"/>
    <w:rsid w:val="008B0D7F"/>
    <w:rsid w:val="008B1005"/>
    <w:rsid w:val="008B12E1"/>
    <w:rsid w:val="008B166E"/>
    <w:rsid w:val="008B19F2"/>
    <w:rsid w:val="008B1A59"/>
    <w:rsid w:val="008B1B90"/>
    <w:rsid w:val="008B1D2B"/>
    <w:rsid w:val="008B1E96"/>
    <w:rsid w:val="008B285A"/>
    <w:rsid w:val="008B2871"/>
    <w:rsid w:val="008B2953"/>
    <w:rsid w:val="008B2B30"/>
    <w:rsid w:val="008B2B92"/>
    <w:rsid w:val="008B2BAF"/>
    <w:rsid w:val="008B2EC4"/>
    <w:rsid w:val="008B3084"/>
    <w:rsid w:val="008B336D"/>
    <w:rsid w:val="008B38B6"/>
    <w:rsid w:val="008B3F2A"/>
    <w:rsid w:val="008B3F87"/>
    <w:rsid w:val="008B40B9"/>
    <w:rsid w:val="008B43E1"/>
    <w:rsid w:val="008B4713"/>
    <w:rsid w:val="008B4AB1"/>
    <w:rsid w:val="008B5105"/>
    <w:rsid w:val="008B5260"/>
    <w:rsid w:val="008B5954"/>
    <w:rsid w:val="008B5EAA"/>
    <w:rsid w:val="008B6554"/>
    <w:rsid w:val="008B6655"/>
    <w:rsid w:val="008B672D"/>
    <w:rsid w:val="008B6C9B"/>
    <w:rsid w:val="008B6D14"/>
    <w:rsid w:val="008B6D81"/>
    <w:rsid w:val="008B6FE6"/>
    <w:rsid w:val="008B7001"/>
    <w:rsid w:val="008B701D"/>
    <w:rsid w:val="008B7378"/>
    <w:rsid w:val="008B7ABC"/>
    <w:rsid w:val="008B7B57"/>
    <w:rsid w:val="008B7CAA"/>
    <w:rsid w:val="008C005E"/>
    <w:rsid w:val="008C04DF"/>
    <w:rsid w:val="008C07E7"/>
    <w:rsid w:val="008C0870"/>
    <w:rsid w:val="008C0959"/>
    <w:rsid w:val="008C0ACD"/>
    <w:rsid w:val="008C1056"/>
    <w:rsid w:val="008C106F"/>
    <w:rsid w:val="008C1071"/>
    <w:rsid w:val="008C1225"/>
    <w:rsid w:val="008C131A"/>
    <w:rsid w:val="008C1972"/>
    <w:rsid w:val="008C1B52"/>
    <w:rsid w:val="008C1CA9"/>
    <w:rsid w:val="008C2295"/>
    <w:rsid w:val="008C241E"/>
    <w:rsid w:val="008C264E"/>
    <w:rsid w:val="008C275B"/>
    <w:rsid w:val="008C283F"/>
    <w:rsid w:val="008C2AD9"/>
    <w:rsid w:val="008C2B17"/>
    <w:rsid w:val="008C3312"/>
    <w:rsid w:val="008C35F2"/>
    <w:rsid w:val="008C36C5"/>
    <w:rsid w:val="008C39AB"/>
    <w:rsid w:val="008C4122"/>
    <w:rsid w:val="008C44D1"/>
    <w:rsid w:val="008C4501"/>
    <w:rsid w:val="008C4644"/>
    <w:rsid w:val="008C4799"/>
    <w:rsid w:val="008C48B8"/>
    <w:rsid w:val="008C51B0"/>
    <w:rsid w:val="008C5382"/>
    <w:rsid w:val="008C54DE"/>
    <w:rsid w:val="008C5A5F"/>
    <w:rsid w:val="008C61F8"/>
    <w:rsid w:val="008C63BD"/>
    <w:rsid w:val="008C6426"/>
    <w:rsid w:val="008C65C5"/>
    <w:rsid w:val="008C6BAA"/>
    <w:rsid w:val="008C6FE1"/>
    <w:rsid w:val="008C7352"/>
    <w:rsid w:val="008C73A0"/>
    <w:rsid w:val="008C76C1"/>
    <w:rsid w:val="008C7DA9"/>
    <w:rsid w:val="008D08B9"/>
    <w:rsid w:val="008D140F"/>
    <w:rsid w:val="008D156E"/>
    <w:rsid w:val="008D1623"/>
    <w:rsid w:val="008D1C01"/>
    <w:rsid w:val="008D1E0B"/>
    <w:rsid w:val="008D1E56"/>
    <w:rsid w:val="008D1EE9"/>
    <w:rsid w:val="008D2127"/>
    <w:rsid w:val="008D2806"/>
    <w:rsid w:val="008D2BCF"/>
    <w:rsid w:val="008D2BFC"/>
    <w:rsid w:val="008D2CA0"/>
    <w:rsid w:val="008D328C"/>
    <w:rsid w:val="008D353C"/>
    <w:rsid w:val="008D3EB2"/>
    <w:rsid w:val="008D437D"/>
    <w:rsid w:val="008D4399"/>
    <w:rsid w:val="008D43DB"/>
    <w:rsid w:val="008D45B6"/>
    <w:rsid w:val="008D4935"/>
    <w:rsid w:val="008D4A63"/>
    <w:rsid w:val="008D4A94"/>
    <w:rsid w:val="008D4B41"/>
    <w:rsid w:val="008D51A5"/>
    <w:rsid w:val="008D5281"/>
    <w:rsid w:val="008D5701"/>
    <w:rsid w:val="008D6742"/>
    <w:rsid w:val="008D6B1F"/>
    <w:rsid w:val="008D6F06"/>
    <w:rsid w:val="008D7269"/>
    <w:rsid w:val="008D726F"/>
    <w:rsid w:val="008D7BE4"/>
    <w:rsid w:val="008D7C02"/>
    <w:rsid w:val="008D7CAD"/>
    <w:rsid w:val="008D7EB0"/>
    <w:rsid w:val="008E054C"/>
    <w:rsid w:val="008E05CB"/>
    <w:rsid w:val="008E0760"/>
    <w:rsid w:val="008E0BEE"/>
    <w:rsid w:val="008E0EF4"/>
    <w:rsid w:val="008E0F1D"/>
    <w:rsid w:val="008E10DF"/>
    <w:rsid w:val="008E1132"/>
    <w:rsid w:val="008E1DD8"/>
    <w:rsid w:val="008E1DDD"/>
    <w:rsid w:val="008E1E66"/>
    <w:rsid w:val="008E1EC8"/>
    <w:rsid w:val="008E2077"/>
    <w:rsid w:val="008E258A"/>
    <w:rsid w:val="008E2728"/>
    <w:rsid w:val="008E2B2E"/>
    <w:rsid w:val="008E2E9C"/>
    <w:rsid w:val="008E3687"/>
    <w:rsid w:val="008E3DA0"/>
    <w:rsid w:val="008E47DD"/>
    <w:rsid w:val="008E4B2F"/>
    <w:rsid w:val="008E4D37"/>
    <w:rsid w:val="008E5164"/>
    <w:rsid w:val="008E5491"/>
    <w:rsid w:val="008E5CAC"/>
    <w:rsid w:val="008E5D0D"/>
    <w:rsid w:val="008E696A"/>
    <w:rsid w:val="008E6B81"/>
    <w:rsid w:val="008E6E70"/>
    <w:rsid w:val="008E712C"/>
    <w:rsid w:val="008E74DF"/>
    <w:rsid w:val="008E7601"/>
    <w:rsid w:val="008E768A"/>
    <w:rsid w:val="008E77C2"/>
    <w:rsid w:val="008E7820"/>
    <w:rsid w:val="008E7C77"/>
    <w:rsid w:val="008E7C8D"/>
    <w:rsid w:val="008F012D"/>
    <w:rsid w:val="008F02FC"/>
    <w:rsid w:val="008F066A"/>
    <w:rsid w:val="008F0CA7"/>
    <w:rsid w:val="008F10B2"/>
    <w:rsid w:val="008F1486"/>
    <w:rsid w:val="008F17E1"/>
    <w:rsid w:val="008F1986"/>
    <w:rsid w:val="008F1C13"/>
    <w:rsid w:val="008F1CCA"/>
    <w:rsid w:val="008F2190"/>
    <w:rsid w:val="008F2736"/>
    <w:rsid w:val="008F2BE5"/>
    <w:rsid w:val="008F2C33"/>
    <w:rsid w:val="008F33F1"/>
    <w:rsid w:val="008F37D0"/>
    <w:rsid w:val="008F398E"/>
    <w:rsid w:val="008F3D0D"/>
    <w:rsid w:val="008F3E63"/>
    <w:rsid w:val="008F4435"/>
    <w:rsid w:val="008F45A0"/>
    <w:rsid w:val="008F45B6"/>
    <w:rsid w:val="008F564B"/>
    <w:rsid w:val="008F5BD9"/>
    <w:rsid w:val="008F5FEC"/>
    <w:rsid w:val="008F6179"/>
    <w:rsid w:val="008F63F7"/>
    <w:rsid w:val="008F651C"/>
    <w:rsid w:val="008F6A05"/>
    <w:rsid w:val="008F6A14"/>
    <w:rsid w:val="008F6B06"/>
    <w:rsid w:val="008F6CE6"/>
    <w:rsid w:val="008F7186"/>
    <w:rsid w:val="008F78E8"/>
    <w:rsid w:val="008F7AD9"/>
    <w:rsid w:val="008F7DC2"/>
    <w:rsid w:val="008F7E3E"/>
    <w:rsid w:val="00900364"/>
    <w:rsid w:val="009006BC"/>
    <w:rsid w:val="00900AF3"/>
    <w:rsid w:val="00900D21"/>
    <w:rsid w:val="00900F2C"/>
    <w:rsid w:val="0090116F"/>
    <w:rsid w:val="0090126A"/>
    <w:rsid w:val="00901443"/>
    <w:rsid w:val="009017C5"/>
    <w:rsid w:val="0090189A"/>
    <w:rsid w:val="00901A49"/>
    <w:rsid w:val="00901D7A"/>
    <w:rsid w:val="00901DD3"/>
    <w:rsid w:val="009022B2"/>
    <w:rsid w:val="009023A3"/>
    <w:rsid w:val="00902622"/>
    <w:rsid w:val="009026CC"/>
    <w:rsid w:val="00902763"/>
    <w:rsid w:val="009027EE"/>
    <w:rsid w:val="009027F0"/>
    <w:rsid w:val="0090280E"/>
    <w:rsid w:val="00902885"/>
    <w:rsid w:val="009029A6"/>
    <w:rsid w:val="00902EC4"/>
    <w:rsid w:val="0090388E"/>
    <w:rsid w:val="00903968"/>
    <w:rsid w:val="00903E89"/>
    <w:rsid w:val="00903F39"/>
    <w:rsid w:val="00904034"/>
    <w:rsid w:val="0090418A"/>
    <w:rsid w:val="009043EB"/>
    <w:rsid w:val="009045F1"/>
    <w:rsid w:val="00904657"/>
    <w:rsid w:val="009049F0"/>
    <w:rsid w:val="00904D37"/>
    <w:rsid w:val="00904E4F"/>
    <w:rsid w:val="00905086"/>
    <w:rsid w:val="00905305"/>
    <w:rsid w:val="009055B5"/>
    <w:rsid w:val="0090625E"/>
    <w:rsid w:val="00906329"/>
    <w:rsid w:val="0090632A"/>
    <w:rsid w:val="0090634E"/>
    <w:rsid w:val="0090664C"/>
    <w:rsid w:val="00906A05"/>
    <w:rsid w:val="00906C11"/>
    <w:rsid w:val="0090741D"/>
    <w:rsid w:val="00907565"/>
    <w:rsid w:val="00907573"/>
    <w:rsid w:val="009075DC"/>
    <w:rsid w:val="0091007C"/>
    <w:rsid w:val="009100A8"/>
    <w:rsid w:val="00910173"/>
    <w:rsid w:val="00910AF8"/>
    <w:rsid w:val="00910B50"/>
    <w:rsid w:val="00910ECE"/>
    <w:rsid w:val="009112AC"/>
    <w:rsid w:val="009116DE"/>
    <w:rsid w:val="009118E9"/>
    <w:rsid w:val="00911EE4"/>
    <w:rsid w:val="00912021"/>
    <w:rsid w:val="00912132"/>
    <w:rsid w:val="00912315"/>
    <w:rsid w:val="00912442"/>
    <w:rsid w:val="0091247A"/>
    <w:rsid w:val="009124F6"/>
    <w:rsid w:val="009125C7"/>
    <w:rsid w:val="009125F3"/>
    <w:rsid w:val="009128EF"/>
    <w:rsid w:val="00912902"/>
    <w:rsid w:val="00912995"/>
    <w:rsid w:val="00912CB8"/>
    <w:rsid w:val="00912CEF"/>
    <w:rsid w:val="00912CF8"/>
    <w:rsid w:val="009132E0"/>
    <w:rsid w:val="00913378"/>
    <w:rsid w:val="0091340F"/>
    <w:rsid w:val="009139FD"/>
    <w:rsid w:val="00913AED"/>
    <w:rsid w:val="00913F6B"/>
    <w:rsid w:val="0091460F"/>
    <w:rsid w:val="00914835"/>
    <w:rsid w:val="00914A0B"/>
    <w:rsid w:val="00914A4F"/>
    <w:rsid w:val="00914BDF"/>
    <w:rsid w:val="00914D61"/>
    <w:rsid w:val="00914FEB"/>
    <w:rsid w:val="009152BD"/>
    <w:rsid w:val="009152E3"/>
    <w:rsid w:val="00915F55"/>
    <w:rsid w:val="00915F62"/>
    <w:rsid w:val="009160E3"/>
    <w:rsid w:val="00916233"/>
    <w:rsid w:val="0091649C"/>
    <w:rsid w:val="0091675D"/>
    <w:rsid w:val="00916963"/>
    <w:rsid w:val="00916B0E"/>
    <w:rsid w:val="00916BF8"/>
    <w:rsid w:val="00916CA2"/>
    <w:rsid w:val="00916DAA"/>
    <w:rsid w:val="00917186"/>
    <w:rsid w:val="00917875"/>
    <w:rsid w:val="00917AEF"/>
    <w:rsid w:val="0092010E"/>
    <w:rsid w:val="00920123"/>
    <w:rsid w:val="009201FB"/>
    <w:rsid w:val="0092058C"/>
    <w:rsid w:val="009208A3"/>
    <w:rsid w:val="009208EE"/>
    <w:rsid w:val="00920E61"/>
    <w:rsid w:val="00920EEB"/>
    <w:rsid w:val="00920F6B"/>
    <w:rsid w:val="0092143A"/>
    <w:rsid w:val="0092172A"/>
    <w:rsid w:val="0092189F"/>
    <w:rsid w:val="00921EC6"/>
    <w:rsid w:val="009220BB"/>
    <w:rsid w:val="00922291"/>
    <w:rsid w:val="00922469"/>
    <w:rsid w:val="00922B2E"/>
    <w:rsid w:val="00922B88"/>
    <w:rsid w:val="009230A6"/>
    <w:rsid w:val="0092311D"/>
    <w:rsid w:val="009231A4"/>
    <w:rsid w:val="00923734"/>
    <w:rsid w:val="0092374D"/>
    <w:rsid w:val="00923804"/>
    <w:rsid w:val="00923A9D"/>
    <w:rsid w:val="00923D52"/>
    <w:rsid w:val="00923F68"/>
    <w:rsid w:val="00923FFC"/>
    <w:rsid w:val="00924221"/>
    <w:rsid w:val="009242C8"/>
    <w:rsid w:val="009246BB"/>
    <w:rsid w:val="009249A6"/>
    <w:rsid w:val="00924A9E"/>
    <w:rsid w:val="00924AFD"/>
    <w:rsid w:val="00924C0C"/>
    <w:rsid w:val="00924D8C"/>
    <w:rsid w:val="00925961"/>
    <w:rsid w:val="00925A02"/>
    <w:rsid w:val="00925D4A"/>
    <w:rsid w:val="009260EA"/>
    <w:rsid w:val="00926672"/>
    <w:rsid w:val="009266F5"/>
    <w:rsid w:val="00926E1F"/>
    <w:rsid w:val="00926EDB"/>
    <w:rsid w:val="00926FDB"/>
    <w:rsid w:val="009270A8"/>
    <w:rsid w:val="00927557"/>
    <w:rsid w:val="0092797E"/>
    <w:rsid w:val="00927F45"/>
    <w:rsid w:val="00930041"/>
    <w:rsid w:val="009307BA"/>
    <w:rsid w:val="00930C6D"/>
    <w:rsid w:val="00930D53"/>
    <w:rsid w:val="00930F78"/>
    <w:rsid w:val="00931022"/>
    <w:rsid w:val="0093179E"/>
    <w:rsid w:val="009317D8"/>
    <w:rsid w:val="00932024"/>
    <w:rsid w:val="009321D2"/>
    <w:rsid w:val="00932AD1"/>
    <w:rsid w:val="00932EED"/>
    <w:rsid w:val="00933121"/>
    <w:rsid w:val="00933229"/>
    <w:rsid w:val="00933523"/>
    <w:rsid w:val="0093360D"/>
    <w:rsid w:val="00933A23"/>
    <w:rsid w:val="00933FE2"/>
    <w:rsid w:val="009345F2"/>
    <w:rsid w:val="0093462B"/>
    <w:rsid w:val="00934649"/>
    <w:rsid w:val="00934697"/>
    <w:rsid w:val="00934C0E"/>
    <w:rsid w:val="00934C45"/>
    <w:rsid w:val="00935701"/>
    <w:rsid w:val="00935A88"/>
    <w:rsid w:val="00936431"/>
    <w:rsid w:val="00936532"/>
    <w:rsid w:val="00936585"/>
    <w:rsid w:val="00936A7B"/>
    <w:rsid w:val="00936DED"/>
    <w:rsid w:val="00936FC6"/>
    <w:rsid w:val="00936FC8"/>
    <w:rsid w:val="00937260"/>
    <w:rsid w:val="00937859"/>
    <w:rsid w:val="009378A9"/>
    <w:rsid w:val="00937BD6"/>
    <w:rsid w:val="00937BF4"/>
    <w:rsid w:val="00940359"/>
    <w:rsid w:val="00940A53"/>
    <w:rsid w:val="00940B4C"/>
    <w:rsid w:val="00940B5B"/>
    <w:rsid w:val="00941394"/>
    <w:rsid w:val="00941650"/>
    <w:rsid w:val="00941DB5"/>
    <w:rsid w:val="00941DC6"/>
    <w:rsid w:val="00941FE4"/>
    <w:rsid w:val="00942062"/>
    <w:rsid w:val="0094237B"/>
    <w:rsid w:val="0094254C"/>
    <w:rsid w:val="009426D7"/>
    <w:rsid w:val="00942868"/>
    <w:rsid w:val="009428D7"/>
    <w:rsid w:val="00942A1B"/>
    <w:rsid w:val="00942C09"/>
    <w:rsid w:val="00942D9E"/>
    <w:rsid w:val="00943183"/>
    <w:rsid w:val="009436B5"/>
    <w:rsid w:val="009437A0"/>
    <w:rsid w:val="00943864"/>
    <w:rsid w:val="00943D75"/>
    <w:rsid w:val="00943FEE"/>
    <w:rsid w:val="0094406F"/>
    <w:rsid w:val="009446E8"/>
    <w:rsid w:val="0094470F"/>
    <w:rsid w:val="00944C7A"/>
    <w:rsid w:val="009452C7"/>
    <w:rsid w:val="00945D32"/>
    <w:rsid w:val="00945EFA"/>
    <w:rsid w:val="00946B69"/>
    <w:rsid w:val="00946D3C"/>
    <w:rsid w:val="00946D9F"/>
    <w:rsid w:val="00950416"/>
    <w:rsid w:val="0095060C"/>
    <w:rsid w:val="00950737"/>
    <w:rsid w:val="00950C69"/>
    <w:rsid w:val="0095104E"/>
    <w:rsid w:val="009516BF"/>
    <w:rsid w:val="009517F6"/>
    <w:rsid w:val="0095182F"/>
    <w:rsid w:val="00951A37"/>
    <w:rsid w:val="00951F98"/>
    <w:rsid w:val="0095214A"/>
    <w:rsid w:val="00952226"/>
    <w:rsid w:val="00952569"/>
    <w:rsid w:val="00952995"/>
    <w:rsid w:val="00952D1F"/>
    <w:rsid w:val="00952D7B"/>
    <w:rsid w:val="00952F11"/>
    <w:rsid w:val="009530D4"/>
    <w:rsid w:val="00953110"/>
    <w:rsid w:val="009536F8"/>
    <w:rsid w:val="009538BE"/>
    <w:rsid w:val="00953E5F"/>
    <w:rsid w:val="00954293"/>
    <w:rsid w:val="009543B8"/>
    <w:rsid w:val="009548CB"/>
    <w:rsid w:val="00954902"/>
    <w:rsid w:val="00954B5E"/>
    <w:rsid w:val="00954F9F"/>
    <w:rsid w:val="00955805"/>
    <w:rsid w:val="009559F4"/>
    <w:rsid w:val="00955A0F"/>
    <w:rsid w:val="00955D23"/>
    <w:rsid w:val="00955F92"/>
    <w:rsid w:val="00956117"/>
    <w:rsid w:val="009561B2"/>
    <w:rsid w:val="00956511"/>
    <w:rsid w:val="00956AD7"/>
    <w:rsid w:val="00956FCB"/>
    <w:rsid w:val="0095717B"/>
    <w:rsid w:val="00957744"/>
    <w:rsid w:val="00960806"/>
    <w:rsid w:val="00960C7D"/>
    <w:rsid w:val="00960EAE"/>
    <w:rsid w:val="009618C7"/>
    <w:rsid w:val="00961AB9"/>
    <w:rsid w:val="00961D17"/>
    <w:rsid w:val="00962955"/>
    <w:rsid w:val="00962A6A"/>
    <w:rsid w:val="00963110"/>
    <w:rsid w:val="0096334C"/>
    <w:rsid w:val="009635D4"/>
    <w:rsid w:val="00963D27"/>
    <w:rsid w:val="00963F20"/>
    <w:rsid w:val="00964110"/>
    <w:rsid w:val="009642DD"/>
    <w:rsid w:val="00964686"/>
    <w:rsid w:val="00964A01"/>
    <w:rsid w:val="00964CCD"/>
    <w:rsid w:val="00964FB6"/>
    <w:rsid w:val="00965040"/>
    <w:rsid w:val="009650E9"/>
    <w:rsid w:val="0096549F"/>
    <w:rsid w:val="00965708"/>
    <w:rsid w:val="009659AE"/>
    <w:rsid w:val="00965A9E"/>
    <w:rsid w:val="00965C01"/>
    <w:rsid w:val="00966028"/>
    <w:rsid w:val="00966140"/>
    <w:rsid w:val="00966C7F"/>
    <w:rsid w:val="00966E15"/>
    <w:rsid w:val="0096733A"/>
    <w:rsid w:val="00967A8B"/>
    <w:rsid w:val="009701E3"/>
    <w:rsid w:val="009707ED"/>
    <w:rsid w:val="00970B43"/>
    <w:rsid w:val="0097113B"/>
    <w:rsid w:val="009714D8"/>
    <w:rsid w:val="00971BDF"/>
    <w:rsid w:val="00971FC9"/>
    <w:rsid w:val="009720F0"/>
    <w:rsid w:val="00972215"/>
    <w:rsid w:val="00972815"/>
    <w:rsid w:val="00972E2B"/>
    <w:rsid w:val="00972FB3"/>
    <w:rsid w:val="00973178"/>
    <w:rsid w:val="009735EB"/>
    <w:rsid w:val="00973831"/>
    <w:rsid w:val="00973878"/>
    <w:rsid w:val="00973DC2"/>
    <w:rsid w:val="0097430D"/>
    <w:rsid w:val="00974B69"/>
    <w:rsid w:val="00974B95"/>
    <w:rsid w:val="00974E6A"/>
    <w:rsid w:val="00975093"/>
    <w:rsid w:val="009751EF"/>
    <w:rsid w:val="0097560F"/>
    <w:rsid w:val="009758EC"/>
    <w:rsid w:val="0097596E"/>
    <w:rsid w:val="00975994"/>
    <w:rsid w:val="00975B82"/>
    <w:rsid w:val="00975D01"/>
    <w:rsid w:val="009760A5"/>
    <w:rsid w:val="00976245"/>
    <w:rsid w:val="00976307"/>
    <w:rsid w:val="00976C62"/>
    <w:rsid w:val="00976E80"/>
    <w:rsid w:val="0097744C"/>
    <w:rsid w:val="009774B9"/>
    <w:rsid w:val="009776A9"/>
    <w:rsid w:val="009777EF"/>
    <w:rsid w:val="00977A55"/>
    <w:rsid w:val="00977B93"/>
    <w:rsid w:val="00980096"/>
    <w:rsid w:val="0098023C"/>
    <w:rsid w:val="009804A3"/>
    <w:rsid w:val="009804BA"/>
    <w:rsid w:val="009806AF"/>
    <w:rsid w:val="009808B9"/>
    <w:rsid w:val="00980E88"/>
    <w:rsid w:val="00980F95"/>
    <w:rsid w:val="00981492"/>
    <w:rsid w:val="0098191D"/>
    <w:rsid w:val="009819A8"/>
    <w:rsid w:val="00982876"/>
    <w:rsid w:val="009828C6"/>
    <w:rsid w:val="0098296F"/>
    <w:rsid w:val="00982CA0"/>
    <w:rsid w:val="00982EA2"/>
    <w:rsid w:val="009832F0"/>
    <w:rsid w:val="0098342A"/>
    <w:rsid w:val="0098385C"/>
    <w:rsid w:val="00983CC0"/>
    <w:rsid w:val="00983D8A"/>
    <w:rsid w:val="00983F34"/>
    <w:rsid w:val="009847EE"/>
    <w:rsid w:val="0098492E"/>
    <w:rsid w:val="00984B59"/>
    <w:rsid w:val="00984EED"/>
    <w:rsid w:val="00984FF5"/>
    <w:rsid w:val="009854F5"/>
    <w:rsid w:val="00985557"/>
    <w:rsid w:val="00985565"/>
    <w:rsid w:val="0098570F"/>
    <w:rsid w:val="00985E0D"/>
    <w:rsid w:val="00985F3E"/>
    <w:rsid w:val="00985FEB"/>
    <w:rsid w:val="00986204"/>
    <w:rsid w:val="00986299"/>
    <w:rsid w:val="009862A9"/>
    <w:rsid w:val="00986506"/>
    <w:rsid w:val="0098671B"/>
    <w:rsid w:val="00986865"/>
    <w:rsid w:val="0098753D"/>
    <w:rsid w:val="00987627"/>
    <w:rsid w:val="009877D8"/>
    <w:rsid w:val="00990078"/>
    <w:rsid w:val="009900CF"/>
    <w:rsid w:val="00991447"/>
    <w:rsid w:val="00991503"/>
    <w:rsid w:val="009915CC"/>
    <w:rsid w:val="009915F7"/>
    <w:rsid w:val="00991B22"/>
    <w:rsid w:val="009920B5"/>
    <w:rsid w:val="00992149"/>
    <w:rsid w:val="00992364"/>
    <w:rsid w:val="00992415"/>
    <w:rsid w:val="0099257F"/>
    <w:rsid w:val="009929F5"/>
    <w:rsid w:val="00992E2A"/>
    <w:rsid w:val="00992E77"/>
    <w:rsid w:val="009933AE"/>
    <w:rsid w:val="009933C7"/>
    <w:rsid w:val="009935E2"/>
    <w:rsid w:val="009936A9"/>
    <w:rsid w:val="0099371E"/>
    <w:rsid w:val="0099390C"/>
    <w:rsid w:val="00993AE1"/>
    <w:rsid w:val="00994026"/>
    <w:rsid w:val="00994194"/>
    <w:rsid w:val="009941E1"/>
    <w:rsid w:val="00994A81"/>
    <w:rsid w:val="00994B4D"/>
    <w:rsid w:val="0099504D"/>
    <w:rsid w:val="00995067"/>
    <w:rsid w:val="00995676"/>
    <w:rsid w:val="0099572C"/>
    <w:rsid w:val="00995A22"/>
    <w:rsid w:val="00996B78"/>
    <w:rsid w:val="00996CB2"/>
    <w:rsid w:val="0099753D"/>
    <w:rsid w:val="00997D6E"/>
    <w:rsid w:val="00997E50"/>
    <w:rsid w:val="009A007F"/>
    <w:rsid w:val="009A020F"/>
    <w:rsid w:val="009A029A"/>
    <w:rsid w:val="009A054E"/>
    <w:rsid w:val="009A0617"/>
    <w:rsid w:val="009A0700"/>
    <w:rsid w:val="009A0917"/>
    <w:rsid w:val="009A0AE3"/>
    <w:rsid w:val="009A0AFA"/>
    <w:rsid w:val="009A0E21"/>
    <w:rsid w:val="009A0F95"/>
    <w:rsid w:val="009A125C"/>
    <w:rsid w:val="009A15E8"/>
    <w:rsid w:val="009A16C9"/>
    <w:rsid w:val="009A18AA"/>
    <w:rsid w:val="009A1B53"/>
    <w:rsid w:val="009A2250"/>
    <w:rsid w:val="009A2858"/>
    <w:rsid w:val="009A29C5"/>
    <w:rsid w:val="009A2EF6"/>
    <w:rsid w:val="009A303E"/>
    <w:rsid w:val="009A314B"/>
    <w:rsid w:val="009A3489"/>
    <w:rsid w:val="009A3FC2"/>
    <w:rsid w:val="009A4115"/>
    <w:rsid w:val="009A41E2"/>
    <w:rsid w:val="009A5411"/>
    <w:rsid w:val="009A57B3"/>
    <w:rsid w:val="009A5E74"/>
    <w:rsid w:val="009A61BA"/>
    <w:rsid w:val="009A66FE"/>
    <w:rsid w:val="009A69E8"/>
    <w:rsid w:val="009A6B2D"/>
    <w:rsid w:val="009A6C1F"/>
    <w:rsid w:val="009A6C8E"/>
    <w:rsid w:val="009A6DE4"/>
    <w:rsid w:val="009A6ED5"/>
    <w:rsid w:val="009A6F1E"/>
    <w:rsid w:val="009A6F25"/>
    <w:rsid w:val="009A786F"/>
    <w:rsid w:val="009A7AB0"/>
    <w:rsid w:val="009A7B65"/>
    <w:rsid w:val="009A7D56"/>
    <w:rsid w:val="009A7E0C"/>
    <w:rsid w:val="009A7F31"/>
    <w:rsid w:val="009B0BF2"/>
    <w:rsid w:val="009B0CAD"/>
    <w:rsid w:val="009B0CE8"/>
    <w:rsid w:val="009B0D8D"/>
    <w:rsid w:val="009B0F1A"/>
    <w:rsid w:val="009B148A"/>
    <w:rsid w:val="009B1573"/>
    <w:rsid w:val="009B1679"/>
    <w:rsid w:val="009B20AC"/>
    <w:rsid w:val="009B2747"/>
    <w:rsid w:val="009B282B"/>
    <w:rsid w:val="009B29E5"/>
    <w:rsid w:val="009B304B"/>
    <w:rsid w:val="009B34AF"/>
    <w:rsid w:val="009B3566"/>
    <w:rsid w:val="009B42EC"/>
    <w:rsid w:val="009B4326"/>
    <w:rsid w:val="009B44F2"/>
    <w:rsid w:val="009B4AFA"/>
    <w:rsid w:val="009B4F6A"/>
    <w:rsid w:val="009B5504"/>
    <w:rsid w:val="009B5BC5"/>
    <w:rsid w:val="009B5DE2"/>
    <w:rsid w:val="009B601A"/>
    <w:rsid w:val="009B6645"/>
    <w:rsid w:val="009B67A5"/>
    <w:rsid w:val="009B6DFB"/>
    <w:rsid w:val="009B7083"/>
    <w:rsid w:val="009B710F"/>
    <w:rsid w:val="009B7322"/>
    <w:rsid w:val="009B7431"/>
    <w:rsid w:val="009B743D"/>
    <w:rsid w:val="009B7522"/>
    <w:rsid w:val="009B772C"/>
    <w:rsid w:val="009B7934"/>
    <w:rsid w:val="009B7F47"/>
    <w:rsid w:val="009C0484"/>
    <w:rsid w:val="009C0526"/>
    <w:rsid w:val="009C0AC1"/>
    <w:rsid w:val="009C0C89"/>
    <w:rsid w:val="009C13B6"/>
    <w:rsid w:val="009C1947"/>
    <w:rsid w:val="009C196D"/>
    <w:rsid w:val="009C1972"/>
    <w:rsid w:val="009C19FC"/>
    <w:rsid w:val="009C1EDB"/>
    <w:rsid w:val="009C26EF"/>
    <w:rsid w:val="009C2B5A"/>
    <w:rsid w:val="009C2DE8"/>
    <w:rsid w:val="009C2DF9"/>
    <w:rsid w:val="009C31C8"/>
    <w:rsid w:val="009C32E3"/>
    <w:rsid w:val="009C35CB"/>
    <w:rsid w:val="009C37D8"/>
    <w:rsid w:val="009C3F5B"/>
    <w:rsid w:val="009C455F"/>
    <w:rsid w:val="009C456E"/>
    <w:rsid w:val="009C4982"/>
    <w:rsid w:val="009C4E64"/>
    <w:rsid w:val="009C5060"/>
    <w:rsid w:val="009C5441"/>
    <w:rsid w:val="009C57D2"/>
    <w:rsid w:val="009C5C46"/>
    <w:rsid w:val="009C610D"/>
    <w:rsid w:val="009C6510"/>
    <w:rsid w:val="009C67B5"/>
    <w:rsid w:val="009C68F9"/>
    <w:rsid w:val="009C69B7"/>
    <w:rsid w:val="009C6B70"/>
    <w:rsid w:val="009C6D96"/>
    <w:rsid w:val="009C7067"/>
    <w:rsid w:val="009C71F9"/>
    <w:rsid w:val="009C724D"/>
    <w:rsid w:val="009C7826"/>
    <w:rsid w:val="009C782B"/>
    <w:rsid w:val="009C79A9"/>
    <w:rsid w:val="009C7A01"/>
    <w:rsid w:val="009C7A36"/>
    <w:rsid w:val="009C7A7F"/>
    <w:rsid w:val="009C7BEA"/>
    <w:rsid w:val="009C7E94"/>
    <w:rsid w:val="009D0287"/>
    <w:rsid w:val="009D0437"/>
    <w:rsid w:val="009D04BB"/>
    <w:rsid w:val="009D04D3"/>
    <w:rsid w:val="009D06DB"/>
    <w:rsid w:val="009D0A1F"/>
    <w:rsid w:val="009D0E5B"/>
    <w:rsid w:val="009D1199"/>
    <w:rsid w:val="009D11F1"/>
    <w:rsid w:val="009D1612"/>
    <w:rsid w:val="009D1AB2"/>
    <w:rsid w:val="009D1E0B"/>
    <w:rsid w:val="009D1E4E"/>
    <w:rsid w:val="009D1E9A"/>
    <w:rsid w:val="009D1F74"/>
    <w:rsid w:val="009D2053"/>
    <w:rsid w:val="009D20D3"/>
    <w:rsid w:val="009D2312"/>
    <w:rsid w:val="009D23BC"/>
    <w:rsid w:val="009D2521"/>
    <w:rsid w:val="009D269F"/>
    <w:rsid w:val="009D2B36"/>
    <w:rsid w:val="009D2C0B"/>
    <w:rsid w:val="009D2F4E"/>
    <w:rsid w:val="009D3392"/>
    <w:rsid w:val="009D3516"/>
    <w:rsid w:val="009D354D"/>
    <w:rsid w:val="009D361C"/>
    <w:rsid w:val="009D468A"/>
    <w:rsid w:val="009D4A22"/>
    <w:rsid w:val="009D5254"/>
    <w:rsid w:val="009D5331"/>
    <w:rsid w:val="009D5476"/>
    <w:rsid w:val="009D56D2"/>
    <w:rsid w:val="009D57DD"/>
    <w:rsid w:val="009D5845"/>
    <w:rsid w:val="009D6218"/>
    <w:rsid w:val="009D6296"/>
    <w:rsid w:val="009D6480"/>
    <w:rsid w:val="009D68AD"/>
    <w:rsid w:val="009D68BE"/>
    <w:rsid w:val="009D6A29"/>
    <w:rsid w:val="009D6A88"/>
    <w:rsid w:val="009D6BBA"/>
    <w:rsid w:val="009D6BFD"/>
    <w:rsid w:val="009D6E02"/>
    <w:rsid w:val="009D6E32"/>
    <w:rsid w:val="009D6F0A"/>
    <w:rsid w:val="009D73FA"/>
    <w:rsid w:val="009D7669"/>
    <w:rsid w:val="009D7B83"/>
    <w:rsid w:val="009D7BEC"/>
    <w:rsid w:val="009E04C3"/>
    <w:rsid w:val="009E0576"/>
    <w:rsid w:val="009E0922"/>
    <w:rsid w:val="009E0979"/>
    <w:rsid w:val="009E0E41"/>
    <w:rsid w:val="009E0F71"/>
    <w:rsid w:val="009E125F"/>
    <w:rsid w:val="009E15DF"/>
    <w:rsid w:val="009E19E3"/>
    <w:rsid w:val="009E1B57"/>
    <w:rsid w:val="009E1E52"/>
    <w:rsid w:val="009E2359"/>
    <w:rsid w:val="009E23EC"/>
    <w:rsid w:val="009E2427"/>
    <w:rsid w:val="009E257A"/>
    <w:rsid w:val="009E2F65"/>
    <w:rsid w:val="009E3794"/>
    <w:rsid w:val="009E3A6E"/>
    <w:rsid w:val="009E3ACB"/>
    <w:rsid w:val="009E3C4A"/>
    <w:rsid w:val="009E3CE4"/>
    <w:rsid w:val="009E3D67"/>
    <w:rsid w:val="009E410A"/>
    <w:rsid w:val="009E423E"/>
    <w:rsid w:val="009E4DA5"/>
    <w:rsid w:val="009E5704"/>
    <w:rsid w:val="009E578C"/>
    <w:rsid w:val="009E5DA4"/>
    <w:rsid w:val="009E5E64"/>
    <w:rsid w:val="009E6224"/>
    <w:rsid w:val="009E6EFA"/>
    <w:rsid w:val="009E7021"/>
    <w:rsid w:val="009E70D1"/>
    <w:rsid w:val="009E7303"/>
    <w:rsid w:val="009E743D"/>
    <w:rsid w:val="009E7455"/>
    <w:rsid w:val="009E7617"/>
    <w:rsid w:val="009E7709"/>
    <w:rsid w:val="009E777E"/>
    <w:rsid w:val="009E7F82"/>
    <w:rsid w:val="009E7F86"/>
    <w:rsid w:val="009F02E9"/>
    <w:rsid w:val="009F0A97"/>
    <w:rsid w:val="009F0B86"/>
    <w:rsid w:val="009F0DD1"/>
    <w:rsid w:val="009F10C4"/>
    <w:rsid w:val="009F14B4"/>
    <w:rsid w:val="009F1812"/>
    <w:rsid w:val="009F1974"/>
    <w:rsid w:val="009F1A5A"/>
    <w:rsid w:val="009F243C"/>
    <w:rsid w:val="009F2C2B"/>
    <w:rsid w:val="009F2C60"/>
    <w:rsid w:val="009F2DA3"/>
    <w:rsid w:val="009F3370"/>
    <w:rsid w:val="009F34CA"/>
    <w:rsid w:val="009F37A9"/>
    <w:rsid w:val="009F3C1E"/>
    <w:rsid w:val="009F3CDD"/>
    <w:rsid w:val="009F3D1E"/>
    <w:rsid w:val="009F4030"/>
    <w:rsid w:val="009F45BF"/>
    <w:rsid w:val="009F47B0"/>
    <w:rsid w:val="009F5066"/>
    <w:rsid w:val="009F52B4"/>
    <w:rsid w:val="009F53AF"/>
    <w:rsid w:val="009F570D"/>
    <w:rsid w:val="009F57BA"/>
    <w:rsid w:val="009F5825"/>
    <w:rsid w:val="009F58E0"/>
    <w:rsid w:val="009F59DD"/>
    <w:rsid w:val="009F62B4"/>
    <w:rsid w:val="009F62E1"/>
    <w:rsid w:val="009F64D3"/>
    <w:rsid w:val="009F66F8"/>
    <w:rsid w:val="009F6A9E"/>
    <w:rsid w:val="009F6BDC"/>
    <w:rsid w:val="009F78EF"/>
    <w:rsid w:val="009F7B11"/>
    <w:rsid w:val="009F7CF6"/>
    <w:rsid w:val="009F7E4A"/>
    <w:rsid w:val="009F7ECF"/>
    <w:rsid w:val="009F7FDC"/>
    <w:rsid w:val="00A000D1"/>
    <w:rsid w:val="00A0053B"/>
    <w:rsid w:val="00A00AF1"/>
    <w:rsid w:val="00A011EA"/>
    <w:rsid w:val="00A01515"/>
    <w:rsid w:val="00A019F3"/>
    <w:rsid w:val="00A01A85"/>
    <w:rsid w:val="00A01A98"/>
    <w:rsid w:val="00A022E5"/>
    <w:rsid w:val="00A02661"/>
    <w:rsid w:val="00A026F4"/>
    <w:rsid w:val="00A02928"/>
    <w:rsid w:val="00A02B51"/>
    <w:rsid w:val="00A03507"/>
    <w:rsid w:val="00A035F6"/>
    <w:rsid w:val="00A03A35"/>
    <w:rsid w:val="00A03A62"/>
    <w:rsid w:val="00A03C6A"/>
    <w:rsid w:val="00A03E1D"/>
    <w:rsid w:val="00A03F56"/>
    <w:rsid w:val="00A0484A"/>
    <w:rsid w:val="00A04A4E"/>
    <w:rsid w:val="00A04B22"/>
    <w:rsid w:val="00A04C59"/>
    <w:rsid w:val="00A05163"/>
    <w:rsid w:val="00A055E5"/>
    <w:rsid w:val="00A05B90"/>
    <w:rsid w:val="00A05F57"/>
    <w:rsid w:val="00A060A7"/>
    <w:rsid w:val="00A065D1"/>
    <w:rsid w:val="00A06924"/>
    <w:rsid w:val="00A06934"/>
    <w:rsid w:val="00A06CC4"/>
    <w:rsid w:val="00A0701E"/>
    <w:rsid w:val="00A070EE"/>
    <w:rsid w:val="00A072A7"/>
    <w:rsid w:val="00A072FE"/>
    <w:rsid w:val="00A074F9"/>
    <w:rsid w:val="00A078B6"/>
    <w:rsid w:val="00A07955"/>
    <w:rsid w:val="00A10324"/>
    <w:rsid w:val="00A11415"/>
    <w:rsid w:val="00A1163B"/>
    <w:rsid w:val="00A11875"/>
    <w:rsid w:val="00A11A53"/>
    <w:rsid w:val="00A1234B"/>
    <w:rsid w:val="00A124BC"/>
    <w:rsid w:val="00A12537"/>
    <w:rsid w:val="00A12615"/>
    <w:rsid w:val="00A128B2"/>
    <w:rsid w:val="00A129F2"/>
    <w:rsid w:val="00A12B52"/>
    <w:rsid w:val="00A12CDB"/>
    <w:rsid w:val="00A13B84"/>
    <w:rsid w:val="00A1477E"/>
    <w:rsid w:val="00A1492A"/>
    <w:rsid w:val="00A1508D"/>
    <w:rsid w:val="00A15841"/>
    <w:rsid w:val="00A15C65"/>
    <w:rsid w:val="00A16143"/>
    <w:rsid w:val="00A16618"/>
    <w:rsid w:val="00A16717"/>
    <w:rsid w:val="00A16E39"/>
    <w:rsid w:val="00A16ED3"/>
    <w:rsid w:val="00A16F5E"/>
    <w:rsid w:val="00A171ED"/>
    <w:rsid w:val="00A177D7"/>
    <w:rsid w:val="00A1781D"/>
    <w:rsid w:val="00A17B1A"/>
    <w:rsid w:val="00A17D75"/>
    <w:rsid w:val="00A20246"/>
    <w:rsid w:val="00A2096C"/>
    <w:rsid w:val="00A2096F"/>
    <w:rsid w:val="00A20DF5"/>
    <w:rsid w:val="00A20EA5"/>
    <w:rsid w:val="00A215B6"/>
    <w:rsid w:val="00A2166F"/>
    <w:rsid w:val="00A21765"/>
    <w:rsid w:val="00A217F9"/>
    <w:rsid w:val="00A21CA1"/>
    <w:rsid w:val="00A21CB4"/>
    <w:rsid w:val="00A21F09"/>
    <w:rsid w:val="00A225B4"/>
    <w:rsid w:val="00A22882"/>
    <w:rsid w:val="00A22BE3"/>
    <w:rsid w:val="00A22C68"/>
    <w:rsid w:val="00A22CD2"/>
    <w:rsid w:val="00A22E21"/>
    <w:rsid w:val="00A2342E"/>
    <w:rsid w:val="00A23DB4"/>
    <w:rsid w:val="00A23DCB"/>
    <w:rsid w:val="00A240F9"/>
    <w:rsid w:val="00A248C7"/>
    <w:rsid w:val="00A24AD2"/>
    <w:rsid w:val="00A24D77"/>
    <w:rsid w:val="00A24EC4"/>
    <w:rsid w:val="00A251B6"/>
    <w:rsid w:val="00A257A7"/>
    <w:rsid w:val="00A25C31"/>
    <w:rsid w:val="00A25CE5"/>
    <w:rsid w:val="00A25F1B"/>
    <w:rsid w:val="00A26386"/>
    <w:rsid w:val="00A26988"/>
    <w:rsid w:val="00A26AA5"/>
    <w:rsid w:val="00A2730C"/>
    <w:rsid w:val="00A277B5"/>
    <w:rsid w:val="00A27F68"/>
    <w:rsid w:val="00A303F7"/>
    <w:rsid w:val="00A303FF"/>
    <w:rsid w:val="00A308F0"/>
    <w:rsid w:val="00A3095D"/>
    <w:rsid w:val="00A30A12"/>
    <w:rsid w:val="00A30B26"/>
    <w:rsid w:val="00A30B85"/>
    <w:rsid w:val="00A3128C"/>
    <w:rsid w:val="00A3132A"/>
    <w:rsid w:val="00A315BC"/>
    <w:rsid w:val="00A317DB"/>
    <w:rsid w:val="00A31A13"/>
    <w:rsid w:val="00A31A57"/>
    <w:rsid w:val="00A31AAE"/>
    <w:rsid w:val="00A31F0B"/>
    <w:rsid w:val="00A323DB"/>
    <w:rsid w:val="00A32808"/>
    <w:rsid w:val="00A328CA"/>
    <w:rsid w:val="00A32A77"/>
    <w:rsid w:val="00A32ECE"/>
    <w:rsid w:val="00A32F62"/>
    <w:rsid w:val="00A33550"/>
    <w:rsid w:val="00A335EC"/>
    <w:rsid w:val="00A33647"/>
    <w:rsid w:val="00A33675"/>
    <w:rsid w:val="00A3367F"/>
    <w:rsid w:val="00A339C3"/>
    <w:rsid w:val="00A33BF8"/>
    <w:rsid w:val="00A33D2A"/>
    <w:rsid w:val="00A340D9"/>
    <w:rsid w:val="00A3424E"/>
    <w:rsid w:val="00A34B26"/>
    <w:rsid w:val="00A34C71"/>
    <w:rsid w:val="00A34FAF"/>
    <w:rsid w:val="00A35110"/>
    <w:rsid w:val="00A3522F"/>
    <w:rsid w:val="00A35392"/>
    <w:rsid w:val="00A35B1C"/>
    <w:rsid w:val="00A36872"/>
    <w:rsid w:val="00A3690D"/>
    <w:rsid w:val="00A36A10"/>
    <w:rsid w:val="00A36B06"/>
    <w:rsid w:val="00A36F66"/>
    <w:rsid w:val="00A3710F"/>
    <w:rsid w:val="00A3723D"/>
    <w:rsid w:val="00A37DC0"/>
    <w:rsid w:val="00A40136"/>
    <w:rsid w:val="00A4025B"/>
    <w:rsid w:val="00A4029B"/>
    <w:rsid w:val="00A40351"/>
    <w:rsid w:val="00A403E9"/>
    <w:rsid w:val="00A40713"/>
    <w:rsid w:val="00A40887"/>
    <w:rsid w:val="00A40AA5"/>
    <w:rsid w:val="00A40F11"/>
    <w:rsid w:val="00A41219"/>
    <w:rsid w:val="00A41EBA"/>
    <w:rsid w:val="00A4279D"/>
    <w:rsid w:val="00A428E7"/>
    <w:rsid w:val="00A42A80"/>
    <w:rsid w:val="00A43933"/>
    <w:rsid w:val="00A43C07"/>
    <w:rsid w:val="00A43D5C"/>
    <w:rsid w:val="00A43DE4"/>
    <w:rsid w:val="00A43FED"/>
    <w:rsid w:val="00A4491B"/>
    <w:rsid w:val="00A44B6B"/>
    <w:rsid w:val="00A44D91"/>
    <w:rsid w:val="00A44DB8"/>
    <w:rsid w:val="00A4518E"/>
    <w:rsid w:val="00A4537F"/>
    <w:rsid w:val="00A45521"/>
    <w:rsid w:val="00A455E6"/>
    <w:rsid w:val="00A45B7A"/>
    <w:rsid w:val="00A461CC"/>
    <w:rsid w:val="00A46340"/>
    <w:rsid w:val="00A46A86"/>
    <w:rsid w:val="00A46B91"/>
    <w:rsid w:val="00A46C00"/>
    <w:rsid w:val="00A46EFE"/>
    <w:rsid w:val="00A47069"/>
    <w:rsid w:val="00A4706A"/>
    <w:rsid w:val="00A472DA"/>
    <w:rsid w:val="00A4738E"/>
    <w:rsid w:val="00A47861"/>
    <w:rsid w:val="00A50227"/>
    <w:rsid w:val="00A504FE"/>
    <w:rsid w:val="00A50854"/>
    <w:rsid w:val="00A510B1"/>
    <w:rsid w:val="00A51278"/>
    <w:rsid w:val="00A513CC"/>
    <w:rsid w:val="00A513E2"/>
    <w:rsid w:val="00A51F5A"/>
    <w:rsid w:val="00A520F7"/>
    <w:rsid w:val="00A5211E"/>
    <w:rsid w:val="00A521DE"/>
    <w:rsid w:val="00A52345"/>
    <w:rsid w:val="00A524B7"/>
    <w:rsid w:val="00A525FA"/>
    <w:rsid w:val="00A5292F"/>
    <w:rsid w:val="00A52D38"/>
    <w:rsid w:val="00A52D98"/>
    <w:rsid w:val="00A52FE1"/>
    <w:rsid w:val="00A53226"/>
    <w:rsid w:val="00A535C0"/>
    <w:rsid w:val="00A536E6"/>
    <w:rsid w:val="00A53741"/>
    <w:rsid w:val="00A53AFE"/>
    <w:rsid w:val="00A54192"/>
    <w:rsid w:val="00A543AF"/>
    <w:rsid w:val="00A54598"/>
    <w:rsid w:val="00A5488D"/>
    <w:rsid w:val="00A54A65"/>
    <w:rsid w:val="00A54A6F"/>
    <w:rsid w:val="00A54DC6"/>
    <w:rsid w:val="00A55191"/>
    <w:rsid w:val="00A55248"/>
    <w:rsid w:val="00A554D3"/>
    <w:rsid w:val="00A56463"/>
    <w:rsid w:val="00A56A98"/>
    <w:rsid w:val="00A56BEB"/>
    <w:rsid w:val="00A56CB6"/>
    <w:rsid w:val="00A56F1D"/>
    <w:rsid w:val="00A56F28"/>
    <w:rsid w:val="00A56FDD"/>
    <w:rsid w:val="00A57051"/>
    <w:rsid w:val="00A57757"/>
    <w:rsid w:val="00A5798F"/>
    <w:rsid w:val="00A57C00"/>
    <w:rsid w:val="00A57C54"/>
    <w:rsid w:val="00A60318"/>
    <w:rsid w:val="00A60489"/>
    <w:rsid w:val="00A60897"/>
    <w:rsid w:val="00A608DF"/>
    <w:rsid w:val="00A60938"/>
    <w:rsid w:val="00A60A77"/>
    <w:rsid w:val="00A60BFD"/>
    <w:rsid w:val="00A614EF"/>
    <w:rsid w:val="00A6183D"/>
    <w:rsid w:val="00A61E1C"/>
    <w:rsid w:val="00A61E3A"/>
    <w:rsid w:val="00A61EE4"/>
    <w:rsid w:val="00A61FC6"/>
    <w:rsid w:val="00A621F0"/>
    <w:rsid w:val="00A62784"/>
    <w:rsid w:val="00A62E23"/>
    <w:rsid w:val="00A6310D"/>
    <w:rsid w:val="00A639C2"/>
    <w:rsid w:val="00A643D1"/>
    <w:rsid w:val="00A64B16"/>
    <w:rsid w:val="00A64EAB"/>
    <w:rsid w:val="00A65180"/>
    <w:rsid w:val="00A65896"/>
    <w:rsid w:val="00A65A15"/>
    <w:rsid w:val="00A65C89"/>
    <w:rsid w:val="00A65D30"/>
    <w:rsid w:val="00A65E20"/>
    <w:rsid w:val="00A66383"/>
    <w:rsid w:val="00A663B2"/>
    <w:rsid w:val="00A664A9"/>
    <w:rsid w:val="00A6656E"/>
    <w:rsid w:val="00A66577"/>
    <w:rsid w:val="00A66665"/>
    <w:rsid w:val="00A6675B"/>
    <w:rsid w:val="00A668B8"/>
    <w:rsid w:val="00A66C10"/>
    <w:rsid w:val="00A67388"/>
    <w:rsid w:val="00A67425"/>
    <w:rsid w:val="00A67485"/>
    <w:rsid w:val="00A678B9"/>
    <w:rsid w:val="00A67CC2"/>
    <w:rsid w:val="00A67F51"/>
    <w:rsid w:val="00A70116"/>
    <w:rsid w:val="00A70915"/>
    <w:rsid w:val="00A70A4C"/>
    <w:rsid w:val="00A70B47"/>
    <w:rsid w:val="00A710E0"/>
    <w:rsid w:val="00A71132"/>
    <w:rsid w:val="00A713F1"/>
    <w:rsid w:val="00A72213"/>
    <w:rsid w:val="00A72833"/>
    <w:rsid w:val="00A7285B"/>
    <w:rsid w:val="00A729AA"/>
    <w:rsid w:val="00A72DCB"/>
    <w:rsid w:val="00A72F47"/>
    <w:rsid w:val="00A7301A"/>
    <w:rsid w:val="00A73347"/>
    <w:rsid w:val="00A7367A"/>
    <w:rsid w:val="00A73792"/>
    <w:rsid w:val="00A739CB"/>
    <w:rsid w:val="00A74048"/>
    <w:rsid w:val="00A74181"/>
    <w:rsid w:val="00A744DC"/>
    <w:rsid w:val="00A74C0A"/>
    <w:rsid w:val="00A74C17"/>
    <w:rsid w:val="00A74C68"/>
    <w:rsid w:val="00A74EE8"/>
    <w:rsid w:val="00A758C2"/>
    <w:rsid w:val="00A75C16"/>
    <w:rsid w:val="00A76900"/>
    <w:rsid w:val="00A76998"/>
    <w:rsid w:val="00A76A54"/>
    <w:rsid w:val="00A76E83"/>
    <w:rsid w:val="00A770B4"/>
    <w:rsid w:val="00A7716E"/>
    <w:rsid w:val="00A774A9"/>
    <w:rsid w:val="00A77A15"/>
    <w:rsid w:val="00A77FA3"/>
    <w:rsid w:val="00A80096"/>
    <w:rsid w:val="00A81070"/>
    <w:rsid w:val="00A8129F"/>
    <w:rsid w:val="00A815EA"/>
    <w:rsid w:val="00A81732"/>
    <w:rsid w:val="00A819CF"/>
    <w:rsid w:val="00A81AE4"/>
    <w:rsid w:val="00A81C07"/>
    <w:rsid w:val="00A81DDF"/>
    <w:rsid w:val="00A81F57"/>
    <w:rsid w:val="00A824A9"/>
    <w:rsid w:val="00A82588"/>
    <w:rsid w:val="00A82AE9"/>
    <w:rsid w:val="00A82F52"/>
    <w:rsid w:val="00A83029"/>
    <w:rsid w:val="00A83032"/>
    <w:rsid w:val="00A83438"/>
    <w:rsid w:val="00A835A7"/>
    <w:rsid w:val="00A8397D"/>
    <w:rsid w:val="00A84369"/>
    <w:rsid w:val="00A84AEC"/>
    <w:rsid w:val="00A8626B"/>
    <w:rsid w:val="00A86491"/>
    <w:rsid w:val="00A8695A"/>
    <w:rsid w:val="00A86D39"/>
    <w:rsid w:val="00A87482"/>
    <w:rsid w:val="00A87881"/>
    <w:rsid w:val="00A87B65"/>
    <w:rsid w:val="00A87D4D"/>
    <w:rsid w:val="00A87E7A"/>
    <w:rsid w:val="00A90963"/>
    <w:rsid w:val="00A90BD1"/>
    <w:rsid w:val="00A911FA"/>
    <w:rsid w:val="00A916CB"/>
    <w:rsid w:val="00A91B4D"/>
    <w:rsid w:val="00A91D9A"/>
    <w:rsid w:val="00A91DB3"/>
    <w:rsid w:val="00A92018"/>
    <w:rsid w:val="00A92530"/>
    <w:rsid w:val="00A92CC3"/>
    <w:rsid w:val="00A9377F"/>
    <w:rsid w:val="00A93C06"/>
    <w:rsid w:val="00A93FFC"/>
    <w:rsid w:val="00A9418B"/>
    <w:rsid w:val="00A944CD"/>
    <w:rsid w:val="00A9454B"/>
    <w:rsid w:val="00A9478B"/>
    <w:rsid w:val="00A94842"/>
    <w:rsid w:val="00A94B50"/>
    <w:rsid w:val="00A94D04"/>
    <w:rsid w:val="00A94DC1"/>
    <w:rsid w:val="00A94EFF"/>
    <w:rsid w:val="00A952DB"/>
    <w:rsid w:val="00A95663"/>
    <w:rsid w:val="00A956AD"/>
    <w:rsid w:val="00A959EE"/>
    <w:rsid w:val="00A95BA8"/>
    <w:rsid w:val="00A95E27"/>
    <w:rsid w:val="00A95F10"/>
    <w:rsid w:val="00A9646F"/>
    <w:rsid w:val="00A96867"/>
    <w:rsid w:val="00A96E6C"/>
    <w:rsid w:val="00A9729C"/>
    <w:rsid w:val="00A9773B"/>
    <w:rsid w:val="00A97817"/>
    <w:rsid w:val="00A97BA2"/>
    <w:rsid w:val="00AA009C"/>
    <w:rsid w:val="00AA00D1"/>
    <w:rsid w:val="00AA0274"/>
    <w:rsid w:val="00AA028E"/>
    <w:rsid w:val="00AA075C"/>
    <w:rsid w:val="00AA0853"/>
    <w:rsid w:val="00AA0F7C"/>
    <w:rsid w:val="00AA0F8B"/>
    <w:rsid w:val="00AA0FC9"/>
    <w:rsid w:val="00AA0FF0"/>
    <w:rsid w:val="00AA133D"/>
    <w:rsid w:val="00AA14B6"/>
    <w:rsid w:val="00AA1943"/>
    <w:rsid w:val="00AA19E1"/>
    <w:rsid w:val="00AA1BC4"/>
    <w:rsid w:val="00AA2853"/>
    <w:rsid w:val="00AA2A15"/>
    <w:rsid w:val="00AA3155"/>
    <w:rsid w:val="00AA33CC"/>
    <w:rsid w:val="00AA35D7"/>
    <w:rsid w:val="00AA3901"/>
    <w:rsid w:val="00AA3D1A"/>
    <w:rsid w:val="00AA44BA"/>
    <w:rsid w:val="00AA465F"/>
    <w:rsid w:val="00AA48E3"/>
    <w:rsid w:val="00AA4C77"/>
    <w:rsid w:val="00AA5339"/>
    <w:rsid w:val="00AA53E5"/>
    <w:rsid w:val="00AA5768"/>
    <w:rsid w:val="00AA596B"/>
    <w:rsid w:val="00AA59B3"/>
    <w:rsid w:val="00AA5A39"/>
    <w:rsid w:val="00AA5B82"/>
    <w:rsid w:val="00AA5BD2"/>
    <w:rsid w:val="00AA5C1C"/>
    <w:rsid w:val="00AA5CEF"/>
    <w:rsid w:val="00AA5DE5"/>
    <w:rsid w:val="00AA5E12"/>
    <w:rsid w:val="00AA5E83"/>
    <w:rsid w:val="00AA5F07"/>
    <w:rsid w:val="00AA624E"/>
    <w:rsid w:val="00AA6419"/>
    <w:rsid w:val="00AA650A"/>
    <w:rsid w:val="00AA6720"/>
    <w:rsid w:val="00AA67C6"/>
    <w:rsid w:val="00AA6A86"/>
    <w:rsid w:val="00AA700A"/>
    <w:rsid w:val="00AA7129"/>
    <w:rsid w:val="00AA725D"/>
    <w:rsid w:val="00AA75E3"/>
    <w:rsid w:val="00AA78A6"/>
    <w:rsid w:val="00AB0473"/>
    <w:rsid w:val="00AB08A2"/>
    <w:rsid w:val="00AB0B7A"/>
    <w:rsid w:val="00AB0BE8"/>
    <w:rsid w:val="00AB0C2E"/>
    <w:rsid w:val="00AB0DB9"/>
    <w:rsid w:val="00AB103B"/>
    <w:rsid w:val="00AB1280"/>
    <w:rsid w:val="00AB149F"/>
    <w:rsid w:val="00AB1621"/>
    <w:rsid w:val="00AB1856"/>
    <w:rsid w:val="00AB18B7"/>
    <w:rsid w:val="00AB1D1D"/>
    <w:rsid w:val="00AB23C6"/>
    <w:rsid w:val="00AB2509"/>
    <w:rsid w:val="00AB27EA"/>
    <w:rsid w:val="00AB2939"/>
    <w:rsid w:val="00AB2BAF"/>
    <w:rsid w:val="00AB385F"/>
    <w:rsid w:val="00AB3A05"/>
    <w:rsid w:val="00AB4033"/>
    <w:rsid w:val="00AB42C0"/>
    <w:rsid w:val="00AB45BC"/>
    <w:rsid w:val="00AB49B5"/>
    <w:rsid w:val="00AB4A7C"/>
    <w:rsid w:val="00AB4B22"/>
    <w:rsid w:val="00AB4CD5"/>
    <w:rsid w:val="00AB4D36"/>
    <w:rsid w:val="00AB4F03"/>
    <w:rsid w:val="00AB58DA"/>
    <w:rsid w:val="00AB5C0F"/>
    <w:rsid w:val="00AB5C25"/>
    <w:rsid w:val="00AB5D40"/>
    <w:rsid w:val="00AB5E9E"/>
    <w:rsid w:val="00AB5F6D"/>
    <w:rsid w:val="00AB6274"/>
    <w:rsid w:val="00AB6331"/>
    <w:rsid w:val="00AB656E"/>
    <w:rsid w:val="00AB65BE"/>
    <w:rsid w:val="00AB6ED0"/>
    <w:rsid w:val="00AB6F1C"/>
    <w:rsid w:val="00AB6F68"/>
    <w:rsid w:val="00AB7BCD"/>
    <w:rsid w:val="00AB7C13"/>
    <w:rsid w:val="00AC0828"/>
    <w:rsid w:val="00AC0901"/>
    <w:rsid w:val="00AC09B3"/>
    <w:rsid w:val="00AC12AD"/>
    <w:rsid w:val="00AC167A"/>
    <w:rsid w:val="00AC172E"/>
    <w:rsid w:val="00AC1916"/>
    <w:rsid w:val="00AC1A3C"/>
    <w:rsid w:val="00AC1C83"/>
    <w:rsid w:val="00AC1D7E"/>
    <w:rsid w:val="00AC2229"/>
    <w:rsid w:val="00AC2332"/>
    <w:rsid w:val="00AC234E"/>
    <w:rsid w:val="00AC2412"/>
    <w:rsid w:val="00AC24AB"/>
    <w:rsid w:val="00AC251C"/>
    <w:rsid w:val="00AC2A1A"/>
    <w:rsid w:val="00AC2D72"/>
    <w:rsid w:val="00AC2DB4"/>
    <w:rsid w:val="00AC2ED9"/>
    <w:rsid w:val="00AC31A0"/>
    <w:rsid w:val="00AC3422"/>
    <w:rsid w:val="00AC35BB"/>
    <w:rsid w:val="00AC38AE"/>
    <w:rsid w:val="00AC395E"/>
    <w:rsid w:val="00AC3973"/>
    <w:rsid w:val="00AC3C48"/>
    <w:rsid w:val="00AC3DAF"/>
    <w:rsid w:val="00AC3F23"/>
    <w:rsid w:val="00AC3F67"/>
    <w:rsid w:val="00AC4311"/>
    <w:rsid w:val="00AC4353"/>
    <w:rsid w:val="00AC459F"/>
    <w:rsid w:val="00AC4E6E"/>
    <w:rsid w:val="00AC4F79"/>
    <w:rsid w:val="00AC4F8C"/>
    <w:rsid w:val="00AC511F"/>
    <w:rsid w:val="00AC520B"/>
    <w:rsid w:val="00AC5448"/>
    <w:rsid w:val="00AC56E3"/>
    <w:rsid w:val="00AC5A8B"/>
    <w:rsid w:val="00AC5D88"/>
    <w:rsid w:val="00AC5F11"/>
    <w:rsid w:val="00AC6EAC"/>
    <w:rsid w:val="00AC724E"/>
    <w:rsid w:val="00AC75C1"/>
    <w:rsid w:val="00AC75C8"/>
    <w:rsid w:val="00AC7BE5"/>
    <w:rsid w:val="00AC7BFE"/>
    <w:rsid w:val="00AC7EA2"/>
    <w:rsid w:val="00AC7F89"/>
    <w:rsid w:val="00AC7FD6"/>
    <w:rsid w:val="00AD0544"/>
    <w:rsid w:val="00AD0635"/>
    <w:rsid w:val="00AD0731"/>
    <w:rsid w:val="00AD0F2B"/>
    <w:rsid w:val="00AD0F8E"/>
    <w:rsid w:val="00AD106F"/>
    <w:rsid w:val="00AD133D"/>
    <w:rsid w:val="00AD148E"/>
    <w:rsid w:val="00AD18CF"/>
    <w:rsid w:val="00AD1A09"/>
    <w:rsid w:val="00AD1A73"/>
    <w:rsid w:val="00AD1BE1"/>
    <w:rsid w:val="00AD2C08"/>
    <w:rsid w:val="00AD2D9C"/>
    <w:rsid w:val="00AD2E4C"/>
    <w:rsid w:val="00AD316E"/>
    <w:rsid w:val="00AD33BA"/>
    <w:rsid w:val="00AD37D8"/>
    <w:rsid w:val="00AD38CD"/>
    <w:rsid w:val="00AD3B9C"/>
    <w:rsid w:val="00AD3E5F"/>
    <w:rsid w:val="00AD41E0"/>
    <w:rsid w:val="00AD426F"/>
    <w:rsid w:val="00AD4364"/>
    <w:rsid w:val="00AD4457"/>
    <w:rsid w:val="00AD4A69"/>
    <w:rsid w:val="00AD4BE4"/>
    <w:rsid w:val="00AD4CBB"/>
    <w:rsid w:val="00AD4F1F"/>
    <w:rsid w:val="00AD50F9"/>
    <w:rsid w:val="00AD547B"/>
    <w:rsid w:val="00AD55EA"/>
    <w:rsid w:val="00AD57E0"/>
    <w:rsid w:val="00AD5894"/>
    <w:rsid w:val="00AD5BE6"/>
    <w:rsid w:val="00AD5E1F"/>
    <w:rsid w:val="00AD5F4C"/>
    <w:rsid w:val="00AD63C0"/>
    <w:rsid w:val="00AD63D5"/>
    <w:rsid w:val="00AD6593"/>
    <w:rsid w:val="00AD67C7"/>
    <w:rsid w:val="00AD6A75"/>
    <w:rsid w:val="00AD6C60"/>
    <w:rsid w:val="00AD7038"/>
    <w:rsid w:val="00AD71C4"/>
    <w:rsid w:val="00AD721F"/>
    <w:rsid w:val="00AD7253"/>
    <w:rsid w:val="00AD74B5"/>
    <w:rsid w:val="00AD758D"/>
    <w:rsid w:val="00AD7B77"/>
    <w:rsid w:val="00AD7D97"/>
    <w:rsid w:val="00AE01D1"/>
    <w:rsid w:val="00AE0E5A"/>
    <w:rsid w:val="00AE26D7"/>
    <w:rsid w:val="00AE270B"/>
    <w:rsid w:val="00AE276D"/>
    <w:rsid w:val="00AE31E2"/>
    <w:rsid w:val="00AE32AB"/>
    <w:rsid w:val="00AE3370"/>
    <w:rsid w:val="00AE36DF"/>
    <w:rsid w:val="00AE37F9"/>
    <w:rsid w:val="00AE3D6A"/>
    <w:rsid w:val="00AE40C0"/>
    <w:rsid w:val="00AE413F"/>
    <w:rsid w:val="00AE419C"/>
    <w:rsid w:val="00AE4253"/>
    <w:rsid w:val="00AE430E"/>
    <w:rsid w:val="00AE45AA"/>
    <w:rsid w:val="00AE4858"/>
    <w:rsid w:val="00AE4E67"/>
    <w:rsid w:val="00AE5378"/>
    <w:rsid w:val="00AE5A7B"/>
    <w:rsid w:val="00AE5B63"/>
    <w:rsid w:val="00AE5D8C"/>
    <w:rsid w:val="00AE5EDC"/>
    <w:rsid w:val="00AE61A6"/>
    <w:rsid w:val="00AE6345"/>
    <w:rsid w:val="00AE681A"/>
    <w:rsid w:val="00AE69E0"/>
    <w:rsid w:val="00AE70FE"/>
    <w:rsid w:val="00AE710C"/>
    <w:rsid w:val="00AE737B"/>
    <w:rsid w:val="00AE746B"/>
    <w:rsid w:val="00AE781F"/>
    <w:rsid w:val="00AE79D3"/>
    <w:rsid w:val="00AE7AB2"/>
    <w:rsid w:val="00AE7C8E"/>
    <w:rsid w:val="00AF05CA"/>
    <w:rsid w:val="00AF0B9B"/>
    <w:rsid w:val="00AF0F63"/>
    <w:rsid w:val="00AF102B"/>
    <w:rsid w:val="00AF12B0"/>
    <w:rsid w:val="00AF159D"/>
    <w:rsid w:val="00AF16BB"/>
    <w:rsid w:val="00AF170E"/>
    <w:rsid w:val="00AF179F"/>
    <w:rsid w:val="00AF1938"/>
    <w:rsid w:val="00AF1C26"/>
    <w:rsid w:val="00AF1F04"/>
    <w:rsid w:val="00AF1FDB"/>
    <w:rsid w:val="00AF236C"/>
    <w:rsid w:val="00AF25D2"/>
    <w:rsid w:val="00AF26A7"/>
    <w:rsid w:val="00AF44DB"/>
    <w:rsid w:val="00AF4654"/>
    <w:rsid w:val="00AF4A5C"/>
    <w:rsid w:val="00AF4DB7"/>
    <w:rsid w:val="00AF4E57"/>
    <w:rsid w:val="00AF504E"/>
    <w:rsid w:val="00AF54DC"/>
    <w:rsid w:val="00AF561A"/>
    <w:rsid w:val="00AF5793"/>
    <w:rsid w:val="00AF57BE"/>
    <w:rsid w:val="00AF58E1"/>
    <w:rsid w:val="00AF5932"/>
    <w:rsid w:val="00AF5A8E"/>
    <w:rsid w:val="00AF5B1A"/>
    <w:rsid w:val="00AF6104"/>
    <w:rsid w:val="00AF62B1"/>
    <w:rsid w:val="00AF63C5"/>
    <w:rsid w:val="00AF6512"/>
    <w:rsid w:val="00AF6636"/>
    <w:rsid w:val="00AF66AC"/>
    <w:rsid w:val="00AF6828"/>
    <w:rsid w:val="00AF7441"/>
    <w:rsid w:val="00AF76E8"/>
    <w:rsid w:val="00AF7DDC"/>
    <w:rsid w:val="00AF7E79"/>
    <w:rsid w:val="00B00034"/>
    <w:rsid w:val="00B00161"/>
    <w:rsid w:val="00B0030C"/>
    <w:rsid w:val="00B00C62"/>
    <w:rsid w:val="00B017BC"/>
    <w:rsid w:val="00B018AE"/>
    <w:rsid w:val="00B01E21"/>
    <w:rsid w:val="00B01ED9"/>
    <w:rsid w:val="00B01F1F"/>
    <w:rsid w:val="00B0231D"/>
    <w:rsid w:val="00B02673"/>
    <w:rsid w:val="00B03272"/>
    <w:rsid w:val="00B034A2"/>
    <w:rsid w:val="00B03644"/>
    <w:rsid w:val="00B03EFB"/>
    <w:rsid w:val="00B045A3"/>
    <w:rsid w:val="00B049B3"/>
    <w:rsid w:val="00B04D7C"/>
    <w:rsid w:val="00B04EA6"/>
    <w:rsid w:val="00B04EDB"/>
    <w:rsid w:val="00B04F7D"/>
    <w:rsid w:val="00B051AE"/>
    <w:rsid w:val="00B0532F"/>
    <w:rsid w:val="00B05360"/>
    <w:rsid w:val="00B05C9C"/>
    <w:rsid w:val="00B05DB9"/>
    <w:rsid w:val="00B05DC3"/>
    <w:rsid w:val="00B05EAC"/>
    <w:rsid w:val="00B06112"/>
    <w:rsid w:val="00B06385"/>
    <w:rsid w:val="00B063B7"/>
    <w:rsid w:val="00B063B9"/>
    <w:rsid w:val="00B06496"/>
    <w:rsid w:val="00B06503"/>
    <w:rsid w:val="00B0672A"/>
    <w:rsid w:val="00B06A6D"/>
    <w:rsid w:val="00B06BE1"/>
    <w:rsid w:val="00B06E8F"/>
    <w:rsid w:val="00B07CA4"/>
    <w:rsid w:val="00B07CB9"/>
    <w:rsid w:val="00B07E76"/>
    <w:rsid w:val="00B10237"/>
    <w:rsid w:val="00B1024A"/>
    <w:rsid w:val="00B10362"/>
    <w:rsid w:val="00B1038F"/>
    <w:rsid w:val="00B103CD"/>
    <w:rsid w:val="00B10AAF"/>
    <w:rsid w:val="00B10BE0"/>
    <w:rsid w:val="00B10CDF"/>
    <w:rsid w:val="00B11104"/>
    <w:rsid w:val="00B1116D"/>
    <w:rsid w:val="00B11671"/>
    <w:rsid w:val="00B117BE"/>
    <w:rsid w:val="00B11B8F"/>
    <w:rsid w:val="00B11D10"/>
    <w:rsid w:val="00B124D2"/>
    <w:rsid w:val="00B12A52"/>
    <w:rsid w:val="00B12B67"/>
    <w:rsid w:val="00B12C66"/>
    <w:rsid w:val="00B12D52"/>
    <w:rsid w:val="00B12D97"/>
    <w:rsid w:val="00B12E6E"/>
    <w:rsid w:val="00B13219"/>
    <w:rsid w:val="00B13291"/>
    <w:rsid w:val="00B133DC"/>
    <w:rsid w:val="00B1345E"/>
    <w:rsid w:val="00B135E3"/>
    <w:rsid w:val="00B13716"/>
    <w:rsid w:val="00B138D8"/>
    <w:rsid w:val="00B13E43"/>
    <w:rsid w:val="00B13FA2"/>
    <w:rsid w:val="00B143E3"/>
    <w:rsid w:val="00B144C9"/>
    <w:rsid w:val="00B14763"/>
    <w:rsid w:val="00B14C6F"/>
    <w:rsid w:val="00B14DD4"/>
    <w:rsid w:val="00B154E8"/>
    <w:rsid w:val="00B159C3"/>
    <w:rsid w:val="00B15FDD"/>
    <w:rsid w:val="00B15FF3"/>
    <w:rsid w:val="00B1632E"/>
    <w:rsid w:val="00B165D1"/>
    <w:rsid w:val="00B16B49"/>
    <w:rsid w:val="00B16E4B"/>
    <w:rsid w:val="00B16F8D"/>
    <w:rsid w:val="00B170E8"/>
    <w:rsid w:val="00B17785"/>
    <w:rsid w:val="00B177A5"/>
    <w:rsid w:val="00B177FC"/>
    <w:rsid w:val="00B178A4"/>
    <w:rsid w:val="00B17A62"/>
    <w:rsid w:val="00B20006"/>
    <w:rsid w:val="00B200AD"/>
    <w:rsid w:val="00B20A66"/>
    <w:rsid w:val="00B20C65"/>
    <w:rsid w:val="00B211A1"/>
    <w:rsid w:val="00B21425"/>
    <w:rsid w:val="00B214A4"/>
    <w:rsid w:val="00B21B60"/>
    <w:rsid w:val="00B2205C"/>
    <w:rsid w:val="00B220B7"/>
    <w:rsid w:val="00B22937"/>
    <w:rsid w:val="00B22A77"/>
    <w:rsid w:val="00B22B5C"/>
    <w:rsid w:val="00B22BEA"/>
    <w:rsid w:val="00B22C05"/>
    <w:rsid w:val="00B230B2"/>
    <w:rsid w:val="00B231DE"/>
    <w:rsid w:val="00B23284"/>
    <w:rsid w:val="00B23D71"/>
    <w:rsid w:val="00B24009"/>
    <w:rsid w:val="00B24231"/>
    <w:rsid w:val="00B243AE"/>
    <w:rsid w:val="00B24457"/>
    <w:rsid w:val="00B254AE"/>
    <w:rsid w:val="00B25619"/>
    <w:rsid w:val="00B259FB"/>
    <w:rsid w:val="00B25BBD"/>
    <w:rsid w:val="00B25C4D"/>
    <w:rsid w:val="00B25E4D"/>
    <w:rsid w:val="00B26022"/>
    <w:rsid w:val="00B260FD"/>
    <w:rsid w:val="00B26191"/>
    <w:rsid w:val="00B261AF"/>
    <w:rsid w:val="00B261E2"/>
    <w:rsid w:val="00B269FD"/>
    <w:rsid w:val="00B26BE7"/>
    <w:rsid w:val="00B26F7A"/>
    <w:rsid w:val="00B2712C"/>
    <w:rsid w:val="00B271DD"/>
    <w:rsid w:val="00B272D7"/>
    <w:rsid w:val="00B273B7"/>
    <w:rsid w:val="00B276F8"/>
    <w:rsid w:val="00B27762"/>
    <w:rsid w:val="00B2786A"/>
    <w:rsid w:val="00B27A8C"/>
    <w:rsid w:val="00B27B37"/>
    <w:rsid w:val="00B30315"/>
    <w:rsid w:val="00B306D2"/>
    <w:rsid w:val="00B30766"/>
    <w:rsid w:val="00B30E38"/>
    <w:rsid w:val="00B30E5B"/>
    <w:rsid w:val="00B31450"/>
    <w:rsid w:val="00B31883"/>
    <w:rsid w:val="00B31B54"/>
    <w:rsid w:val="00B31C2F"/>
    <w:rsid w:val="00B3214D"/>
    <w:rsid w:val="00B3254F"/>
    <w:rsid w:val="00B32B6D"/>
    <w:rsid w:val="00B32DD8"/>
    <w:rsid w:val="00B32E15"/>
    <w:rsid w:val="00B32ED6"/>
    <w:rsid w:val="00B33139"/>
    <w:rsid w:val="00B33249"/>
    <w:rsid w:val="00B336E4"/>
    <w:rsid w:val="00B33FEE"/>
    <w:rsid w:val="00B34117"/>
    <w:rsid w:val="00B348CB"/>
    <w:rsid w:val="00B34EB7"/>
    <w:rsid w:val="00B35845"/>
    <w:rsid w:val="00B35AFF"/>
    <w:rsid w:val="00B35BF3"/>
    <w:rsid w:val="00B35C49"/>
    <w:rsid w:val="00B35CC6"/>
    <w:rsid w:val="00B3686C"/>
    <w:rsid w:val="00B36E61"/>
    <w:rsid w:val="00B36E63"/>
    <w:rsid w:val="00B3771E"/>
    <w:rsid w:val="00B40681"/>
    <w:rsid w:val="00B406B1"/>
    <w:rsid w:val="00B4070A"/>
    <w:rsid w:val="00B409A6"/>
    <w:rsid w:val="00B409C5"/>
    <w:rsid w:val="00B40D1A"/>
    <w:rsid w:val="00B40FAF"/>
    <w:rsid w:val="00B4118A"/>
    <w:rsid w:val="00B41261"/>
    <w:rsid w:val="00B412F4"/>
    <w:rsid w:val="00B413A1"/>
    <w:rsid w:val="00B41889"/>
    <w:rsid w:val="00B41C7B"/>
    <w:rsid w:val="00B41EB4"/>
    <w:rsid w:val="00B42DF0"/>
    <w:rsid w:val="00B42E83"/>
    <w:rsid w:val="00B43C49"/>
    <w:rsid w:val="00B441B5"/>
    <w:rsid w:val="00B4457D"/>
    <w:rsid w:val="00B445E8"/>
    <w:rsid w:val="00B44967"/>
    <w:rsid w:val="00B44CD7"/>
    <w:rsid w:val="00B44E1D"/>
    <w:rsid w:val="00B45287"/>
    <w:rsid w:val="00B459E7"/>
    <w:rsid w:val="00B46050"/>
    <w:rsid w:val="00B46971"/>
    <w:rsid w:val="00B46B4F"/>
    <w:rsid w:val="00B46BA4"/>
    <w:rsid w:val="00B46D2D"/>
    <w:rsid w:val="00B46EE6"/>
    <w:rsid w:val="00B46F79"/>
    <w:rsid w:val="00B46FF3"/>
    <w:rsid w:val="00B4724E"/>
    <w:rsid w:val="00B47888"/>
    <w:rsid w:val="00B478D6"/>
    <w:rsid w:val="00B47AB4"/>
    <w:rsid w:val="00B47CEB"/>
    <w:rsid w:val="00B47FBF"/>
    <w:rsid w:val="00B500F9"/>
    <w:rsid w:val="00B502A0"/>
    <w:rsid w:val="00B507FD"/>
    <w:rsid w:val="00B50C09"/>
    <w:rsid w:val="00B50D33"/>
    <w:rsid w:val="00B50DCA"/>
    <w:rsid w:val="00B51065"/>
    <w:rsid w:val="00B51143"/>
    <w:rsid w:val="00B511C2"/>
    <w:rsid w:val="00B51316"/>
    <w:rsid w:val="00B515AF"/>
    <w:rsid w:val="00B51B7C"/>
    <w:rsid w:val="00B51F5B"/>
    <w:rsid w:val="00B52182"/>
    <w:rsid w:val="00B524A2"/>
    <w:rsid w:val="00B526A5"/>
    <w:rsid w:val="00B5274B"/>
    <w:rsid w:val="00B5294F"/>
    <w:rsid w:val="00B52B2B"/>
    <w:rsid w:val="00B52FD0"/>
    <w:rsid w:val="00B533C4"/>
    <w:rsid w:val="00B534FA"/>
    <w:rsid w:val="00B534FC"/>
    <w:rsid w:val="00B53B5F"/>
    <w:rsid w:val="00B53D75"/>
    <w:rsid w:val="00B53E4F"/>
    <w:rsid w:val="00B544C0"/>
    <w:rsid w:val="00B54817"/>
    <w:rsid w:val="00B548E6"/>
    <w:rsid w:val="00B549CA"/>
    <w:rsid w:val="00B54BE0"/>
    <w:rsid w:val="00B54CF7"/>
    <w:rsid w:val="00B5553E"/>
    <w:rsid w:val="00B5555D"/>
    <w:rsid w:val="00B5590A"/>
    <w:rsid w:val="00B55ACC"/>
    <w:rsid w:val="00B55FC2"/>
    <w:rsid w:val="00B56187"/>
    <w:rsid w:val="00B5671B"/>
    <w:rsid w:val="00B567D5"/>
    <w:rsid w:val="00B568FB"/>
    <w:rsid w:val="00B57060"/>
    <w:rsid w:val="00B571D5"/>
    <w:rsid w:val="00B57425"/>
    <w:rsid w:val="00B57689"/>
    <w:rsid w:val="00B57989"/>
    <w:rsid w:val="00B57C73"/>
    <w:rsid w:val="00B605A0"/>
    <w:rsid w:val="00B60F4D"/>
    <w:rsid w:val="00B60F5A"/>
    <w:rsid w:val="00B61538"/>
    <w:rsid w:val="00B618E5"/>
    <w:rsid w:val="00B61BBA"/>
    <w:rsid w:val="00B61BEB"/>
    <w:rsid w:val="00B61D52"/>
    <w:rsid w:val="00B61E81"/>
    <w:rsid w:val="00B62348"/>
    <w:rsid w:val="00B6268F"/>
    <w:rsid w:val="00B628F2"/>
    <w:rsid w:val="00B63778"/>
    <w:rsid w:val="00B64469"/>
    <w:rsid w:val="00B64842"/>
    <w:rsid w:val="00B64EAE"/>
    <w:rsid w:val="00B6523E"/>
    <w:rsid w:val="00B65549"/>
    <w:rsid w:val="00B659AF"/>
    <w:rsid w:val="00B65D5D"/>
    <w:rsid w:val="00B65FD8"/>
    <w:rsid w:val="00B6675E"/>
    <w:rsid w:val="00B66A28"/>
    <w:rsid w:val="00B66B1B"/>
    <w:rsid w:val="00B66B58"/>
    <w:rsid w:val="00B67259"/>
    <w:rsid w:val="00B67277"/>
    <w:rsid w:val="00B678D8"/>
    <w:rsid w:val="00B6799B"/>
    <w:rsid w:val="00B67AEF"/>
    <w:rsid w:val="00B67B12"/>
    <w:rsid w:val="00B67B1C"/>
    <w:rsid w:val="00B67C02"/>
    <w:rsid w:val="00B704B8"/>
    <w:rsid w:val="00B70546"/>
    <w:rsid w:val="00B7064C"/>
    <w:rsid w:val="00B70696"/>
    <w:rsid w:val="00B70979"/>
    <w:rsid w:val="00B70D52"/>
    <w:rsid w:val="00B71341"/>
    <w:rsid w:val="00B71457"/>
    <w:rsid w:val="00B71C10"/>
    <w:rsid w:val="00B720A1"/>
    <w:rsid w:val="00B723D3"/>
    <w:rsid w:val="00B7261D"/>
    <w:rsid w:val="00B728B8"/>
    <w:rsid w:val="00B728C6"/>
    <w:rsid w:val="00B72AA8"/>
    <w:rsid w:val="00B72BF4"/>
    <w:rsid w:val="00B72FF1"/>
    <w:rsid w:val="00B73222"/>
    <w:rsid w:val="00B732DF"/>
    <w:rsid w:val="00B73531"/>
    <w:rsid w:val="00B73811"/>
    <w:rsid w:val="00B738A5"/>
    <w:rsid w:val="00B74056"/>
    <w:rsid w:val="00B7429C"/>
    <w:rsid w:val="00B742DB"/>
    <w:rsid w:val="00B7489D"/>
    <w:rsid w:val="00B74AE2"/>
    <w:rsid w:val="00B74B72"/>
    <w:rsid w:val="00B750AB"/>
    <w:rsid w:val="00B75250"/>
    <w:rsid w:val="00B75498"/>
    <w:rsid w:val="00B75663"/>
    <w:rsid w:val="00B75E24"/>
    <w:rsid w:val="00B761CB"/>
    <w:rsid w:val="00B7669F"/>
    <w:rsid w:val="00B76773"/>
    <w:rsid w:val="00B767A5"/>
    <w:rsid w:val="00B7687A"/>
    <w:rsid w:val="00B76A4E"/>
    <w:rsid w:val="00B76BF5"/>
    <w:rsid w:val="00B76C36"/>
    <w:rsid w:val="00B76EF2"/>
    <w:rsid w:val="00B76F25"/>
    <w:rsid w:val="00B772AB"/>
    <w:rsid w:val="00B77B56"/>
    <w:rsid w:val="00B77CA4"/>
    <w:rsid w:val="00B80066"/>
    <w:rsid w:val="00B801F5"/>
    <w:rsid w:val="00B801FD"/>
    <w:rsid w:val="00B80802"/>
    <w:rsid w:val="00B80D52"/>
    <w:rsid w:val="00B810D9"/>
    <w:rsid w:val="00B815BD"/>
    <w:rsid w:val="00B81771"/>
    <w:rsid w:val="00B818D6"/>
    <w:rsid w:val="00B8198B"/>
    <w:rsid w:val="00B81A47"/>
    <w:rsid w:val="00B81D60"/>
    <w:rsid w:val="00B820C6"/>
    <w:rsid w:val="00B821B3"/>
    <w:rsid w:val="00B822A7"/>
    <w:rsid w:val="00B831CC"/>
    <w:rsid w:val="00B835B0"/>
    <w:rsid w:val="00B83911"/>
    <w:rsid w:val="00B83BAE"/>
    <w:rsid w:val="00B83D76"/>
    <w:rsid w:val="00B83F9F"/>
    <w:rsid w:val="00B843D6"/>
    <w:rsid w:val="00B84658"/>
    <w:rsid w:val="00B8471E"/>
    <w:rsid w:val="00B84937"/>
    <w:rsid w:val="00B84B65"/>
    <w:rsid w:val="00B84DF8"/>
    <w:rsid w:val="00B852C1"/>
    <w:rsid w:val="00B85855"/>
    <w:rsid w:val="00B85F01"/>
    <w:rsid w:val="00B85FDB"/>
    <w:rsid w:val="00B862C2"/>
    <w:rsid w:val="00B865A7"/>
    <w:rsid w:val="00B87636"/>
    <w:rsid w:val="00B90005"/>
    <w:rsid w:val="00B90E0A"/>
    <w:rsid w:val="00B90F43"/>
    <w:rsid w:val="00B9116C"/>
    <w:rsid w:val="00B91247"/>
    <w:rsid w:val="00B914C5"/>
    <w:rsid w:val="00B9168F"/>
    <w:rsid w:val="00B91B97"/>
    <w:rsid w:val="00B92058"/>
    <w:rsid w:val="00B92BD5"/>
    <w:rsid w:val="00B93386"/>
    <w:rsid w:val="00B933F4"/>
    <w:rsid w:val="00B934CC"/>
    <w:rsid w:val="00B934F0"/>
    <w:rsid w:val="00B93545"/>
    <w:rsid w:val="00B93810"/>
    <w:rsid w:val="00B93925"/>
    <w:rsid w:val="00B944BD"/>
    <w:rsid w:val="00B94561"/>
    <w:rsid w:val="00B94974"/>
    <w:rsid w:val="00B94AAE"/>
    <w:rsid w:val="00B94AD5"/>
    <w:rsid w:val="00B94F6C"/>
    <w:rsid w:val="00B9511F"/>
    <w:rsid w:val="00B95790"/>
    <w:rsid w:val="00B95947"/>
    <w:rsid w:val="00B9595A"/>
    <w:rsid w:val="00B959E4"/>
    <w:rsid w:val="00B95C52"/>
    <w:rsid w:val="00B964F7"/>
    <w:rsid w:val="00B96E74"/>
    <w:rsid w:val="00B96F1F"/>
    <w:rsid w:val="00B973B7"/>
    <w:rsid w:val="00BA0224"/>
    <w:rsid w:val="00BA112A"/>
    <w:rsid w:val="00BA19D4"/>
    <w:rsid w:val="00BA1BD2"/>
    <w:rsid w:val="00BA1F17"/>
    <w:rsid w:val="00BA1F2E"/>
    <w:rsid w:val="00BA210C"/>
    <w:rsid w:val="00BA220D"/>
    <w:rsid w:val="00BA24BB"/>
    <w:rsid w:val="00BA3124"/>
    <w:rsid w:val="00BA32F0"/>
    <w:rsid w:val="00BA36A9"/>
    <w:rsid w:val="00BA3A3B"/>
    <w:rsid w:val="00BA4090"/>
    <w:rsid w:val="00BA4157"/>
    <w:rsid w:val="00BA44E0"/>
    <w:rsid w:val="00BA4875"/>
    <w:rsid w:val="00BA4D81"/>
    <w:rsid w:val="00BA5135"/>
    <w:rsid w:val="00BA5B19"/>
    <w:rsid w:val="00BA5BA5"/>
    <w:rsid w:val="00BA5F79"/>
    <w:rsid w:val="00BA6006"/>
    <w:rsid w:val="00BA64C8"/>
    <w:rsid w:val="00BA64E5"/>
    <w:rsid w:val="00BA6AA0"/>
    <w:rsid w:val="00BA6F08"/>
    <w:rsid w:val="00BA6F48"/>
    <w:rsid w:val="00BA7283"/>
    <w:rsid w:val="00BA74AD"/>
    <w:rsid w:val="00BA7605"/>
    <w:rsid w:val="00BA7AC7"/>
    <w:rsid w:val="00BA7C90"/>
    <w:rsid w:val="00BB02DE"/>
    <w:rsid w:val="00BB05C7"/>
    <w:rsid w:val="00BB0A04"/>
    <w:rsid w:val="00BB1447"/>
    <w:rsid w:val="00BB1653"/>
    <w:rsid w:val="00BB1965"/>
    <w:rsid w:val="00BB1B49"/>
    <w:rsid w:val="00BB1B51"/>
    <w:rsid w:val="00BB1DC1"/>
    <w:rsid w:val="00BB1E57"/>
    <w:rsid w:val="00BB20F5"/>
    <w:rsid w:val="00BB24CF"/>
    <w:rsid w:val="00BB2620"/>
    <w:rsid w:val="00BB2B05"/>
    <w:rsid w:val="00BB2E6F"/>
    <w:rsid w:val="00BB3108"/>
    <w:rsid w:val="00BB3907"/>
    <w:rsid w:val="00BB3E71"/>
    <w:rsid w:val="00BB3FA5"/>
    <w:rsid w:val="00BB40ED"/>
    <w:rsid w:val="00BB455A"/>
    <w:rsid w:val="00BB4AE6"/>
    <w:rsid w:val="00BB5202"/>
    <w:rsid w:val="00BB52B7"/>
    <w:rsid w:val="00BB53F4"/>
    <w:rsid w:val="00BB54A3"/>
    <w:rsid w:val="00BB593E"/>
    <w:rsid w:val="00BB5974"/>
    <w:rsid w:val="00BB59E6"/>
    <w:rsid w:val="00BB5ABE"/>
    <w:rsid w:val="00BB5B15"/>
    <w:rsid w:val="00BB5B8F"/>
    <w:rsid w:val="00BB5C76"/>
    <w:rsid w:val="00BB5CC3"/>
    <w:rsid w:val="00BB5D33"/>
    <w:rsid w:val="00BB5ED6"/>
    <w:rsid w:val="00BB5FA8"/>
    <w:rsid w:val="00BB6CD1"/>
    <w:rsid w:val="00BB6E1A"/>
    <w:rsid w:val="00BB70EC"/>
    <w:rsid w:val="00BB75E7"/>
    <w:rsid w:val="00BB788D"/>
    <w:rsid w:val="00BB78DC"/>
    <w:rsid w:val="00BB7AA7"/>
    <w:rsid w:val="00BB7B10"/>
    <w:rsid w:val="00BB7B46"/>
    <w:rsid w:val="00BB7C9C"/>
    <w:rsid w:val="00BB7D6B"/>
    <w:rsid w:val="00BC0159"/>
    <w:rsid w:val="00BC04EF"/>
    <w:rsid w:val="00BC05E2"/>
    <w:rsid w:val="00BC05E3"/>
    <w:rsid w:val="00BC0763"/>
    <w:rsid w:val="00BC0C5F"/>
    <w:rsid w:val="00BC116F"/>
    <w:rsid w:val="00BC14A0"/>
    <w:rsid w:val="00BC19F2"/>
    <w:rsid w:val="00BC1D62"/>
    <w:rsid w:val="00BC1FC2"/>
    <w:rsid w:val="00BC1FD2"/>
    <w:rsid w:val="00BC242D"/>
    <w:rsid w:val="00BC2475"/>
    <w:rsid w:val="00BC2575"/>
    <w:rsid w:val="00BC28BB"/>
    <w:rsid w:val="00BC28E2"/>
    <w:rsid w:val="00BC2BA3"/>
    <w:rsid w:val="00BC2D05"/>
    <w:rsid w:val="00BC2E6B"/>
    <w:rsid w:val="00BC2EBF"/>
    <w:rsid w:val="00BC307F"/>
    <w:rsid w:val="00BC3866"/>
    <w:rsid w:val="00BC3BB7"/>
    <w:rsid w:val="00BC42BD"/>
    <w:rsid w:val="00BC468B"/>
    <w:rsid w:val="00BC46DD"/>
    <w:rsid w:val="00BC4899"/>
    <w:rsid w:val="00BC4B5A"/>
    <w:rsid w:val="00BC4DCC"/>
    <w:rsid w:val="00BC4DDF"/>
    <w:rsid w:val="00BC4F9B"/>
    <w:rsid w:val="00BC4FD3"/>
    <w:rsid w:val="00BC50B3"/>
    <w:rsid w:val="00BC557E"/>
    <w:rsid w:val="00BC5658"/>
    <w:rsid w:val="00BC6399"/>
    <w:rsid w:val="00BC655A"/>
    <w:rsid w:val="00BC66DE"/>
    <w:rsid w:val="00BC676A"/>
    <w:rsid w:val="00BC6A63"/>
    <w:rsid w:val="00BC6BB5"/>
    <w:rsid w:val="00BC6D4B"/>
    <w:rsid w:val="00BC70D3"/>
    <w:rsid w:val="00BC716C"/>
    <w:rsid w:val="00BC7263"/>
    <w:rsid w:val="00BC744C"/>
    <w:rsid w:val="00BC7900"/>
    <w:rsid w:val="00BC7A3D"/>
    <w:rsid w:val="00BC7E41"/>
    <w:rsid w:val="00BD0347"/>
    <w:rsid w:val="00BD0515"/>
    <w:rsid w:val="00BD0655"/>
    <w:rsid w:val="00BD0694"/>
    <w:rsid w:val="00BD0830"/>
    <w:rsid w:val="00BD0893"/>
    <w:rsid w:val="00BD094A"/>
    <w:rsid w:val="00BD0DF7"/>
    <w:rsid w:val="00BD10FD"/>
    <w:rsid w:val="00BD1290"/>
    <w:rsid w:val="00BD16A1"/>
    <w:rsid w:val="00BD17D8"/>
    <w:rsid w:val="00BD27B8"/>
    <w:rsid w:val="00BD283E"/>
    <w:rsid w:val="00BD2A0E"/>
    <w:rsid w:val="00BD2B71"/>
    <w:rsid w:val="00BD2C89"/>
    <w:rsid w:val="00BD308E"/>
    <w:rsid w:val="00BD345B"/>
    <w:rsid w:val="00BD3509"/>
    <w:rsid w:val="00BD356E"/>
    <w:rsid w:val="00BD3845"/>
    <w:rsid w:val="00BD3B2C"/>
    <w:rsid w:val="00BD3FBF"/>
    <w:rsid w:val="00BD42DB"/>
    <w:rsid w:val="00BD42E1"/>
    <w:rsid w:val="00BD42EC"/>
    <w:rsid w:val="00BD441C"/>
    <w:rsid w:val="00BD44CF"/>
    <w:rsid w:val="00BD47A3"/>
    <w:rsid w:val="00BD4869"/>
    <w:rsid w:val="00BD4901"/>
    <w:rsid w:val="00BD4934"/>
    <w:rsid w:val="00BD5292"/>
    <w:rsid w:val="00BD6022"/>
    <w:rsid w:val="00BD67FD"/>
    <w:rsid w:val="00BD689C"/>
    <w:rsid w:val="00BD6A7F"/>
    <w:rsid w:val="00BD6C7A"/>
    <w:rsid w:val="00BD6D79"/>
    <w:rsid w:val="00BD71AA"/>
    <w:rsid w:val="00BD7205"/>
    <w:rsid w:val="00BD752D"/>
    <w:rsid w:val="00BD758B"/>
    <w:rsid w:val="00BD7616"/>
    <w:rsid w:val="00BD78CF"/>
    <w:rsid w:val="00BE0091"/>
    <w:rsid w:val="00BE0785"/>
    <w:rsid w:val="00BE07C6"/>
    <w:rsid w:val="00BE0B0D"/>
    <w:rsid w:val="00BE0C5E"/>
    <w:rsid w:val="00BE0C60"/>
    <w:rsid w:val="00BE0C8B"/>
    <w:rsid w:val="00BE0D87"/>
    <w:rsid w:val="00BE0F32"/>
    <w:rsid w:val="00BE0F50"/>
    <w:rsid w:val="00BE109C"/>
    <w:rsid w:val="00BE13B2"/>
    <w:rsid w:val="00BE1407"/>
    <w:rsid w:val="00BE14A4"/>
    <w:rsid w:val="00BE176E"/>
    <w:rsid w:val="00BE1920"/>
    <w:rsid w:val="00BE1F92"/>
    <w:rsid w:val="00BE201B"/>
    <w:rsid w:val="00BE204D"/>
    <w:rsid w:val="00BE20F5"/>
    <w:rsid w:val="00BE20FC"/>
    <w:rsid w:val="00BE25D5"/>
    <w:rsid w:val="00BE263D"/>
    <w:rsid w:val="00BE2820"/>
    <w:rsid w:val="00BE2D7A"/>
    <w:rsid w:val="00BE3116"/>
    <w:rsid w:val="00BE316C"/>
    <w:rsid w:val="00BE316E"/>
    <w:rsid w:val="00BE31D7"/>
    <w:rsid w:val="00BE370B"/>
    <w:rsid w:val="00BE3859"/>
    <w:rsid w:val="00BE3CD6"/>
    <w:rsid w:val="00BE3E57"/>
    <w:rsid w:val="00BE416C"/>
    <w:rsid w:val="00BE4864"/>
    <w:rsid w:val="00BE4E2E"/>
    <w:rsid w:val="00BE53ED"/>
    <w:rsid w:val="00BE54B4"/>
    <w:rsid w:val="00BE586E"/>
    <w:rsid w:val="00BE6DA2"/>
    <w:rsid w:val="00BE772E"/>
    <w:rsid w:val="00BE77FE"/>
    <w:rsid w:val="00BE7949"/>
    <w:rsid w:val="00BE7B27"/>
    <w:rsid w:val="00BE7BD1"/>
    <w:rsid w:val="00BE7D31"/>
    <w:rsid w:val="00BE7DB4"/>
    <w:rsid w:val="00BE7EDF"/>
    <w:rsid w:val="00BF029A"/>
    <w:rsid w:val="00BF04DA"/>
    <w:rsid w:val="00BF0856"/>
    <w:rsid w:val="00BF0906"/>
    <w:rsid w:val="00BF0DFC"/>
    <w:rsid w:val="00BF0EAE"/>
    <w:rsid w:val="00BF123B"/>
    <w:rsid w:val="00BF12A9"/>
    <w:rsid w:val="00BF146D"/>
    <w:rsid w:val="00BF1487"/>
    <w:rsid w:val="00BF14C8"/>
    <w:rsid w:val="00BF14FF"/>
    <w:rsid w:val="00BF1616"/>
    <w:rsid w:val="00BF1727"/>
    <w:rsid w:val="00BF1B2A"/>
    <w:rsid w:val="00BF2123"/>
    <w:rsid w:val="00BF2780"/>
    <w:rsid w:val="00BF28AE"/>
    <w:rsid w:val="00BF2948"/>
    <w:rsid w:val="00BF2B9F"/>
    <w:rsid w:val="00BF2C9A"/>
    <w:rsid w:val="00BF2D2E"/>
    <w:rsid w:val="00BF2F96"/>
    <w:rsid w:val="00BF3437"/>
    <w:rsid w:val="00BF34AD"/>
    <w:rsid w:val="00BF361B"/>
    <w:rsid w:val="00BF3CF1"/>
    <w:rsid w:val="00BF3D90"/>
    <w:rsid w:val="00BF41E0"/>
    <w:rsid w:val="00BF42BD"/>
    <w:rsid w:val="00BF48FB"/>
    <w:rsid w:val="00BF4AE5"/>
    <w:rsid w:val="00BF5375"/>
    <w:rsid w:val="00BF53A0"/>
    <w:rsid w:val="00BF5A4C"/>
    <w:rsid w:val="00BF5D68"/>
    <w:rsid w:val="00BF5EDD"/>
    <w:rsid w:val="00BF5F13"/>
    <w:rsid w:val="00BF613B"/>
    <w:rsid w:val="00BF6C87"/>
    <w:rsid w:val="00BF6CB3"/>
    <w:rsid w:val="00BF6D99"/>
    <w:rsid w:val="00BF6E83"/>
    <w:rsid w:val="00BF7027"/>
    <w:rsid w:val="00BF7601"/>
    <w:rsid w:val="00BF7BD7"/>
    <w:rsid w:val="00C00896"/>
    <w:rsid w:val="00C00A8A"/>
    <w:rsid w:val="00C00BE4"/>
    <w:rsid w:val="00C00D3F"/>
    <w:rsid w:val="00C01254"/>
    <w:rsid w:val="00C012EA"/>
    <w:rsid w:val="00C01573"/>
    <w:rsid w:val="00C016E6"/>
    <w:rsid w:val="00C01758"/>
    <w:rsid w:val="00C01B3F"/>
    <w:rsid w:val="00C01FA2"/>
    <w:rsid w:val="00C01FF1"/>
    <w:rsid w:val="00C02560"/>
    <w:rsid w:val="00C026A3"/>
    <w:rsid w:val="00C027EB"/>
    <w:rsid w:val="00C02ADF"/>
    <w:rsid w:val="00C02D94"/>
    <w:rsid w:val="00C02EA2"/>
    <w:rsid w:val="00C0317B"/>
    <w:rsid w:val="00C03300"/>
    <w:rsid w:val="00C03547"/>
    <w:rsid w:val="00C03A0E"/>
    <w:rsid w:val="00C03CE5"/>
    <w:rsid w:val="00C04305"/>
    <w:rsid w:val="00C04440"/>
    <w:rsid w:val="00C0472A"/>
    <w:rsid w:val="00C04A0D"/>
    <w:rsid w:val="00C04A2D"/>
    <w:rsid w:val="00C04CF2"/>
    <w:rsid w:val="00C04D24"/>
    <w:rsid w:val="00C05C8A"/>
    <w:rsid w:val="00C06296"/>
    <w:rsid w:val="00C062A9"/>
    <w:rsid w:val="00C064A4"/>
    <w:rsid w:val="00C06877"/>
    <w:rsid w:val="00C06D08"/>
    <w:rsid w:val="00C06D69"/>
    <w:rsid w:val="00C06E82"/>
    <w:rsid w:val="00C073C0"/>
    <w:rsid w:val="00C07556"/>
    <w:rsid w:val="00C075D5"/>
    <w:rsid w:val="00C07630"/>
    <w:rsid w:val="00C07683"/>
    <w:rsid w:val="00C076F1"/>
    <w:rsid w:val="00C07B9E"/>
    <w:rsid w:val="00C07C24"/>
    <w:rsid w:val="00C07D59"/>
    <w:rsid w:val="00C07DC3"/>
    <w:rsid w:val="00C07DE2"/>
    <w:rsid w:val="00C07FD9"/>
    <w:rsid w:val="00C105E7"/>
    <w:rsid w:val="00C109C6"/>
    <w:rsid w:val="00C10D63"/>
    <w:rsid w:val="00C119B0"/>
    <w:rsid w:val="00C11C00"/>
    <w:rsid w:val="00C11CD8"/>
    <w:rsid w:val="00C125AC"/>
    <w:rsid w:val="00C126AE"/>
    <w:rsid w:val="00C1279C"/>
    <w:rsid w:val="00C12AE2"/>
    <w:rsid w:val="00C12C09"/>
    <w:rsid w:val="00C133AF"/>
    <w:rsid w:val="00C1355C"/>
    <w:rsid w:val="00C136BF"/>
    <w:rsid w:val="00C13730"/>
    <w:rsid w:val="00C13998"/>
    <w:rsid w:val="00C1407C"/>
    <w:rsid w:val="00C14852"/>
    <w:rsid w:val="00C1537B"/>
    <w:rsid w:val="00C15520"/>
    <w:rsid w:val="00C155B0"/>
    <w:rsid w:val="00C1575C"/>
    <w:rsid w:val="00C157A6"/>
    <w:rsid w:val="00C157F2"/>
    <w:rsid w:val="00C15E8E"/>
    <w:rsid w:val="00C15EF6"/>
    <w:rsid w:val="00C15F75"/>
    <w:rsid w:val="00C166F5"/>
    <w:rsid w:val="00C16D8A"/>
    <w:rsid w:val="00C17139"/>
    <w:rsid w:val="00C1720B"/>
    <w:rsid w:val="00C1761B"/>
    <w:rsid w:val="00C176D1"/>
    <w:rsid w:val="00C17B39"/>
    <w:rsid w:val="00C17BB6"/>
    <w:rsid w:val="00C17C4F"/>
    <w:rsid w:val="00C17E10"/>
    <w:rsid w:val="00C2034C"/>
    <w:rsid w:val="00C20542"/>
    <w:rsid w:val="00C2060E"/>
    <w:rsid w:val="00C20627"/>
    <w:rsid w:val="00C20772"/>
    <w:rsid w:val="00C20DF3"/>
    <w:rsid w:val="00C20E62"/>
    <w:rsid w:val="00C212C6"/>
    <w:rsid w:val="00C21888"/>
    <w:rsid w:val="00C21B47"/>
    <w:rsid w:val="00C21B97"/>
    <w:rsid w:val="00C21D15"/>
    <w:rsid w:val="00C220E9"/>
    <w:rsid w:val="00C22162"/>
    <w:rsid w:val="00C227C6"/>
    <w:rsid w:val="00C22CD3"/>
    <w:rsid w:val="00C22D5D"/>
    <w:rsid w:val="00C232CF"/>
    <w:rsid w:val="00C2359D"/>
    <w:rsid w:val="00C23D2C"/>
    <w:rsid w:val="00C23DB3"/>
    <w:rsid w:val="00C23E71"/>
    <w:rsid w:val="00C24119"/>
    <w:rsid w:val="00C244F2"/>
    <w:rsid w:val="00C2485E"/>
    <w:rsid w:val="00C24A72"/>
    <w:rsid w:val="00C24B49"/>
    <w:rsid w:val="00C25A1A"/>
    <w:rsid w:val="00C25F48"/>
    <w:rsid w:val="00C25F6A"/>
    <w:rsid w:val="00C26131"/>
    <w:rsid w:val="00C2684C"/>
    <w:rsid w:val="00C26D1B"/>
    <w:rsid w:val="00C26D5A"/>
    <w:rsid w:val="00C26E78"/>
    <w:rsid w:val="00C270B7"/>
    <w:rsid w:val="00C2718A"/>
    <w:rsid w:val="00C27829"/>
    <w:rsid w:val="00C27AF2"/>
    <w:rsid w:val="00C27B17"/>
    <w:rsid w:val="00C30052"/>
    <w:rsid w:val="00C30893"/>
    <w:rsid w:val="00C309A1"/>
    <w:rsid w:val="00C309F5"/>
    <w:rsid w:val="00C30C41"/>
    <w:rsid w:val="00C30FB0"/>
    <w:rsid w:val="00C312FB"/>
    <w:rsid w:val="00C31382"/>
    <w:rsid w:val="00C314E3"/>
    <w:rsid w:val="00C31504"/>
    <w:rsid w:val="00C31599"/>
    <w:rsid w:val="00C31622"/>
    <w:rsid w:val="00C31E6C"/>
    <w:rsid w:val="00C32434"/>
    <w:rsid w:val="00C324A4"/>
    <w:rsid w:val="00C324D3"/>
    <w:rsid w:val="00C325FE"/>
    <w:rsid w:val="00C3277A"/>
    <w:rsid w:val="00C328B4"/>
    <w:rsid w:val="00C32ABC"/>
    <w:rsid w:val="00C32C30"/>
    <w:rsid w:val="00C32D65"/>
    <w:rsid w:val="00C32EF1"/>
    <w:rsid w:val="00C32F18"/>
    <w:rsid w:val="00C32F1F"/>
    <w:rsid w:val="00C33068"/>
    <w:rsid w:val="00C3377F"/>
    <w:rsid w:val="00C33D57"/>
    <w:rsid w:val="00C33D84"/>
    <w:rsid w:val="00C340F6"/>
    <w:rsid w:val="00C341BB"/>
    <w:rsid w:val="00C34812"/>
    <w:rsid w:val="00C34A4A"/>
    <w:rsid w:val="00C34A58"/>
    <w:rsid w:val="00C34CF6"/>
    <w:rsid w:val="00C34E86"/>
    <w:rsid w:val="00C34F93"/>
    <w:rsid w:val="00C34FA0"/>
    <w:rsid w:val="00C35074"/>
    <w:rsid w:val="00C350D4"/>
    <w:rsid w:val="00C354A9"/>
    <w:rsid w:val="00C356F9"/>
    <w:rsid w:val="00C359EA"/>
    <w:rsid w:val="00C360C6"/>
    <w:rsid w:val="00C362CC"/>
    <w:rsid w:val="00C364CE"/>
    <w:rsid w:val="00C36B89"/>
    <w:rsid w:val="00C36BA0"/>
    <w:rsid w:val="00C36CC7"/>
    <w:rsid w:val="00C36E12"/>
    <w:rsid w:val="00C36F7F"/>
    <w:rsid w:val="00C372B9"/>
    <w:rsid w:val="00C374D3"/>
    <w:rsid w:val="00C37AF6"/>
    <w:rsid w:val="00C37B2E"/>
    <w:rsid w:val="00C37DB6"/>
    <w:rsid w:val="00C37F94"/>
    <w:rsid w:val="00C4022B"/>
    <w:rsid w:val="00C40A04"/>
    <w:rsid w:val="00C40F1D"/>
    <w:rsid w:val="00C41039"/>
    <w:rsid w:val="00C410BF"/>
    <w:rsid w:val="00C4174A"/>
    <w:rsid w:val="00C417A6"/>
    <w:rsid w:val="00C417C6"/>
    <w:rsid w:val="00C42355"/>
    <w:rsid w:val="00C42567"/>
    <w:rsid w:val="00C4259B"/>
    <w:rsid w:val="00C428C5"/>
    <w:rsid w:val="00C42A40"/>
    <w:rsid w:val="00C42B49"/>
    <w:rsid w:val="00C42BC4"/>
    <w:rsid w:val="00C42E27"/>
    <w:rsid w:val="00C43A73"/>
    <w:rsid w:val="00C43BB0"/>
    <w:rsid w:val="00C4492B"/>
    <w:rsid w:val="00C44AF5"/>
    <w:rsid w:val="00C44C50"/>
    <w:rsid w:val="00C44F2F"/>
    <w:rsid w:val="00C453BF"/>
    <w:rsid w:val="00C45422"/>
    <w:rsid w:val="00C45F3C"/>
    <w:rsid w:val="00C45F56"/>
    <w:rsid w:val="00C467B6"/>
    <w:rsid w:val="00C46CF1"/>
    <w:rsid w:val="00C46D04"/>
    <w:rsid w:val="00C47488"/>
    <w:rsid w:val="00C4778A"/>
    <w:rsid w:val="00C47944"/>
    <w:rsid w:val="00C479FD"/>
    <w:rsid w:val="00C47F51"/>
    <w:rsid w:val="00C47F99"/>
    <w:rsid w:val="00C50807"/>
    <w:rsid w:val="00C51027"/>
    <w:rsid w:val="00C51355"/>
    <w:rsid w:val="00C51979"/>
    <w:rsid w:val="00C51994"/>
    <w:rsid w:val="00C51C9A"/>
    <w:rsid w:val="00C51FB0"/>
    <w:rsid w:val="00C52183"/>
    <w:rsid w:val="00C526B3"/>
    <w:rsid w:val="00C52D59"/>
    <w:rsid w:val="00C52FF7"/>
    <w:rsid w:val="00C53398"/>
    <w:rsid w:val="00C5343D"/>
    <w:rsid w:val="00C534F4"/>
    <w:rsid w:val="00C537C9"/>
    <w:rsid w:val="00C5393C"/>
    <w:rsid w:val="00C53B2A"/>
    <w:rsid w:val="00C53C13"/>
    <w:rsid w:val="00C53C18"/>
    <w:rsid w:val="00C53C3A"/>
    <w:rsid w:val="00C54162"/>
    <w:rsid w:val="00C542A8"/>
    <w:rsid w:val="00C543A1"/>
    <w:rsid w:val="00C5449D"/>
    <w:rsid w:val="00C547B6"/>
    <w:rsid w:val="00C54C54"/>
    <w:rsid w:val="00C54F17"/>
    <w:rsid w:val="00C55115"/>
    <w:rsid w:val="00C551D5"/>
    <w:rsid w:val="00C557FA"/>
    <w:rsid w:val="00C55AF6"/>
    <w:rsid w:val="00C55BC4"/>
    <w:rsid w:val="00C560AC"/>
    <w:rsid w:val="00C562E0"/>
    <w:rsid w:val="00C56386"/>
    <w:rsid w:val="00C564A2"/>
    <w:rsid w:val="00C569A1"/>
    <w:rsid w:val="00C57465"/>
    <w:rsid w:val="00C57903"/>
    <w:rsid w:val="00C57A72"/>
    <w:rsid w:val="00C57E97"/>
    <w:rsid w:val="00C57EB4"/>
    <w:rsid w:val="00C6084B"/>
    <w:rsid w:val="00C60B1F"/>
    <w:rsid w:val="00C60BB3"/>
    <w:rsid w:val="00C61291"/>
    <w:rsid w:val="00C613B9"/>
    <w:rsid w:val="00C6157E"/>
    <w:rsid w:val="00C615AD"/>
    <w:rsid w:val="00C61755"/>
    <w:rsid w:val="00C618C2"/>
    <w:rsid w:val="00C61FC3"/>
    <w:rsid w:val="00C621D7"/>
    <w:rsid w:val="00C621F6"/>
    <w:rsid w:val="00C622AF"/>
    <w:rsid w:val="00C62AC0"/>
    <w:rsid w:val="00C62C1F"/>
    <w:rsid w:val="00C62C61"/>
    <w:rsid w:val="00C62D48"/>
    <w:rsid w:val="00C6305D"/>
    <w:rsid w:val="00C630EF"/>
    <w:rsid w:val="00C630FD"/>
    <w:rsid w:val="00C630FF"/>
    <w:rsid w:val="00C634F7"/>
    <w:rsid w:val="00C63964"/>
    <w:rsid w:val="00C63BBF"/>
    <w:rsid w:val="00C63F97"/>
    <w:rsid w:val="00C640CE"/>
    <w:rsid w:val="00C644B6"/>
    <w:rsid w:val="00C6486E"/>
    <w:rsid w:val="00C64B89"/>
    <w:rsid w:val="00C64CB0"/>
    <w:rsid w:val="00C64E3C"/>
    <w:rsid w:val="00C64F61"/>
    <w:rsid w:val="00C651A7"/>
    <w:rsid w:val="00C6567C"/>
    <w:rsid w:val="00C657CA"/>
    <w:rsid w:val="00C65DFD"/>
    <w:rsid w:val="00C6601F"/>
    <w:rsid w:val="00C661B9"/>
    <w:rsid w:val="00C66519"/>
    <w:rsid w:val="00C66A3B"/>
    <w:rsid w:val="00C66BBA"/>
    <w:rsid w:val="00C66EB1"/>
    <w:rsid w:val="00C6711D"/>
    <w:rsid w:val="00C671A3"/>
    <w:rsid w:val="00C67265"/>
    <w:rsid w:val="00C67268"/>
    <w:rsid w:val="00C6770E"/>
    <w:rsid w:val="00C67981"/>
    <w:rsid w:val="00C679C2"/>
    <w:rsid w:val="00C70011"/>
    <w:rsid w:val="00C70443"/>
    <w:rsid w:val="00C7069A"/>
    <w:rsid w:val="00C712CF"/>
    <w:rsid w:val="00C71334"/>
    <w:rsid w:val="00C71360"/>
    <w:rsid w:val="00C71361"/>
    <w:rsid w:val="00C717E0"/>
    <w:rsid w:val="00C71845"/>
    <w:rsid w:val="00C71D0F"/>
    <w:rsid w:val="00C7222A"/>
    <w:rsid w:val="00C72852"/>
    <w:rsid w:val="00C728EB"/>
    <w:rsid w:val="00C729A0"/>
    <w:rsid w:val="00C73062"/>
    <w:rsid w:val="00C7335F"/>
    <w:rsid w:val="00C73585"/>
    <w:rsid w:val="00C735CB"/>
    <w:rsid w:val="00C7387E"/>
    <w:rsid w:val="00C73B2E"/>
    <w:rsid w:val="00C73B5F"/>
    <w:rsid w:val="00C73BA2"/>
    <w:rsid w:val="00C73C46"/>
    <w:rsid w:val="00C73EDC"/>
    <w:rsid w:val="00C740CD"/>
    <w:rsid w:val="00C741E7"/>
    <w:rsid w:val="00C741F7"/>
    <w:rsid w:val="00C746B0"/>
    <w:rsid w:val="00C7476F"/>
    <w:rsid w:val="00C74884"/>
    <w:rsid w:val="00C74A8F"/>
    <w:rsid w:val="00C74D7C"/>
    <w:rsid w:val="00C74F9E"/>
    <w:rsid w:val="00C74FCF"/>
    <w:rsid w:val="00C751B5"/>
    <w:rsid w:val="00C75307"/>
    <w:rsid w:val="00C75821"/>
    <w:rsid w:val="00C75A3B"/>
    <w:rsid w:val="00C75CB8"/>
    <w:rsid w:val="00C75EDD"/>
    <w:rsid w:val="00C75F8C"/>
    <w:rsid w:val="00C76167"/>
    <w:rsid w:val="00C76214"/>
    <w:rsid w:val="00C7641B"/>
    <w:rsid w:val="00C764E8"/>
    <w:rsid w:val="00C76824"/>
    <w:rsid w:val="00C76881"/>
    <w:rsid w:val="00C7693E"/>
    <w:rsid w:val="00C769D1"/>
    <w:rsid w:val="00C76D45"/>
    <w:rsid w:val="00C770AE"/>
    <w:rsid w:val="00C774FD"/>
    <w:rsid w:val="00C7750E"/>
    <w:rsid w:val="00C775BC"/>
    <w:rsid w:val="00C778D7"/>
    <w:rsid w:val="00C77E41"/>
    <w:rsid w:val="00C77F76"/>
    <w:rsid w:val="00C804BD"/>
    <w:rsid w:val="00C8088D"/>
    <w:rsid w:val="00C81D6B"/>
    <w:rsid w:val="00C81DE4"/>
    <w:rsid w:val="00C81E7B"/>
    <w:rsid w:val="00C823E5"/>
    <w:rsid w:val="00C82479"/>
    <w:rsid w:val="00C826C7"/>
    <w:rsid w:val="00C82CE9"/>
    <w:rsid w:val="00C82CEF"/>
    <w:rsid w:val="00C82DF3"/>
    <w:rsid w:val="00C82F87"/>
    <w:rsid w:val="00C83020"/>
    <w:rsid w:val="00C83256"/>
    <w:rsid w:val="00C836B4"/>
    <w:rsid w:val="00C83761"/>
    <w:rsid w:val="00C83801"/>
    <w:rsid w:val="00C838A6"/>
    <w:rsid w:val="00C838DD"/>
    <w:rsid w:val="00C83A72"/>
    <w:rsid w:val="00C83C01"/>
    <w:rsid w:val="00C83C62"/>
    <w:rsid w:val="00C8419C"/>
    <w:rsid w:val="00C84238"/>
    <w:rsid w:val="00C84794"/>
    <w:rsid w:val="00C848D9"/>
    <w:rsid w:val="00C84C8E"/>
    <w:rsid w:val="00C84FB6"/>
    <w:rsid w:val="00C853A3"/>
    <w:rsid w:val="00C8553F"/>
    <w:rsid w:val="00C8560B"/>
    <w:rsid w:val="00C85C2F"/>
    <w:rsid w:val="00C863A8"/>
    <w:rsid w:val="00C865B2"/>
    <w:rsid w:val="00C86710"/>
    <w:rsid w:val="00C86733"/>
    <w:rsid w:val="00C86ABF"/>
    <w:rsid w:val="00C86BBE"/>
    <w:rsid w:val="00C874BB"/>
    <w:rsid w:val="00C87507"/>
    <w:rsid w:val="00C87668"/>
    <w:rsid w:val="00C87BF1"/>
    <w:rsid w:val="00C87DC9"/>
    <w:rsid w:val="00C87E92"/>
    <w:rsid w:val="00C87F04"/>
    <w:rsid w:val="00C90201"/>
    <w:rsid w:val="00C904F9"/>
    <w:rsid w:val="00C9057D"/>
    <w:rsid w:val="00C90A3E"/>
    <w:rsid w:val="00C910DD"/>
    <w:rsid w:val="00C912E5"/>
    <w:rsid w:val="00C919AA"/>
    <w:rsid w:val="00C921EA"/>
    <w:rsid w:val="00C92620"/>
    <w:rsid w:val="00C92ED4"/>
    <w:rsid w:val="00C9305D"/>
    <w:rsid w:val="00C935ED"/>
    <w:rsid w:val="00C9366F"/>
    <w:rsid w:val="00C936F2"/>
    <w:rsid w:val="00C937B7"/>
    <w:rsid w:val="00C93821"/>
    <w:rsid w:val="00C93885"/>
    <w:rsid w:val="00C93AD6"/>
    <w:rsid w:val="00C93C12"/>
    <w:rsid w:val="00C93C9E"/>
    <w:rsid w:val="00C93E8A"/>
    <w:rsid w:val="00C94177"/>
    <w:rsid w:val="00C9498C"/>
    <w:rsid w:val="00C94C76"/>
    <w:rsid w:val="00C950A1"/>
    <w:rsid w:val="00C951F1"/>
    <w:rsid w:val="00C95278"/>
    <w:rsid w:val="00C95390"/>
    <w:rsid w:val="00C954B6"/>
    <w:rsid w:val="00C95613"/>
    <w:rsid w:val="00C956D4"/>
    <w:rsid w:val="00C957F3"/>
    <w:rsid w:val="00C9597D"/>
    <w:rsid w:val="00C95A96"/>
    <w:rsid w:val="00C96173"/>
    <w:rsid w:val="00C9652E"/>
    <w:rsid w:val="00C969AC"/>
    <w:rsid w:val="00C9702A"/>
    <w:rsid w:val="00C973BE"/>
    <w:rsid w:val="00C97407"/>
    <w:rsid w:val="00C9771E"/>
    <w:rsid w:val="00C97A66"/>
    <w:rsid w:val="00C97BBC"/>
    <w:rsid w:val="00C97C8A"/>
    <w:rsid w:val="00CA0605"/>
    <w:rsid w:val="00CA0C48"/>
    <w:rsid w:val="00CA0CD1"/>
    <w:rsid w:val="00CA0DE1"/>
    <w:rsid w:val="00CA137A"/>
    <w:rsid w:val="00CA15ED"/>
    <w:rsid w:val="00CA1741"/>
    <w:rsid w:val="00CA19EC"/>
    <w:rsid w:val="00CA1BFF"/>
    <w:rsid w:val="00CA1C17"/>
    <w:rsid w:val="00CA1D39"/>
    <w:rsid w:val="00CA2146"/>
    <w:rsid w:val="00CA228D"/>
    <w:rsid w:val="00CA2655"/>
    <w:rsid w:val="00CA2E9D"/>
    <w:rsid w:val="00CA2EAF"/>
    <w:rsid w:val="00CA2EEE"/>
    <w:rsid w:val="00CA2F43"/>
    <w:rsid w:val="00CA300C"/>
    <w:rsid w:val="00CA3207"/>
    <w:rsid w:val="00CA364E"/>
    <w:rsid w:val="00CA39A4"/>
    <w:rsid w:val="00CA4118"/>
    <w:rsid w:val="00CA4157"/>
    <w:rsid w:val="00CA4231"/>
    <w:rsid w:val="00CA43B8"/>
    <w:rsid w:val="00CA44DE"/>
    <w:rsid w:val="00CA4974"/>
    <w:rsid w:val="00CA4D54"/>
    <w:rsid w:val="00CA4D75"/>
    <w:rsid w:val="00CA4E37"/>
    <w:rsid w:val="00CA4EDD"/>
    <w:rsid w:val="00CA55B2"/>
    <w:rsid w:val="00CA5BF8"/>
    <w:rsid w:val="00CA5D92"/>
    <w:rsid w:val="00CA5FED"/>
    <w:rsid w:val="00CA6154"/>
    <w:rsid w:val="00CA6285"/>
    <w:rsid w:val="00CA6F1D"/>
    <w:rsid w:val="00CA7110"/>
    <w:rsid w:val="00CA722A"/>
    <w:rsid w:val="00CA731D"/>
    <w:rsid w:val="00CA7F14"/>
    <w:rsid w:val="00CB0ABF"/>
    <w:rsid w:val="00CB0B9F"/>
    <w:rsid w:val="00CB113C"/>
    <w:rsid w:val="00CB124F"/>
    <w:rsid w:val="00CB17E0"/>
    <w:rsid w:val="00CB1B21"/>
    <w:rsid w:val="00CB1BDF"/>
    <w:rsid w:val="00CB1FDF"/>
    <w:rsid w:val="00CB21A9"/>
    <w:rsid w:val="00CB2712"/>
    <w:rsid w:val="00CB2B1B"/>
    <w:rsid w:val="00CB2BDB"/>
    <w:rsid w:val="00CB2C58"/>
    <w:rsid w:val="00CB3AAC"/>
    <w:rsid w:val="00CB3EEA"/>
    <w:rsid w:val="00CB41C2"/>
    <w:rsid w:val="00CB41DB"/>
    <w:rsid w:val="00CB427E"/>
    <w:rsid w:val="00CB4628"/>
    <w:rsid w:val="00CB4790"/>
    <w:rsid w:val="00CB49DE"/>
    <w:rsid w:val="00CB4A99"/>
    <w:rsid w:val="00CB4DCB"/>
    <w:rsid w:val="00CB4E90"/>
    <w:rsid w:val="00CB4EA3"/>
    <w:rsid w:val="00CB541D"/>
    <w:rsid w:val="00CB56DA"/>
    <w:rsid w:val="00CB5761"/>
    <w:rsid w:val="00CB58D5"/>
    <w:rsid w:val="00CB60E5"/>
    <w:rsid w:val="00CB60F0"/>
    <w:rsid w:val="00CB62AD"/>
    <w:rsid w:val="00CB63C6"/>
    <w:rsid w:val="00CB6AC0"/>
    <w:rsid w:val="00CB6E53"/>
    <w:rsid w:val="00CB6EB4"/>
    <w:rsid w:val="00CB70E4"/>
    <w:rsid w:val="00CB70E6"/>
    <w:rsid w:val="00CB712C"/>
    <w:rsid w:val="00CB7B8F"/>
    <w:rsid w:val="00CB7D0B"/>
    <w:rsid w:val="00CC0083"/>
    <w:rsid w:val="00CC0186"/>
    <w:rsid w:val="00CC01F9"/>
    <w:rsid w:val="00CC0302"/>
    <w:rsid w:val="00CC069B"/>
    <w:rsid w:val="00CC07FC"/>
    <w:rsid w:val="00CC0875"/>
    <w:rsid w:val="00CC0A1C"/>
    <w:rsid w:val="00CC0DA2"/>
    <w:rsid w:val="00CC0DA4"/>
    <w:rsid w:val="00CC158A"/>
    <w:rsid w:val="00CC17F3"/>
    <w:rsid w:val="00CC18D1"/>
    <w:rsid w:val="00CC1EB9"/>
    <w:rsid w:val="00CC1F87"/>
    <w:rsid w:val="00CC212E"/>
    <w:rsid w:val="00CC284D"/>
    <w:rsid w:val="00CC2896"/>
    <w:rsid w:val="00CC28C8"/>
    <w:rsid w:val="00CC297A"/>
    <w:rsid w:val="00CC3150"/>
    <w:rsid w:val="00CC31DA"/>
    <w:rsid w:val="00CC3583"/>
    <w:rsid w:val="00CC381D"/>
    <w:rsid w:val="00CC3945"/>
    <w:rsid w:val="00CC3DCE"/>
    <w:rsid w:val="00CC4082"/>
    <w:rsid w:val="00CC41CC"/>
    <w:rsid w:val="00CC4569"/>
    <w:rsid w:val="00CC4B4B"/>
    <w:rsid w:val="00CC4CBC"/>
    <w:rsid w:val="00CC5155"/>
    <w:rsid w:val="00CC5406"/>
    <w:rsid w:val="00CC5891"/>
    <w:rsid w:val="00CC5FBB"/>
    <w:rsid w:val="00CC61DB"/>
    <w:rsid w:val="00CC6483"/>
    <w:rsid w:val="00CC6977"/>
    <w:rsid w:val="00CC6BC0"/>
    <w:rsid w:val="00CC6CE0"/>
    <w:rsid w:val="00CC6D86"/>
    <w:rsid w:val="00CC6FCC"/>
    <w:rsid w:val="00CC6FD3"/>
    <w:rsid w:val="00CC701A"/>
    <w:rsid w:val="00CC7089"/>
    <w:rsid w:val="00CC7448"/>
    <w:rsid w:val="00CC7D75"/>
    <w:rsid w:val="00CC7E37"/>
    <w:rsid w:val="00CC7EED"/>
    <w:rsid w:val="00CD0055"/>
    <w:rsid w:val="00CD05F1"/>
    <w:rsid w:val="00CD06A7"/>
    <w:rsid w:val="00CD07C9"/>
    <w:rsid w:val="00CD12B0"/>
    <w:rsid w:val="00CD14A1"/>
    <w:rsid w:val="00CD1605"/>
    <w:rsid w:val="00CD164C"/>
    <w:rsid w:val="00CD1A08"/>
    <w:rsid w:val="00CD1B88"/>
    <w:rsid w:val="00CD1BA9"/>
    <w:rsid w:val="00CD1BF0"/>
    <w:rsid w:val="00CD2758"/>
    <w:rsid w:val="00CD275F"/>
    <w:rsid w:val="00CD2A4B"/>
    <w:rsid w:val="00CD2C04"/>
    <w:rsid w:val="00CD3116"/>
    <w:rsid w:val="00CD35F4"/>
    <w:rsid w:val="00CD390B"/>
    <w:rsid w:val="00CD3D6A"/>
    <w:rsid w:val="00CD4081"/>
    <w:rsid w:val="00CD4B04"/>
    <w:rsid w:val="00CD4B85"/>
    <w:rsid w:val="00CD4C65"/>
    <w:rsid w:val="00CD4E37"/>
    <w:rsid w:val="00CD511C"/>
    <w:rsid w:val="00CD552E"/>
    <w:rsid w:val="00CD5613"/>
    <w:rsid w:val="00CD56AE"/>
    <w:rsid w:val="00CD5819"/>
    <w:rsid w:val="00CD6338"/>
    <w:rsid w:val="00CD636E"/>
    <w:rsid w:val="00CD6BE9"/>
    <w:rsid w:val="00CD7026"/>
    <w:rsid w:val="00CD738C"/>
    <w:rsid w:val="00CD758D"/>
    <w:rsid w:val="00CD765F"/>
    <w:rsid w:val="00CD7E6C"/>
    <w:rsid w:val="00CE0035"/>
    <w:rsid w:val="00CE0066"/>
    <w:rsid w:val="00CE0469"/>
    <w:rsid w:val="00CE0573"/>
    <w:rsid w:val="00CE09C1"/>
    <w:rsid w:val="00CE0B05"/>
    <w:rsid w:val="00CE0B57"/>
    <w:rsid w:val="00CE0BDD"/>
    <w:rsid w:val="00CE0FD1"/>
    <w:rsid w:val="00CE100A"/>
    <w:rsid w:val="00CE13A9"/>
    <w:rsid w:val="00CE1416"/>
    <w:rsid w:val="00CE19C7"/>
    <w:rsid w:val="00CE1B91"/>
    <w:rsid w:val="00CE1F5B"/>
    <w:rsid w:val="00CE212D"/>
    <w:rsid w:val="00CE24EE"/>
    <w:rsid w:val="00CE25B5"/>
    <w:rsid w:val="00CE2872"/>
    <w:rsid w:val="00CE2D15"/>
    <w:rsid w:val="00CE2DF8"/>
    <w:rsid w:val="00CE2F27"/>
    <w:rsid w:val="00CE3044"/>
    <w:rsid w:val="00CE4071"/>
    <w:rsid w:val="00CE438E"/>
    <w:rsid w:val="00CE48F9"/>
    <w:rsid w:val="00CE4CE9"/>
    <w:rsid w:val="00CE508F"/>
    <w:rsid w:val="00CE5833"/>
    <w:rsid w:val="00CE5CE0"/>
    <w:rsid w:val="00CE6303"/>
    <w:rsid w:val="00CE65F3"/>
    <w:rsid w:val="00CE669E"/>
    <w:rsid w:val="00CE691E"/>
    <w:rsid w:val="00CE6A6C"/>
    <w:rsid w:val="00CE6B18"/>
    <w:rsid w:val="00CE6BE7"/>
    <w:rsid w:val="00CE7DA8"/>
    <w:rsid w:val="00CE7E5D"/>
    <w:rsid w:val="00CE7EA8"/>
    <w:rsid w:val="00CF0371"/>
    <w:rsid w:val="00CF0931"/>
    <w:rsid w:val="00CF0F47"/>
    <w:rsid w:val="00CF10B8"/>
    <w:rsid w:val="00CF1BBA"/>
    <w:rsid w:val="00CF1D57"/>
    <w:rsid w:val="00CF1D5E"/>
    <w:rsid w:val="00CF1F65"/>
    <w:rsid w:val="00CF2100"/>
    <w:rsid w:val="00CF2244"/>
    <w:rsid w:val="00CF2348"/>
    <w:rsid w:val="00CF23CD"/>
    <w:rsid w:val="00CF289C"/>
    <w:rsid w:val="00CF3009"/>
    <w:rsid w:val="00CF300D"/>
    <w:rsid w:val="00CF3110"/>
    <w:rsid w:val="00CF31ED"/>
    <w:rsid w:val="00CF3393"/>
    <w:rsid w:val="00CF369A"/>
    <w:rsid w:val="00CF3E4D"/>
    <w:rsid w:val="00CF4156"/>
    <w:rsid w:val="00CF4225"/>
    <w:rsid w:val="00CF44EE"/>
    <w:rsid w:val="00CF455B"/>
    <w:rsid w:val="00CF48BE"/>
    <w:rsid w:val="00CF4D53"/>
    <w:rsid w:val="00CF4F27"/>
    <w:rsid w:val="00CF4FFC"/>
    <w:rsid w:val="00CF5227"/>
    <w:rsid w:val="00CF52D1"/>
    <w:rsid w:val="00CF5608"/>
    <w:rsid w:val="00CF5D7D"/>
    <w:rsid w:val="00CF61AF"/>
    <w:rsid w:val="00CF639B"/>
    <w:rsid w:val="00CF6452"/>
    <w:rsid w:val="00CF67B3"/>
    <w:rsid w:val="00CF68E3"/>
    <w:rsid w:val="00CF734D"/>
    <w:rsid w:val="00CF738A"/>
    <w:rsid w:val="00CF75A1"/>
    <w:rsid w:val="00CF77C3"/>
    <w:rsid w:val="00CF7C58"/>
    <w:rsid w:val="00CF7D2B"/>
    <w:rsid w:val="00D00046"/>
    <w:rsid w:val="00D00185"/>
    <w:rsid w:val="00D00307"/>
    <w:rsid w:val="00D005EC"/>
    <w:rsid w:val="00D00B5A"/>
    <w:rsid w:val="00D00D65"/>
    <w:rsid w:val="00D0114D"/>
    <w:rsid w:val="00D011A2"/>
    <w:rsid w:val="00D011C2"/>
    <w:rsid w:val="00D0156E"/>
    <w:rsid w:val="00D0199A"/>
    <w:rsid w:val="00D01D97"/>
    <w:rsid w:val="00D01F78"/>
    <w:rsid w:val="00D02019"/>
    <w:rsid w:val="00D021F7"/>
    <w:rsid w:val="00D02208"/>
    <w:rsid w:val="00D02463"/>
    <w:rsid w:val="00D024DA"/>
    <w:rsid w:val="00D027A9"/>
    <w:rsid w:val="00D02905"/>
    <w:rsid w:val="00D02935"/>
    <w:rsid w:val="00D02B3A"/>
    <w:rsid w:val="00D02F3F"/>
    <w:rsid w:val="00D0325A"/>
    <w:rsid w:val="00D0326B"/>
    <w:rsid w:val="00D03605"/>
    <w:rsid w:val="00D042A4"/>
    <w:rsid w:val="00D043C0"/>
    <w:rsid w:val="00D0476E"/>
    <w:rsid w:val="00D04C4A"/>
    <w:rsid w:val="00D04C4C"/>
    <w:rsid w:val="00D04E19"/>
    <w:rsid w:val="00D0523B"/>
    <w:rsid w:val="00D0529D"/>
    <w:rsid w:val="00D05413"/>
    <w:rsid w:val="00D055C6"/>
    <w:rsid w:val="00D0650F"/>
    <w:rsid w:val="00D068A1"/>
    <w:rsid w:val="00D069EE"/>
    <w:rsid w:val="00D06B79"/>
    <w:rsid w:val="00D07185"/>
    <w:rsid w:val="00D0769E"/>
    <w:rsid w:val="00D077AC"/>
    <w:rsid w:val="00D079C1"/>
    <w:rsid w:val="00D07C72"/>
    <w:rsid w:val="00D07E5C"/>
    <w:rsid w:val="00D100C0"/>
    <w:rsid w:val="00D100E6"/>
    <w:rsid w:val="00D10D6B"/>
    <w:rsid w:val="00D10E0C"/>
    <w:rsid w:val="00D11D01"/>
    <w:rsid w:val="00D11F13"/>
    <w:rsid w:val="00D11FDE"/>
    <w:rsid w:val="00D12149"/>
    <w:rsid w:val="00D1217A"/>
    <w:rsid w:val="00D12368"/>
    <w:rsid w:val="00D12565"/>
    <w:rsid w:val="00D12649"/>
    <w:rsid w:val="00D12B80"/>
    <w:rsid w:val="00D12CAB"/>
    <w:rsid w:val="00D12E53"/>
    <w:rsid w:val="00D13313"/>
    <w:rsid w:val="00D13840"/>
    <w:rsid w:val="00D13865"/>
    <w:rsid w:val="00D13A0D"/>
    <w:rsid w:val="00D13CB1"/>
    <w:rsid w:val="00D140BA"/>
    <w:rsid w:val="00D1418B"/>
    <w:rsid w:val="00D143ED"/>
    <w:rsid w:val="00D144B0"/>
    <w:rsid w:val="00D148E3"/>
    <w:rsid w:val="00D14F57"/>
    <w:rsid w:val="00D15023"/>
    <w:rsid w:val="00D15E2E"/>
    <w:rsid w:val="00D15EEB"/>
    <w:rsid w:val="00D16043"/>
    <w:rsid w:val="00D162DD"/>
    <w:rsid w:val="00D16BD2"/>
    <w:rsid w:val="00D16CAD"/>
    <w:rsid w:val="00D16CC7"/>
    <w:rsid w:val="00D17308"/>
    <w:rsid w:val="00D174D2"/>
    <w:rsid w:val="00D1781C"/>
    <w:rsid w:val="00D179F4"/>
    <w:rsid w:val="00D17A03"/>
    <w:rsid w:val="00D17B86"/>
    <w:rsid w:val="00D17B8A"/>
    <w:rsid w:val="00D17C2A"/>
    <w:rsid w:val="00D17EFF"/>
    <w:rsid w:val="00D20053"/>
    <w:rsid w:val="00D20595"/>
    <w:rsid w:val="00D2081A"/>
    <w:rsid w:val="00D20934"/>
    <w:rsid w:val="00D20AD4"/>
    <w:rsid w:val="00D20FDA"/>
    <w:rsid w:val="00D21B96"/>
    <w:rsid w:val="00D21EBF"/>
    <w:rsid w:val="00D2224D"/>
    <w:rsid w:val="00D223A3"/>
    <w:rsid w:val="00D22642"/>
    <w:rsid w:val="00D2280B"/>
    <w:rsid w:val="00D22A27"/>
    <w:rsid w:val="00D22E3B"/>
    <w:rsid w:val="00D22EFE"/>
    <w:rsid w:val="00D22FAB"/>
    <w:rsid w:val="00D23056"/>
    <w:rsid w:val="00D2316F"/>
    <w:rsid w:val="00D233AA"/>
    <w:rsid w:val="00D23676"/>
    <w:rsid w:val="00D239C2"/>
    <w:rsid w:val="00D23DC6"/>
    <w:rsid w:val="00D24C48"/>
    <w:rsid w:val="00D24D4B"/>
    <w:rsid w:val="00D251CD"/>
    <w:rsid w:val="00D25481"/>
    <w:rsid w:val="00D25E52"/>
    <w:rsid w:val="00D265E5"/>
    <w:rsid w:val="00D266DB"/>
    <w:rsid w:val="00D26EA2"/>
    <w:rsid w:val="00D26EFB"/>
    <w:rsid w:val="00D26FDE"/>
    <w:rsid w:val="00D26FEA"/>
    <w:rsid w:val="00D27327"/>
    <w:rsid w:val="00D2749D"/>
    <w:rsid w:val="00D274F6"/>
    <w:rsid w:val="00D275B4"/>
    <w:rsid w:val="00D2780D"/>
    <w:rsid w:val="00D2780E"/>
    <w:rsid w:val="00D27A27"/>
    <w:rsid w:val="00D27B15"/>
    <w:rsid w:val="00D27D94"/>
    <w:rsid w:val="00D27DCC"/>
    <w:rsid w:val="00D27E3C"/>
    <w:rsid w:val="00D30015"/>
    <w:rsid w:val="00D302E5"/>
    <w:rsid w:val="00D30867"/>
    <w:rsid w:val="00D30E13"/>
    <w:rsid w:val="00D30F1A"/>
    <w:rsid w:val="00D31017"/>
    <w:rsid w:val="00D31313"/>
    <w:rsid w:val="00D314C0"/>
    <w:rsid w:val="00D31DBE"/>
    <w:rsid w:val="00D320C8"/>
    <w:rsid w:val="00D32269"/>
    <w:rsid w:val="00D3293B"/>
    <w:rsid w:val="00D32A20"/>
    <w:rsid w:val="00D32B06"/>
    <w:rsid w:val="00D3310B"/>
    <w:rsid w:val="00D3326A"/>
    <w:rsid w:val="00D33377"/>
    <w:rsid w:val="00D33C22"/>
    <w:rsid w:val="00D33C86"/>
    <w:rsid w:val="00D33DA7"/>
    <w:rsid w:val="00D33E14"/>
    <w:rsid w:val="00D33E54"/>
    <w:rsid w:val="00D33EAF"/>
    <w:rsid w:val="00D3417E"/>
    <w:rsid w:val="00D3422B"/>
    <w:rsid w:val="00D342C1"/>
    <w:rsid w:val="00D3437B"/>
    <w:rsid w:val="00D34AF4"/>
    <w:rsid w:val="00D34B01"/>
    <w:rsid w:val="00D34B76"/>
    <w:rsid w:val="00D34DBB"/>
    <w:rsid w:val="00D350A7"/>
    <w:rsid w:val="00D3521A"/>
    <w:rsid w:val="00D353F6"/>
    <w:rsid w:val="00D355F7"/>
    <w:rsid w:val="00D356FC"/>
    <w:rsid w:val="00D35706"/>
    <w:rsid w:val="00D35A47"/>
    <w:rsid w:val="00D35FD9"/>
    <w:rsid w:val="00D364FA"/>
    <w:rsid w:val="00D369D5"/>
    <w:rsid w:val="00D36EBB"/>
    <w:rsid w:val="00D37A66"/>
    <w:rsid w:val="00D37B02"/>
    <w:rsid w:val="00D37BF7"/>
    <w:rsid w:val="00D4038E"/>
    <w:rsid w:val="00D404FF"/>
    <w:rsid w:val="00D409A4"/>
    <w:rsid w:val="00D40D34"/>
    <w:rsid w:val="00D40ED6"/>
    <w:rsid w:val="00D40FD3"/>
    <w:rsid w:val="00D41048"/>
    <w:rsid w:val="00D4199D"/>
    <w:rsid w:val="00D41A7B"/>
    <w:rsid w:val="00D41AD8"/>
    <w:rsid w:val="00D41F62"/>
    <w:rsid w:val="00D423CC"/>
    <w:rsid w:val="00D42677"/>
    <w:rsid w:val="00D42685"/>
    <w:rsid w:val="00D42729"/>
    <w:rsid w:val="00D42782"/>
    <w:rsid w:val="00D427D3"/>
    <w:rsid w:val="00D42D59"/>
    <w:rsid w:val="00D437E9"/>
    <w:rsid w:val="00D437FA"/>
    <w:rsid w:val="00D4391E"/>
    <w:rsid w:val="00D43998"/>
    <w:rsid w:val="00D43C5B"/>
    <w:rsid w:val="00D43E4B"/>
    <w:rsid w:val="00D4401D"/>
    <w:rsid w:val="00D448E0"/>
    <w:rsid w:val="00D44CC6"/>
    <w:rsid w:val="00D452B9"/>
    <w:rsid w:val="00D458C7"/>
    <w:rsid w:val="00D45EC3"/>
    <w:rsid w:val="00D461C0"/>
    <w:rsid w:val="00D462D2"/>
    <w:rsid w:val="00D46DF1"/>
    <w:rsid w:val="00D46E6A"/>
    <w:rsid w:val="00D46EB3"/>
    <w:rsid w:val="00D477A6"/>
    <w:rsid w:val="00D47A2E"/>
    <w:rsid w:val="00D47DDF"/>
    <w:rsid w:val="00D50222"/>
    <w:rsid w:val="00D5032E"/>
    <w:rsid w:val="00D50672"/>
    <w:rsid w:val="00D507BD"/>
    <w:rsid w:val="00D50E25"/>
    <w:rsid w:val="00D5121D"/>
    <w:rsid w:val="00D5134C"/>
    <w:rsid w:val="00D51EFB"/>
    <w:rsid w:val="00D520B6"/>
    <w:rsid w:val="00D524AB"/>
    <w:rsid w:val="00D52726"/>
    <w:rsid w:val="00D52816"/>
    <w:rsid w:val="00D528FB"/>
    <w:rsid w:val="00D529CD"/>
    <w:rsid w:val="00D52A56"/>
    <w:rsid w:val="00D52B20"/>
    <w:rsid w:val="00D53100"/>
    <w:rsid w:val="00D53322"/>
    <w:rsid w:val="00D534C4"/>
    <w:rsid w:val="00D537C6"/>
    <w:rsid w:val="00D53DFA"/>
    <w:rsid w:val="00D5416E"/>
    <w:rsid w:val="00D5483D"/>
    <w:rsid w:val="00D555EB"/>
    <w:rsid w:val="00D55704"/>
    <w:rsid w:val="00D5583C"/>
    <w:rsid w:val="00D55999"/>
    <w:rsid w:val="00D55C81"/>
    <w:rsid w:val="00D55FAE"/>
    <w:rsid w:val="00D5600D"/>
    <w:rsid w:val="00D565C8"/>
    <w:rsid w:val="00D5698A"/>
    <w:rsid w:val="00D569CD"/>
    <w:rsid w:val="00D56B6F"/>
    <w:rsid w:val="00D56CDF"/>
    <w:rsid w:val="00D56E29"/>
    <w:rsid w:val="00D5746C"/>
    <w:rsid w:val="00D575A8"/>
    <w:rsid w:val="00D57753"/>
    <w:rsid w:val="00D57C94"/>
    <w:rsid w:val="00D57E3A"/>
    <w:rsid w:val="00D57EAA"/>
    <w:rsid w:val="00D60129"/>
    <w:rsid w:val="00D60435"/>
    <w:rsid w:val="00D60787"/>
    <w:rsid w:val="00D60EF4"/>
    <w:rsid w:val="00D61148"/>
    <w:rsid w:val="00D61153"/>
    <w:rsid w:val="00D615C5"/>
    <w:rsid w:val="00D61C3C"/>
    <w:rsid w:val="00D61CA6"/>
    <w:rsid w:val="00D61DD4"/>
    <w:rsid w:val="00D61E1C"/>
    <w:rsid w:val="00D61F86"/>
    <w:rsid w:val="00D621AD"/>
    <w:rsid w:val="00D62D3B"/>
    <w:rsid w:val="00D62D5B"/>
    <w:rsid w:val="00D63DC3"/>
    <w:rsid w:val="00D64786"/>
    <w:rsid w:val="00D6492F"/>
    <w:rsid w:val="00D64D0A"/>
    <w:rsid w:val="00D65841"/>
    <w:rsid w:val="00D65F6C"/>
    <w:rsid w:val="00D668A7"/>
    <w:rsid w:val="00D669B1"/>
    <w:rsid w:val="00D66AF6"/>
    <w:rsid w:val="00D66B4A"/>
    <w:rsid w:val="00D66D78"/>
    <w:rsid w:val="00D66E38"/>
    <w:rsid w:val="00D66F81"/>
    <w:rsid w:val="00D671D4"/>
    <w:rsid w:val="00D6784B"/>
    <w:rsid w:val="00D67ADD"/>
    <w:rsid w:val="00D67C15"/>
    <w:rsid w:val="00D67C3F"/>
    <w:rsid w:val="00D7057F"/>
    <w:rsid w:val="00D70628"/>
    <w:rsid w:val="00D70BF2"/>
    <w:rsid w:val="00D70C0F"/>
    <w:rsid w:val="00D713B9"/>
    <w:rsid w:val="00D71AEE"/>
    <w:rsid w:val="00D71B12"/>
    <w:rsid w:val="00D71C2F"/>
    <w:rsid w:val="00D71D02"/>
    <w:rsid w:val="00D71DD8"/>
    <w:rsid w:val="00D72497"/>
    <w:rsid w:val="00D72794"/>
    <w:rsid w:val="00D72A6A"/>
    <w:rsid w:val="00D72AA8"/>
    <w:rsid w:val="00D72C79"/>
    <w:rsid w:val="00D72C82"/>
    <w:rsid w:val="00D737CE"/>
    <w:rsid w:val="00D739BE"/>
    <w:rsid w:val="00D739E5"/>
    <w:rsid w:val="00D73F94"/>
    <w:rsid w:val="00D73F9F"/>
    <w:rsid w:val="00D74706"/>
    <w:rsid w:val="00D747AF"/>
    <w:rsid w:val="00D7495B"/>
    <w:rsid w:val="00D74991"/>
    <w:rsid w:val="00D74AB9"/>
    <w:rsid w:val="00D750D9"/>
    <w:rsid w:val="00D7527F"/>
    <w:rsid w:val="00D752C3"/>
    <w:rsid w:val="00D75402"/>
    <w:rsid w:val="00D7573C"/>
    <w:rsid w:val="00D75899"/>
    <w:rsid w:val="00D758B5"/>
    <w:rsid w:val="00D75B31"/>
    <w:rsid w:val="00D76402"/>
    <w:rsid w:val="00D76415"/>
    <w:rsid w:val="00D764BE"/>
    <w:rsid w:val="00D768D1"/>
    <w:rsid w:val="00D76A2A"/>
    <w:rsid w:val="00D76A9B"/>
    <w:rsid w:val="00D76BFF"/>
    <w:rsid w:val="00D76D46"/>
    <w:rsid w:val="00D76E10"/>
    <w:rsid w:val="00D77B12"/>
    <w:rsid w:val="00D77D9E"/>
    <w:rsid w:val="00D77EA4"/>
    <w:rsid w:val="00D800B6"/>
    <w:rsid w:val="00D80290"/>
    <w:rsid w:val="00D802FC"/>
    <w:rsid w:val="00D80608"/>
    <w:rsid w:val="00D808DD"/>
    <w:rsid w:val="00D809C9"/>
    <w:rsid w:val="00D80D87"/>
    <w:rsid w:val="00D80DFC"/>
    <w:rsid w:val="00D80EAC"/>
    <w:rsid w:val="00D80F0B"/>
    <w:rsid w:val="00D80FB2"/>
    <w:rsid w:val="00D8160F"/>
    <w:rsid w:val="00D8163B"/>
    <w:rsid w:val="00D81998"/>
    <w:rsid w:val="00D81A44"/>
    <w:rsid w:val="00D81B50"/>
    <w:rsid w:val="00D81BB7"/>
    <w:rsid w:val="00D81C5C"/>
    <w:rsid w:val="00D81CE1"/>
    <w:rsid w:val="00D822E4"/>
    <w:rsid w:val="00D8269E"/>
    <w:rsid w:val="00D82C55"/>
    <w:rsid w:val="00D82EBB"/>
    <w:rsid w:val="00D83352"/>
    <w:rsid w:val="00D8350E"/>
    <w:rsid w:val="00D83649"/>
    <w:rsid w:val="00D838C7"/>
    <w:rsid w:val="00D83E19"/>
    <w:rsid w:val="00D84234"/>
    <w:rsid w:val="00D8439C"/>
    <w:rsid w:val="00D8492E"/>
    <w:rsid w:val="00D84CB3"/>
    <w:rsid w:val="00D85184"/>
    <w:rsid w:val="00D85274"/>
    <w:rsid w:val="00D85616"/>
    <w:rsid w:val="00D857C9"/>
    <w:rsid w:val="00D85A59"/>
    <w:rsid w:val="00D85F4D"/>
    <w:rsid w:val="00D86139"/>
    <w:rsid w:val="00D8631E"/>
    <w:rsid w:val="00D86400"/>
    <w:rsid w:val="00D86614"/>
    <w:rsid w:val="00D86785"/>
    <w:rsid w:val="00D8680A"/>
    <w:rsid w:val="00D86B15"/>
    <w:rsid w:val="00D86B26"/>
    <w:rsid w:val="00D86C3B"/>
    <w:rsid w:val="00D87456"/>
    <w:rsid w:val="00D87726"/>
    <w:rsid w:val="00D87A19"/>
    <w:rsid w:val="00D87CE9"/>
    <w:rsid w:val="00D87D13"/>
    <w:rsid w:val="00D901EA"/>
    <w:rsid w:val="00D904B4"/>
    <w:rsid w:val="00D9069D"/>
    <w:rsid w:val="00D9078A"/>
    <w:rsid w:val="00D907DE"/>
    <w:rsid w:val="00D90AE6"/>
    <w:rsid w:val="00D90B7A"/>
    <w:rsid w:val="00D90C77"/>
    <w:rsid w:val="00D90CD8"/>
    <w:rsid w:val="00D90E9D"/>
    <w:rsid w:val="00D91149"/>
    <w:rsid w:val="00D912AC"/>
    <w:rsid w:val="00D912BF"/>
    <w:rsid w:val="00D919A4"/>
    <w:rsid w:val="00D91D5E"/>
    <w:rsid w:val="00D92244"/>
    <w:rsid w:val="00D924FC"/>
    <w:rsid w:val="00D92523"/>
    <w:rsid w:val="00D92A06"/>
    <w:rsid w:val="00D92C16"/>
    <w:rsid w:val="00D92FA3"/>
    <w:rsid w:val="00D931B1"/>
    <w:rsid w:val="00D9351D"/>
    <w:rsid w:val="00D9388D"/>
    <w:rsid w:val="00D93A66"/>
    <w:rsid w:val="00D93E1A"/>
    <w:rsid w:val="00D941F4"/>
    <w:rsid w:val="00D94322"/>
    <w:rsid w:val="00D943BA"/>
    <w:rsid w:val="00D94592"/>
    <w:rsid w:val="00D94B29"/>
    <w:rsid w:val="00D94B2B"/>
    <w:rsid w:val="00D94BD1"/>
    <w:rsid w:val="00D94CE1"/>
    <w:rsid w:val="00D94E70"/>
    <w:rsid w:val="00D95176"/>
    <w:rsid w:val="00D952FD"/>
    <w:rsid w:val="00D9559A"/>
    <w:rsid w:val="00D955AC"/>
    <w:rsid w:val="00D957A8"/>
    <w:rsid w:val="00D95B75"/>
    <w:rsid w:val="00D95EFD"/>
    <w:rsid w:val="00D95F6F"/>
    <w:rsid w:val="00D9632B"/>
    <w:rsid w:val="00D96997"/>
    <w:rsid w:val="00D969F2"/>
    <w:rsid w:val="00D96C66"/>
    <w:rsid w:val="00D96D6E"/>
    <w:rsid w:val="00D976E1"/>
    <w:rsid w:val="00D97709"/>
    <w:rsid w:val="00D979A9"/>
    <w:rsid w:val="00D97B57"/>
    <w:rsid w:val="00D97EF9"/>
    <w:rsid w:val="00DA0439"/>
    <w:rsid w:val="00DA067D"/>
    <w:rsid w:val="00DA0723"/>
    <w:rsid w:val="00DA09C0"/>
    <w:rsid w:val="00DA0B17"/>
    <w:rsid w:val="00DA0F1F"/>
    <w:rsid w:val="00DA12C3"/>
    <w:rsid w:val="00DA1454"/>
    <w:rsid w:val="00DA1A41"/>
    <w:rsid w:val="00DA1F16"/>
    <w:rsid w:val="00DA216E"/>
    <w:rsid w:val="00DA24B9"/>
    <w:rsid w:val="00DA2513"/>
    <w:rsid w:val="00DA2621"/>
    <w:rsid w:val="00DA2853"/>
    <w:rsid w:val="00DA2EBC"/>
    <w:rsid w:val="00DA343C"/>
    <w:rsid w:val="00DA35CA"/>
    <w:rsid w:val="00DA3697"/>
    <w:rsid w:val="00DA3DF3"/>
    <w:rsid w:val="00DA3E5C"/>
    <w:rsid w:val="00DA3EDB"/>
    <w:rsid w:val="00DA42D7"/>
    <w:rsid w:val="00DA44B5"/>
    <w:rsid w:val="00DA482C"/>
    <w:rsid w:val="00DA5879"/>
    <w:rsid w:val="00DA5FBC"/>
    <w:rsid w:val="00DA611F"/>
    <w:rsid w:val="00DA6480"/>
    <w:rsid w:val="00DA689C"/>
    <w:rsid w:val="00DA6AF9"/>
    <w:rsid w:val="00DA6B51"/>
    <w:rsid w:val="00DA72C1"/>
    <w:rsid w:val="00DA762A"/>
    <w:rsid w:val="00DA7717"/>
    <w:rsid w:val="00DA7BF3"/>
    <w:rsid w:val="00DA7DDF"/>
    <w:rsid w:val="00DB008C"/>
    <w:rsid w:val="00DB0160"/>
    <w:rsid w:val="00DB0388"/>
    <w:rsid w:val="00DB0470"/>
    <w:rsid w:val="00DB0FF5"/>
    <w:rsid w:val="00DB12D6"/>
    <w:rsid w:val="00DB12D8"/>
    <w:rsid w:val="00DB13D5"/>
    <w:rsid w:val="00DB14E7"/>
    <w:rsid w:val="00DB158F"/>
    <w:rsid w:val="00DB177F"/>
    <w:rsid w:val="00DB17B0"/>
    <w:rsid w:val="00DB17FE"/>
    <w:rsid w:val="00DB1A45"/>
    <w:rsid w:val="00DB1EBC"/>
    <w:rsid w:val="00DB2017"/>
    <w:rsid w:val="00DB27B3"/>
    <w:rsid w:val="00DB295A"/>
    <w:rsid w:val="00DB295B"/>
    <w:rsid w:val="00DB2BC6"/>
    <w:rsid w:val="00DB36C8"/>
    <w:rsid w:val="00DB3970"/>
    <w:rsid w:val="00DB3B81"/>
    <w:rsid w:val="00DB3BEE"/>
    <w:rsid w:val="00DB3D01"/>
    <w:rsid w:val="00DB3F54"/>
    <w:rsid w:val="00DB3FDA"/>
    <w:rsid w:val="00DB4203"/>
    <w:rsid w:val="00DB463C"/>
    <w:rsid w:val="00DB49B9"/>
    <w:rsid w:val="00DB4E64"/>
    <w:rsid w:val="00DB51D0"/>
    <w:rsid w:val="00DB5B0D"/>
    <w:rsid w:val="00DB64D3"/>
    <w:rsid w:val="00DB6874"/>
    <w:rsid w:val="00DB6B49"/>
    <w:rsid w:val="00DB6E40"/>
    <w:rsid w:val="00DC027A"/>
    <w:rsid w:val="00DC035D"/>
    <w:rsid w:val="00DC060A"/>
    <w:rsid w:val="00DC08DE"/>
    <w:rsid w:val="00DC09D6"/>
    <w:rsid w:val="00DC0B9B"/>
    <w:rsid w:val="00DC0C07"/>
    <w:rsid w:val="00DC0FB1"/>
    <w:rsid w:val="00DC0FD2"/>
    <w:rsid w:val="00DC13EC"/>
    <w:rsid w:val="00DC145F"/>
    <w:rsid w:val="00DC150C"/>
    <w:rsid w:val="00DC1571"/>
    <w:rsid w:val="00DC1A8A"/>
    <w:rsid w:val="00DC1BE6"/>
    <w:rsid w:val="00DC21A9"/>
    <w:rsid w:val="00DC21D9"/>
    <w:rsid w:val="00DC2394"/>
    <w:rsid w:val="00DC2B3E"/>
    <w:rsid w:val="00DC2B9C"/>
    <w:rsid w:val="00DC2EA4"/>
    <w:rsid w:val="00DC3074"/>
    <w:rsid w:val="00DC308D"/>
    <w:rsid w:val="00DC319A"/>
    <w:rsid w:val="00DC3498"/>
    <w:rsid w:val="00DC361B"/>
    <w:rsid w:val="00DC367A"/>
    <w:rsid w:val="00DC378F"/>
    <w:rsid w:val="00DC38AF"/>
    <w:rsid w:val="00DC3D09"/>
    <w:rsid w:val="00DC42C8"/>
    <w:rsid w:val="00DC45C3"/>
    <w:rsid w:val="00DC46E7"/>
    <w:rsid w:val="00DC4984"/>
    <w:rsid w:val="00DC4E03"/>
    <w:rsid w:val="00DC52A9"/>
    <w:rsid w:val="00DC552C"/>
    <w:rsid w:val="00DC594D"/>
    <w:rsid w:val="00DC5F1E"/>
    <w:rsid w:val="00DC6164"/>
    <w:rsid w:val="00DC63B6"/>
    <w:rsid w:val="00DC6501"/>
    <w:rsid w:val="00DC653C"/>
    <w:rsid w:val="00DC65A1"/>
    <w:rsid w:val="00DC6602"/>
    <w:rsid w:val="00DC785C"/>
    <w:rsid w:val="00DC7A82"/>
    <w:rsid w:val="00DC7A86"/>
    <w:rsid w:val="00DC7DC5"/>
    <w:rsid w:val="00DC7E27"/>
    <w:rsid w:val="00DC7FAB"/>
    <w:rsid w:val="00DD0089"/>
    <w:rsid w:val="00DD03E5"/>
    <w:rsid w:val="00DD05BF"/>
    <w:rsid w:val="00DD0BC1"/>
    <w:rsid w:val="00DD0DD9"/>
    <w:rsid w:val="00DD1047"/>
    <w:rsid w:val="00DD1419"/>
    <w:rsid w:val="00DD1512"/>
    <w:rsid w:val="00DD161F"/>
    <w:rsid w:val="00DD1873"/>
    <w:rsid w:val="00DD18BC"/>
    <w:rsid w:val="00DD1D6D"/>
    <w:rsid w:val="00DD1E0F"/>
    <w:rsid w:val="00DD1E52"/>
    <w:rsid w:val="00DD2508"/>
    <w:rsid w:val="00DD2BAD"/>
    <w:rsid w:val="00DD2D6B"/>
    <w:rsid w:val="00DD37FE"/>
    <w:rsid w:val="00DD3A2C"/>
    <w:rsid w:val="00DD3C2F"/>
    <w:rsid w:val="00DD3CF3"/>
    <w:rsid w:val="00DD3FED"/>
    <w:rsid w:val="00DD4135"/>
    <w:rsid w:val="00DD433B"/>
    <w:rsid w:val="00DD44E9"/>
    <w:rsid w:val="00DD45DE"/>
    <w:rsid w:val="00DD4602"/>
    <w:rsid w:val="00DD4612"/>
    <w:rsid w:val="00DD4EE6"/>
    <w:rsid w:val="00DD5096"/>
    <w:rsid w:val="00DD5332"/>
    <w:rsid w:val="00DD56C1"/>
    <w:rsid w:val="00DD5DF9"/>
    <w:rsid w:val="00DD5F1B"/>
    <w:rsid w:val="00DD63C3"/>
    <w:rsid w:val="00DD67DF"/>
    <w:rsid w:val="00DD6E42"/>
    <w:rsid w:val="00DD7903"/>
    <w:rsid w:val="00DE00C3"/>
    <w:rsid w:val="00DE04DE"/>
    <w:rsid w:val="00DE05F5"/>
    <w:rsid w:val="00DE0603"/>
    <w:rsid w:val="00DE06BC"/>
    <w:rsid w:val="00DE07D6"/>
    <w:rsid w:val="00DE07E0"/>
    <w:rsid w:val="00DE0C71"/>
    <w:rsid w:val="00DE0E46"/>
    <w:rsid w:val="00DE1398"/>
    <w:rsid w:val="00DE19E9"/>
    <w:rsid w:val="00DE261D"/>
    <w:rsid w:val="00DE2834"/>
    <w:rsid w:val="00DE299D"/>
    <w:rsid w:val="00DE2D67"/>
    <w:rsid w:val="00DE3494"/>
    <w:rsid w:val="00DE352A"/>
    <w:rsid w:val="00DE37DF"/>
    <w:rsid w:val="00DE3B70"/>
    <w:rsid w:val="00DE3D43"/>
    <w:rsid w:val="00DE3F59"/>
    <w:rsid w:val="00DE3FEC"/>
    <w:rsid w:val="00DE40BF"/>
    <w:rsid w:val="00DE4EFB"/>
    <w:rsid w:val="00DE5122"/>
    <w:rsid w:val="00DE52D5"/>
    <w:rsid w:val="00DE5964"/>
    <w:rsid w:val="00DE5CC0"/>
    <w:rsid w:val="00DE5F9F"/>
    <w:rsid w:val="00DE617D"/>
    <w:rsid w:val="00DE69F0"/>
    <w:rsid w:val="00DE6F31"/>
    <w:rsid w:val="00DE6FFD"/>
    <w:rsid w:val="00DE70F1"/>
    <w:rsid w:val="00DE7142"/>
    <w:rsid w:val="00DE767C"/>
    <w:rsid w:val="00DF0088"/>
    <w:rsid w:val="00DF01A6"/>
    <w:rsid w:val="00DF0396"/>
    <w:rsid w:val="00DF052F"/>
    <w:rsid w:val="00DF05D5"/>
    <w:rsid w:val="00DF0A95"/>
    <w:rsid w:val="00DF100E"/>
    <w:rsid w:val="00DF1100"/>
    <w:rsid w:val="00DF126F"/>
    <w:rsid w:val="00DF150D"/>
    <w:rsid w:val="00DF15D5"/>
    <w:rsid w:val="00DF1602"/>
    <w:rsid w:val="00DF16F8"/>
    <w:rsid w:val="00DF187E"/>
    <w:rsid w:val="00DF20C4"/>
    <w:rsid w:val="00DF268C"/>
    <w:rsid w:val="00DF2A56"/>
    <w:rsid w:val="00DF2BEF"/>
    <w:rsid w:val="00DF30AD"/>
    <w:rsid w:val="00DF32E7"/>
    <w:rsid w:val="00DF358C"/>
    <w:rsid w:val="00DF36E5"/>
    <w:rsid w:val="00DF376E"/>
    <w:rsid w:val="00DF3BDA"/>
    <w:rsid w:val="00DF3D8C"/>
    <w:rsid w:val="00DF474A"/>
    <w:rsid w:val="00DF4A4E"/>
    <w:rsid w:val="00DF4B11"/>
    <w:rsid w:val="00DF4CAC"/>
    <w:rsid w:val="00DF4FF9"/>
    <w:rsid w:val="00DF5166"/>
    <w:rsid w:val="00DF51E7"/>
    <w:rsid w:val="00DF5276"/>
    <w:rsid w:val="00DF5776"/>
    <w:rsid w:val="00DF58B9"/>
    <w:rsid w:val="00DF59D2"/>
    <w:rsid w:val="00DF5B82"/>
    <w:rsid w:val="00DF60A5"/>
    <w:rsid w:val="00DF6462"/>
    <w:rsid w:val="00DF64FE"/>
    <w:rsid w:val="00DF7141"/>
    <w:rsid w:val="00DF7488"/>
    <w:rsid w:val="00DF74BA"/>
    <w:rsid w:val="00DF7B64"/>
    <w:rsid w:val="00DF7C6C"/>
    <w:rsid w:val="00E00266"/>
    <w:rsid w:val="00E002B6"/>
    <w:rsid w:val="00E00597"/>
    <w:rsid w:val="00E006CD"/>
    <w:rsid w:val="00E00818"/>
    <w:rsid w:val="00E00AD9"/>
    <w:rsid w:val="00E011B8"/>
    <w:rsid w:val="00E0121D"/>
    <w:rsid w:val="00E014D9"/>
    <w:rsid w:val="00E014EE"/>
    <w:rsid w:val="00E01D69"/>
    <w:rsid w:val="00E01E26"/>
    <w:rsid w:val="00E01EF2"/>
    <w:rsid w:val="00E02058"/>
    <w:rsid w:val="00E030C5"/>
    <w:rsid w:val="00E032E0"/>
    <w:rsid w:val="00E035BC"/>
    <w:rsid w:val="00E035E6"/>
    <w:rsid w:val="00E03DDC"/>
    <w:rsid w:val="00E03E9A"/>
    <w:rsid w:val="00E03F28"/>
    <w:rsid w:val="00E0409E"/>
    <w:rsid w:val="00E04F7B"/>
    <w:rsid w:val="00E0509F"/>
    <w:rsid w:val="00E051F0"/>
    <w:rsid w:val="00E05239"/>
    <w:rsid w:val="00E05383"/>
    <w:rsid w:val="00E05492"/>
    <w:rsid w:val="00E05748"/>
    <w:rsid w:val="00E05BBA"/>
    <w:rsid w:val="00E062AC"/>
    <w:rsid w:val="00E06602"/>
    <w:rsid w:val="00E0694D"/>
    <w:rsid w:val="00E06F0A"/>
    <w:rsid w:val="00E07483"/>
    <w:rsid w:val="00E0764B"/>
    <w:rsid w:val="00E07705"/>
    <w:rsid w:val="00E07C69"/>
    <w:rsid w:val="00E07E50"/>
    <w:rsid w:val="00E07F43"/>
    <w:rsid w:val="00E107D2"/>
    <w:rsid w:val="00E1085B"/>
    <w:rsid w:val="00E10DDE"/>
    <w:rsid w:val="00E10E57"/>
    <w:rsid w:val="00E11940"/>
    <w:rsid w:val="00E11F45"/>
    <w:rsid w:val="00E125A2"/>
    <w:rsid w:val="00E12781"/>
    <w:rsid w:val="00E127E0"/>
    <w:rsid w:val="00E128A8"/>
    <w:rsid w:val="00E12A22"/>
    <w:rsid w:val="00E12E9D"/>
    <w:rsid w:val="00E12FDB"/>
    <w:rsid w:val="00E1329D"/>
    <w:rsid w:val="00E1361C"/>
    <w:rsid w:val="00E13B92"/>
    <w:rsid w:val="00E13D30"/>
    <w:rsid w:val="00E13DB0"/>
    <w:rsid w:val="00E13EDF"/>
    <w:rsid w:val="00E1416A"/>
    <w:rsid w:val="00E14205"/>
    <w:rsid w:val="00E143B8"/>
    <w:rsid w:val="00E14735"/>
    <w:rsid w:val="00E147A1"/>
    <w:rsid w:val="00E14AD7"/>
    <w:rsid w:val="00E15267"/>
    <w:rsid w:val="00E156C5"/>
    <w:rsid w:val="00E15731"/>
    <w:rsid w:val="00E157B8"/>
    <w:rsid w:val="00E15CF6"/>
    <w:rsid w:val="00E16045"/>
    <w:rsid w:val="00E16068"/>
    <w:rsid w:val="00E162B1"/>
    <w:rsid w:val="00E169B1"/>
    <w:rsid w:val="00E16CC1"/>
    <w:rsid w:val="00E16E19"/>
    <w:rsid w:val="00E1787A"/>
    <w:rsid w:val="00E17B97"/>
    <w:rsid w:val="00E20206"/>
    <w:rsid w:val="00E2041F"/>
    <w:rsid w:val="00E20487"/>
    <w:rsid w:val="00E206AD"/>
    <w:rsid w:val="00E20AAC"/>
    <w:rsid w:val="00E20C62"/>
    <w:rsid w:val="00E20CC4"/>
    <w:rsid w:val="00E211D4"/>
    <w:rsid w:val="00E2147E"/>
    <w:rsid w:val="00E21712"/>
    <w:rsid w:val="00E21715"/>
    <w:rsid w:val="00E21A3C"/>
    <w:rsid w:val="00E21AA1"/>
    <w:rsid w:val="00E22030"/>
    <w:rsid w:val="00E220B6"/>
    <w:rsid w:val="00E223D3"/>
    <w:rsid w:val="00E22770"/>
    <w:rsid w:val="00E228E0"/>
    <w:rsid w:val="00E2318E"/>
    <w:rsid w:val="00E231E6"/>
    <w:rsid w:val="00E23714"/>
    <w:rsid w:val="00E240B4"/>
    <w:rsid w:val="00E241C8"/>
    <w:rsid w:val="00E24363"/>
    <w:rsid w:val="00E24514"/>
    <w:rsid w:val="00E246AC"/>
    <w:rsid w:val="00E24856"/>
    <w:rsid w:val="00E2494D"/>
    <w:rsid w:val="00E25046"/>
    <w:rsid w:val="00E25159"/>
    <w:rsid w:val="00E2519A"/>
    <w:rsid w:val="00E254E2"/>
    <w:rsid w:val="00E2565A"/>
    <w:rsid w:val="00E25AE5"/>
    <w:rsid w:val="00E25B37"/>
    <w:rsid w:val="00E25BE3"/>
    <w:rsid w:val="00E25C7C"/>
    <w:rsid w:val="00E25D83"/>
    <w:rsid w:val="00E26054"/>
    <w:rsid w:val="00E26356"/>
    <w:rsid w:val="00E26CCD"/>
    <w:rsid w:val="00E26EA3"/>
    <w:rsid w:val="00E26EDE"/>
    <w:rsid w:val="00E27132"/>
    <w:rsid w:val="00E274DA"/>
    <w:rsid w:val="00E276F3"/>
    <w:rsid w:val="00E27B32"/>
    <w:rsid w:val="00E27FF8"/>
    <w:rsid w:val="00E30232"/>
    <w:rsid w:val="00E3033A"/>
    <w:rsid w:val="00E309D6"/>
    <w:rsid w:val="00E30C5C"/>
    <w:rsid w:val="00E30EB5"/>
    <w:rsid w:val="00E311AC"/>
    <w:rsid w:val="00E311BE"/>
    <w:rsid w:val="00E3147C"/>
    <w:rsid w:val="00E31606"/>
    <w:rsid w:val="00E31BF0"/>
    <w:rsid w:val="00E324BE"/>
    <w:rsid w:val="00E324DB"/>
    <w:rsid w:val="00E32786"/>
    <w:rsid w:val="00E3299A"/>
    <w:rsid w:val="00E32CB0"/>
    <w:rsid w:val="00E32E70"/>
    <w:rsid w:val="00E3303D"/>
    <w:rsid w:val="00E33057"/>
    <w:rsid w:val="00E33372"/>
    <w:rsid w:val="00E3339E"/>
    <w:rsid w:val="00E33B50"/>
    <w:rsid w:val="00E33E7B"/>
    <w:rsid w:val="00E341D1"/>
    <w:rsid w:val="00E34257"/>
    <w:rsid w:val="00E342C7"/>
    <w:rsid w:val="00E342DE"/>
    <w:rsid w:val="00E3454D"/>
    <w:rsid w:val="00E347EA"/>
    <w:rsid w:val="00E34959"/>
    <w:rsid w:val="00E349A9"/>
    <w:rsid w:val="00E35216"/>
    <w:rsid w:val="00E35277"/>
    <w:rsid w:val="00E356A7"/>
    <w:rsid w:val="00E35B6D"/>
    <w:rsid w:val="00E35C5C"/>
    <w:rsid w:val="00E35E89"/>
    <w:rsid w:val="00E35EEE"/>
    <w:rsid w:val="00E36343"/>
    <w:rsid w:val="00E364D2"/>
    <w:rsid w:val="00E3656A"/>
    <w:rsid w:val="00E3656D"/>
    <w:rsid w:val="00E370A3"/>
    <w:rsid w:val="00E370D6"/>
    <w:rsid w:val="00E371A1"/>
    <w:rsid w:val="00E37352"/>
    <w:rsid w:val="00E376D0"/>
    <w:rsid w:val="00E37CAD"/>
    <w:rsid w:val="00E37EB8"/>
    <w:rsid w:val="00E37EEF"/>
    <w:rsid w:val="00E400F4"/>
    <w:rsid w:val="00E40178"/>
    <w:rsid w:val="00E401CA"/>
    <w:rsid w:val="00E40421"/>
    <w:rsid w:val="00E40601"/>
    <w:rsid w:val="00E4097F"/>
    <w:rsid w:val="00E40E58"/>
    <w:rsid w:val="00E41877"/>
    <w:rsid w:val="00E41EAF"/>
    <w:rsid w:val="00E42394"/>
    <w:rsid w:val="00E423CB"/>
    <w:rsid w:val="00E4253F"/>
    <w:rsid w:val="00E4286C"/>
    <w:rsid w:val="00E42A61"/>
    <w:rsid w:val="00E42B72"/>
    <w:rsid w:val="00E42C88"/>
    <w:rsid w:val="00E42F5E"/>
    <w:rsid w:val="00E43400"/>
    <w:rsid w:val="00E43BF1"/>
    <w:rsid w:val="00E43E25"/>
    <w:rsid w:val="00E43E9D"/>
    <w:rsid w:val="00E441CC"/>
    <w:rsid w:val="00E44428"/>
    <w:rsid w:val="00E446A9"/>
    <w:rsid w:val="00E44912"/>
    <w:rsid w:val="00E4495F"/>
    <w:rsid w:val="00E44C41"/>
    <w:rsid w:val="00E45583"/>
    <w:rsid w:val="00E4558E"/>
    <w:rsid w:val="00E456D6"/>
    <w:rsid w:val="00E45B8C"/>
    <w:rsid w:val="00E462F9"/>
    <w:rsid w:val="00E46492"/>
    <w:rsid w:val="00E4657B"/>
    <w:rsid w:val="00E465C3"/>
    <w:rsid w:val="00E467B6"/>
    <w:rsid w:val="00E46D35"/>
    <w:rsid w:val="00E46F3C"/>
    <w:rsid w:val="00E47598"/>
    <w:rsid w:val="00E476C7"/>
    <w:rsid w:val="00E479E5"/>
    <w:rsid w:val="00E47F51"/>
    <w:rsid w:val="00E506B8"/>
    <w:rsid w:val="00E50BD5"/>
    <w:rsid w:val="00E50E41"/>
    <w:rsid w:val="00E51485"/>
    <w:rsid w:val="00E51ED2"/>
    <w:rsid w:val="00E520A8"/>
    <w:rsid w:val="00E522D9"/>
    <w:rsid w:val="00E5237B"/>
    <w:rsid w:val="00E52584"/>
    <w:rsid w:val="00E52D4A"/>
    <w:rsid w:val="00E53673"/>
    <w:rsid w:val="00E5381C"/>
    <w:rsid w:val="00E538DB"/>
    <w:rsid w:val="00E539E3"/>
    <w:rsid w:val="00E53ED8"/>
    <w:rsid w:val="00E544F1"/>
    <w:rsid w:val="00E5462A"/>
    <w:rsid w:val="00E54C02"/>
    <w:rsid w:val="00E54C56"/>
    <w:rsid w:val="00E54CED"/>
    <w:rsid w:val="00E54D57"/>
    <w:rsid w:val="00E54DB6"/>
    <w:rsid w:val="00E5513E"/>
    <w:rsid w:val="00E55278"/>
    <w:rsid w:val="00E553CF"/>
    <w:rsid w:val="00E556A2"/>
    <w:rsid w:val="00E55803"/>
    <w:rsid w:val="00E55EFF"/>
    <w:rsid w:val="00E56115"/>
    <w:rsid w:val="00E5626E"/>
    <w:rsid w:val="00E569E2"/>
    <w:rsid w:val="00E569EB"/>
    <w:rsid w:val="00E56ED3"/>
    <w:rsid w:val="00E56FA0"/>
    <w:rsid w:val="00E57269"/>
    <w:rsid w:val="00E57270"/>
    <w:rsid w:val="00E5751F"/>
    <w:rsid w:val="00E57755"/>
    <w:rsid w:val="00E578A6"/>
    <w:rsid w:val="00E57C29"/>
    <w:rsid w:val="00E57D14"/>
    <w:rsid w:val="00E603CB"/>
    <w:rsid w:val="00E60560"/>
    <w:rsid w:val="00E60754"/>
    <w:rsid w:val="00E609E7"/>
    <w:rsid w:val="00E615DF"/>
    <w:rsid w:val="00E6160E"/>
    <w:rsid w:val="00E61749"/>
    <w:rsid w:val="00E6181A"/>
    <w:rsid w:val="00E61A7A"/>
    <w:rsid w:val="00E62369"/>
    <w:rsid w:val="00E62761"/>
    <w:rsid w:val="00E6295C"/>
    <w:rsid w:val="00E62AA1"/>
    <w:rsid w:val="00E62B3F"/>
    <w:rsid w:val="00E62C16"/>
    <w:rsid w:val="00E62D9B"/>
    <w:rsid w:val="00E633E5"/>
    <w:rsid w:val="00E6349F"/>
    <w:rsid w:val="00E63603"/>
    <w:rsid w:val="00E6364F"/>
    <w:rsid w:val="00E636E8"/>
    <w:rsid w:val="00E6373B"/>
    <w:rsid w:val="00E63849"/>
    <w:rsid w:val="00E63E01"/>
    <w:rsid w:val="00E63F21"/>
    <w:rsid w:val="00E643B0"/>
    <w:rsid w:val="00E644D4"/>
    <w:rsid w:val="00E6477B"/>
    <w:rsid w:val="00E64AD4"/>
    <w:rsid w:val="00E64EC9"/>
    <w:rsid w:val="00E6564F"/>
    <w:rsid w:val="00E656CC"/>
    <w:rsid w:val="00E65A89"/>
    <w:rsid w:val="00E65B04"/>
    <w:rsid w:val="00E66D90"/>
    <w:rsid w:val="00E66D9E"/>
    <w:rsid w:val="00E66F6F"/>
    <w:rsid w:val="00E6702D"/>
    <w:rsid w:val="00E678B5"/>
    <w:rsid w:val="00E67C81"/>
    <w:rsid w:val="00E67D68"/>
    <w:rsid w:val="00E707E8"/>
    <w:rsid w:val="00E70C0F"/>
    <w:rsid w:val="00E70C97"/>
    <w:rsid w:val="00E70DA3"/>
    <w:rsid w:val="00E70E97"/>
    <w:rsid w:val="00E71318"/>
    <w:rsid w:val="00E71461"/>
    <w:rsid w:val="00E71476"/>
    <w:rsid w:val="00E71491"/>
    <w:rsid w:val="00E71499"/>
    <w:rsid w:val="00E714E4"/>
    <w:rsid w:val="00E716BB"/>
    <w:rsid w:val="00E718E7"/>
    <w:rsid w:val="00E71A51"/>
    <w:rsid w:val="00E71B2D"/>
    <w:rsid w:val="00E71E6A"/>
    <w:rsid w:val="00E72316"/>
    <w:rsid w:val="00E723B5"/>
    <w:rsid w:val="00E72DD2"/>
    <w:rsid w:val="00E72E1A"/>
    <w:rsid w:val="00E73244"/>
    <w:rsid w:val="00E73A48"/>
    <w:rsid w:val="00E73C34"/>
    <w:rsid w:val="00E73ED6"/>
    <w:rsid w:val="00E73FAE"/>
    <w:rsid w:val="00E741B2"/>
    <w:rsid w:val="00E7448E"/>
    <w:rsid w:val="00E7527C"/>
    <w:rsid w:val="00E75808"/>
    <w:rsid w:val="00E7580E"/>
    <w:rsid w:val="00E75DD1"/>
    <w:rsid w:val="00E75EAC"/>
    <w:rsid w:val="00E761CF"/>
    <w:rsid w:val="00E76824"/>
    <w:rsid w:val="00E76E6F"/>
    <w:rsid w:val="00E76E70"/>
    <w:rsid w:val="00E76ED0"/>
    <w:rsid w:val="00E774C0"/>
    <w:rsid w:val="00E77E46"/>
    <w:rsid w:val="00E77F08"/>
    <w:rsid w:val="00E807BC"/>
    <w:rsid w:val="00E80EA8"/>
    <w:rsid w:val="00E816CB"/>
    <w:rsid w:val="00E81780"/>
    <w:rsid w:val="00E81E71"/>
    <w:rsid w:val="00E82080"/>
    <w:rsid w:val="00E824BF"/>
    <w:rsid w:val="00E83082"/>
    <w:rsid w:val="00E830DE"/>
    <w:rsid w:val="00E8324E"/>
    <w:rsid w:val="00E8365A"/>
    <w:rsid w:val="00E836AD"/>
    <w:rsid w:val="00E836D4"/>
    <w:rsid w:val="00E83DB4"/>
    <w:rsid w:val="00E83F21"/>
    <w:rsid w:val="00E843DC"/>
    <w:rsid w:val="00E84989"/>
    <w:rsid w:val="00E84ECB"/>
    <w:rsid w:val="00E8528D"/>
    <w:rsid w:val="00E852CF"/>
    <w:rsid w:val="00E85361"/>
    <w:rsid w:val="00E855BE"/>
    <w:rsid w:val="00E857BB"/>
    <w:rsid w:val="00E8580D"/>
    <w:rsid w:val="00E8612F"/>
    <w:rsid w:val="00E865A9"/>
    <w:rsid w:val="00E86856"/>
    <w:rsid w:val="00E86A51"/>
    <w:rsid w:val="00E86C23"/>
    <w:rsid w:val="00E86EA6"/>
    <w:rsid w:val="00E86F46"/>
    <w:rsid w:val="00E86F76"/>
    <w:rsid w:val="00E87100"/>
    <w:rsid w:val="00E875BF"/>
    <w:rsid w:val="00E8760D"/>
    <w:rsid w:val="00E87E81"/>
    <w:rsid w:val="00E900D0"/>
    <w:rsid w:val="00E903ED"/>
    <w:rsid w:val="00E90549"/>
    <w:rsid w:val="00E90CCD"/>
    <w:rsid w:val="00E90F71"/>
    <w:rsid w:val="00E9140D"/>
    <w:rsid w:val="00E91494"/>
    <w:rsid w:val="00E91706"/>
    <w:rsid w:val="00E91837"/>
    <w:rsid w:val="00E91BA5"/>
    <w:rsid w:val="00E91C7D"/>
    <w:rsid w:val="00E92040"/>
    <w:rsid w:val="00E923E9"/>
    <w:rsid w:val="00E93804"/>
    <w:rsid w:val="00E938C2"/>
    <w:rsid w:val="00E93D0D"/>
    <w:rsid w:val="00E940D3"/>
    <w:rsid w:val="00E94544"/>
    <w:rsid w:val="00E9495B"/>
    <w:rsid w:val="00E95059"/>
    <w:rsid w:val="00E952CE"/>
    <w:rsid w:val="00E95530"/>
    <w:rsid w:val="00E9584B"/>
    <w:rsid w:val="00E95914"/>
    <w:rsid w:val="00E9597C"/>
    <w:rsid w:val="00E95A41"/>
    <w:rsid w:val="00E95E93"/>
    <w:rsid w:val="00E95F7E"/>
    <w:rsid w:val="00E960FC"/>
    <w:rsid w:val="00E964D7"/>
    <w:rsid w:val="00E969F7"/>
    <w:rsid w:val="00E96AA6"/>
    <w:rsid w:val="00E96B4A"/>
    <w:rsid w:val="00E97233"/>
    <w:rsid w:val="00E9726E"/>
    <w:rsid w:val="00E97989"/>
    <w:rsid w:val="00E979C8"/>
    <w:rsid w:val="00E97A22"/>
    <w:rsid w:val="00E97DFE"/>
    <w:rsid w:val="00E97E2E"/>
    <w:rsid w:val="00E97F87"/>
    <w:rsid w:val="00EA0598"/>
    <w:rsid w:val="00EA07BF"/>
    <w:rsid w:val="00EA0CEB"/>
    <w:rsid w:val="00EA0F9D"/>
    <w:rsid w:val="00EA1077"/>
    <w:rsid w:val="00EA1280"/>
    <w:rsid w:val="00EA12E7"/>
    <w:rsid w:val="00EA13E5"/>
    <w:rsid w:val="00EA162D"/>
    <w:rsid w:val="00EA18EA"/>
    <w:rsid w:val="00EA1E5F"/>
    <w:rsid w:val="00EA1EDE"/>
    <w:rsid w:val="00EA1F3B"/>
    <w:rsid w:val="00EA201A"/>
    <w:rsid w:val="00EA20BC"/>
    <w:rsid w:val="00EA213F"/>
    <w:rsid w:val="00EA234C"/>
    <w:rsid w:val="00EA2639"/>
    <w:rsid w:val="00EA284A"/>
    <w:rsid w:val="00EA294A"/>
    <w:rsid w:val="00EA2B35"/>
    <w:rsid w:val="00EA2BFF"/>
    <w:rsid w:val="00EA2C75"/>
    <w:rsid w:val="00EA2FB0"/>
    <w:rsid w:val="00EA338A"/>
    <w:rsid w:val="00EA356C"/>
    <w:rsid w:val="00EA365B"/>
    <w:rsid w:val="00EA3982"/>
    <w:rsid w:val="00EA3FD8"/>
    <w:rsid w:val="00EA42DF"/>
    <w:rsid w:val="00EA468D"/>
    <w:rsid w:val="00EA4943"/>
    <w:rsid w:val="00EA4FD0"/>
    <w:rsid w:val="00EA51D5"/>
    <w:rsid w:val="00EA5289"/>
    <w:rsid w:val="00EA53A9"/>
    <w:rsid w:val="00EA5CA5"/>
    <w:rsid w:val="00EA5E21"/>
    <w:rsid w:val="00EA6594"/>
    <w:rsid w:val="00EA69CC"/>
    <w:rsid w:val="00EA6CBD"/>
    <w:rsid w:val="00EA6DA6"/>
    <w:rsid w:val="00EA718F"/>
    <w:rsid w:val="00EA72AD"/>
    <w:rsid w:val="00EA77D3"/>
    <w:rsid w:val="00EA790F"/>
    <w:rsid w:val="00EA79CA"/>
    <w:rsid w:val="00EA79D3"/>
    <w:rsid w:val="00EA7A59"/>
    <w:rsid w:val="00EA7B92"/>
    <w:rsid w:val="00EA7F3D"/>
    <w:rsid w:val="00EB003C"/>
    <w:rsid w:val="00EB01C6"/>
    <w:rsid w:val="00EB06E1"/>
    <w:rsid w:val="00EB0763"/>
    <w:rsid w:val="00EB080B"/>
    <w:rsid w:val="00EB0AB1"/>
    <w:rsid w:val="00EB0C48"/>
    <w:rsid w:val="00EB140E"/>
    <w:rsid w:val="00EB1614"/>
    <w:rsid w:val="00EB18CD"/>
    <w:rsid w:val="00EB1C86"/>
    <w:rsid w:val="00EB21FB"/>
    <w:rsid w:val="00EB23DD"/>
    <w:rsid w:val="00EB2470"/>
    <w:rsid w:val="00EB2BB3"/>
    <w:rsid w:val="00EB30D1"/>
    <w:rsid w:val="00EB32BA"/>
    <w:rsid w:val="00EB341E"/>
    <w:rsid w:val="00EB379C"/>
    <w:rsid w:val="00EB37ED"/>
    <w:rsid w:val="00EB3992"/>
    <w:rsid w:val="00EB3B5D"/>
    <w:rsid w:val="00EB3B93"/>
    <w:rsid w:val="00EB3E5E"/>
    <w:rsid w:val="00EB40D6"/>
    <w:rsid w:val="00EB42ED"/>
    <w:rsid w:val="00EB4352"/>
    <w:rsid w:val="00EB46A5"/>
    <w:rsid w:val="00EB47D7"/>
    <w:rsid w:val="00EB4DCF"/>
    <w:rsid w:val="00EB5038"/>
    <w:rsid w:val="00EB52D1"/>
    <w:rsid w:val="00EB56A5"/>
    <w:rsid w:val="00EB594D"/>
    <w:rsid w:val="00EB5C7E"/>
    <w:rsid w:val="00EB6290"/>
    <w:rsid w:val="00EB6366"/>
    <w:rsid w:val="00EB63F5"/>
    <w:rsid w:val="00EB6809"/>
    <w:rsid w:val="00EB698C"/>
    <w:rsid w:val="00EB6B82"/>
    <w:rsid w:val="00EB6EE9"/>
    <w:rsid w:val="00EB6F11"/>
    <w:rsid w:val="00EB70A6"/>
    <w:rsid w:val="00EB73FE"/>
    <w:rsid w:val="00EB7D9D"/>
    <w:rsid w:val="00EB7FF2"/>
    <w:rsid w:val="00EC0003"/>
    <w:rsid w:val="00EC004A"/>
    <w:rsid w:val="00EC0A24"/>
    <w:rsid w:val="00EC0A3A"/>
    <w:rsid w:val="00EC0A9B"/>
    <w:rsid w:val="00EC0F6E"/>
    <w:rsid w:val="00EC1010"/>
    <w:rsid w:val="00EC1248"/>
    <w:rsid w:val="00EC14A8"/>
    <w:rsid w:val="00EC1683"/>
    <w:rsid w:val="00EC16B9"/>
    <w:rsid w:val="00EC1753"/>
    <w:rsid w:val="00EC1C4F"/>
    <w:rsid w:val="00EC2331"/>
    <w:rsid w:val="00EC2344"/>
    <w:rsid w:val="00EC2391"/>
    <w:rsid w:val="00EC24F1"/>
    <w:rsid w:val="00EC28EF"/>
    <w:rsid w:val="00EC2D80"/>
    <w:rsid w:val="00EC2FD2"/>
    <w:rsid w:val="00EC334F"/>
    <w:rsid w:val="00EC4274"/>
    <w:rsid w:val="00EC44C3"/>
    <w:rsid w:val="00EC460B"/>
    <w:rsid w:val="00EC4BC7"/>
    <w:rsid w:val="00EC4E9E"/>
    <w:rsid w:val="00EC4F2F"/>
    <w:rsid w:val="00EC51FA"/>
    <w:rsid w:val="00EC566D"/>
    <w:rsid w:val="00EC57E8"/>
    <w:rsid w:val="00EC5964"/>
    <w:rsid w:val="00EC5D43"/>
    <w:rsid w:val="00EC5DE1"/>
    <w:rsid w:val="00EC5E1B"/>
    <w:rsid w:val="00EC5F36"/>
    <w:rsid w:val="00EC621D"/>
    <w:rsid w:val="00EC6309"/>
    <w:rsid w:val="00EC69AC"/>
    <w:rsid w:val="00EC704A"/>
    <w:rsid w:val="00EC7163"/>
    <w:rsid w:val="00EC77E1"/>
    <w:rsid w:val="00EC7864"/>
    <w:rsid w:val="00EC7AC6"/>
    <w:rsid w:val="00EC7B0D"/>
    <w:rsid w:val="00EC7E8C"/>
    <w:rsid w:val="00ED01BA"/>
    <w:rsid w:val="00ED04D8"/>
    <w:rsid w:val="00ED09E6"/>
    <w:rsid w:val="00ED1134"/>
    <w:rsid w:val="00ED113A"/>
    <w:rsid w:val="00ED192C"/>
    <w:rsid w:val="00ED1CD9"/>
    <w:rsid w:val="00ED1D52"/>
    <w:rsid w:val="00ED1D5D"/>
    <w:rsid w:val="00ED2327"/>
    <w:rsid w:val="00ED251D"/>
    <w:rsid w:val="00ED25FF"/>
    <w:rsid w:val="00ED2734"/>
    <w:rsid w:val="00ED2761"/>
    <w:rsid w:val="00ED3099"/>
    <w:rsid w:val="00ED33F0"/>
    <w:rsid w:val="00ED347B"/>
    <w:rsid w:val="00ED3650"/>
    <w:rsid w:val="00ED36A8"/>
    <w:rsid w:val="00ED37EE"/>
    <w:rsid w:val="00ED38D0"/>
    <w:rsid w:val="00ED41FA"/>
    <w:rsid w:val="00ED49A5"/>
    <w:rsid w:val="00ED4C05"/>
    <w:rsid w:val="00ED4FE7"/>
    <w:rsid w:val="00ED50D6"/>
    <w:rsid w:val="00ED50E7"/>
    <w:rsid w:val="00ED50FD"/>
    <w:rsid w:val="00ED5101"/>
    <w:rsid w:val="00ED53AC"/>
    <w:rsid w:val="00ED54A2"/>
    <w:rsid w:val="00ED5C23"/>
    <w:rsid w:val="00ED5D65"/>
    <w:rsid w:val="00ED5D9A"/>
    <w:rsid w:val="00ED61E4"/>
    <w:rsid w:val="00ED6219"/>
    <w:rsid w:val="00ED6733"/>
    <w:rsid w:val="00ED6C74"/>
    <w:rsid w:val="00ED6D14"/>
    <w:rsid w:val="00ED6D29"/>
    <w:rsid w:val="00ED6EE1"/>
    <w:rsid w:val="00ED701C"/>
    <w:rsid w:val="00ED75C3"/>
    <w:rsid w:val="00ED7B53"/>
    <w:rsid w:val="00ED7D64"/>
    <w:rsid w:val="00ED7D9F"/>
    <w:rsid w:val="00ED7E40"/>
    <w:rsid w:val="00EE0AC1"/>
    <w:rsid w:val="00EE0ACE"/>
    <w:rsid w:val="00EE1672"/>
    <w:rsid w:val="00EE1733"/>
    <w:rsid w:val="00EE1CB9"/>
    <w:rsid w:val="00EE2305"/>
    <w:rsid w:val="00EE28A6"/>
    <w:rsid w:val="00EE2A68"/>
    <w:rsid w:val="00EE2A96"/>
    <w:rsid w:val="00EE2C37"/>
    <w:rsid w:val="00EE3414"/>
    <w:rsid w:val="00EE3FCD"/>
    <w:rsid w:val="00EE410C"/>
    <w:rsid w:val="00EE42D9"/>
    <w:rsid w:val="00EE42FF"/>
    <w:rsid w:val="00EE4673"/>
    <w:rsid w:val="00EE4F0B"/>
    <w:rsid w:val="00EE4F0F"/>
    <w:rsid w:val="00EE4F13"/>
    <w:rsid w:val="00EE517A"/>
    <w:rsid w:val="00EE5A09"/>
    <w:rsid w:val="00EE5B8B"/>
    <w:rsid w:val="00EE5EAA"/>
    <w:rsid w:val="00EE6028"/>
    <w:rsid w:val="00EE6199"/>
    <w:rsid w:val="00EE6628"/>
    <w:rsid w:val="00EE6655"/>
    <w:rsid w:val="00EE67A9"/>
    <w:rsid w:val="00EE6972"/>
    <w:rsid w:val="00EE697E"/>
    <w:rsid w:val="00EE7398"/>
    <w:rsid w:val="00EE74B4"/>
    <w:rsid w:val="00EE79ED"/>
    <w:rsid w:val="00EE7E46"/>
    <w:rsid w:val="00EF0056"/>
    <w:rsid w:val="00EF006B"/>
    <w:rsid w:val="00EF0797"/>
    <w:rsid w:val="00EF10F2"/>
    <w:rsid w:val="00EF1268"/>
    <w:rsid w:val="00EF1410"/>
    <w:rsid w:val="00EF1735"/>
    <w:rsid w:val="00EF1A85"/>
    <w:rsid w:val="00EF1B0D"/>
    <w:rsid w:val="00EF210D"/>
    <w:rsid w:val="00EF21D5"/>
    <w:rsid w:val="00EF274D"/>
    <w:rsid w:val="00EF3513"/>
    <w:rsid w:val="00EF353D"/>
    <w:rsid w:val="00EF37B9"/>
    <w:rsid w:val="00EF39DD"/>
    <w:rsid w:val="00EF3C09"/>
    <w:rsid w:val="00EF3C35"/>
    <w:rsid w:val="00EF43AC"/>
    <w:rsid w:val="00EF47CD"/>
    <w:rsid w:val="00EF4A02"/>
    <w:rsid w:val="00EF5039"/>
    <w:rsid w:val="00EF51B3"/>
    <w:rsid w:val="00EF57BF"/>
    <w:rsid w:val="00EF59E7"/>
    <w:rsid w:val="00EF60F6"/>
    <w:rsid w:val="00EF6494"/>
    <w:rsid w:val="00EF66E6"/>
    <w:rsid w:val="00EF6703"/>
    <w:rsid w:val="00EF67E1"/>
    <w:rsid w:val="00EF69E2"/>
    <w:rsid w:val="00EF6B60"/>
    <w:rsid w:val="00EF6DF3"/>
    <w:rsid w:val="00EF7624"/>
    <w:rsid w:val="00EF77A3"/>
    <w:rsid w:val="00EF77D4"/>
    <w:rsid w:val="00EF79C6"/>
    <w:rsid w:val="00EF7C59"/>
    <w:rsid w:val="00EF7DC2"/>
    <w:rsid w:val="00F002D5"/>
    <w:rsid w:val="00F00549"/>
    <w:rsid w:val="00F0059D"/>
    <w:rsid w:val="00F00663"/>
    <w:rsid w:val="00F00B48"/>
    <w:rsid w:val="00F00BE4"/>
    <w:rsid w:val="00F00C8E"/>
    <w:rsid w:val="00F00E6F"/>
    <w:rsid w:val="00F0115D"/>
    <w:rsid w:val="00F013F9"/>
    <w:rsid w:val="00F01BA3"/>
    <w:rsid w:val="00F01CA2"/>
    <w:rsid w:val="00F022D7"/>
    <w:rsid w:val="00F024AF"/>
    <w:rsid w:val="00F02B26"/>
    <w:rsid w:val="00F02CE3"/>
    <w:rsid w:val="00F02ED5"/>
    <w:rsid w:val="00F03100"/>
    <w:rsid w:val="00F03228"/>
    <w:rsid w:val="00F03507"/>
    <w:rsid w:val="00F03541"/>
    <w:rsid w:val="00F03BDC"/>
    <w:rsid w:val="00F03D1E"/>
    <w:rsid w:val="00F03EEC"/>
    <w:rsid w:val="00F03F70"/>
    <w:rsid w:val="00F03F88"/>
    <w:rsid w:val="00F040F2"/>
    <w:rsid w:val="00F0416F"/>
    <w:rsid w:val="00F041D2"/>
    <w:rsid w:val="00F044D7"/>
    <w:rsid w:val="00F04D7D"/>
    <w:rsid w:val="00F04EA8"/>
    <w:rsid w:val="00F052CB"/>
    <w:rsid w:val="00F05994"/>
    <w:rsid w:val="00F06388"/>
    <w:rsid w:val="00F063C3"/>
    <w:rsid w:val="00F06A49"/>
    <w:rsid w:val="00F06FCA"/>
    <w:rsid w:val="00F072CB"/>
    <w:rsid w:val="00F0793A"/>
    <w:rsid w:val="00F10397"/>
    <w:rsid w:val="00F104FE"/>
    <w:rsid w:val="00F1051F"/>
    <w:rsid w:val="00F1054F"/>
    <w:rsid w:val="00F10D53"/>
    <w:rsid w:val="00F10E3B"/>
    <w:rsid w:val="00F11063"/>
    <w:rsid w:val="00F11434"/>
    <w:rsid w:val="00F1148E"/>
    <w:rsid w:val="00F114E0"/>
    <w:rsid w:val="00F11BEE"/>
    <w:rsid w:val="00F11E16"/>
    <w:rsid w:val="00F12055"/>
    <w:rsid w:val="00F120A6"/>
    <w:rsid w:val="00F122DE"/>
    <w:rsid w:val="00F123D1"/>
    <w:rsid w:val="00F124A3"/>
    <w:rsid w:val="00F1270D"/>
    <w:rsid w:val="00F12E0E"/>
    <w:rsid w:val="00F131AB"/>
    <w:rsid w:val="00F13436"/>
    <w:rsid w:val="00F13466"/>
    <w:rsid w:val="00F13658"/>
    <w:rsid w:val="00F13C86"/>
    <w:rsid w:val="00F13F06"/>
    <w:rsid w:val="00F14043"/>
    <w:rsid w:val="00F1415C"/>
    <w:rsid w:val="00F1444A"/>
    <w:rsid w:val="00F144B5"/>
    <w:rsid w:val="00F144CD"/>
    <w:rsid w:val="00F1455E"/>
    <w:rsid w:val="00F1458C"/>
    <w:rsid w:val="00F14611"/>
    <w:rsid w:val="00F14C7E"/>
    <w:rsid w:val="00F151F7"/>
    <w:rsid w:val="00F15929"/>
    <w:rsid w:val="00F15956"/>
    <w:rsid w:val="00F15E40"/>
    <w:rsid w:val="00F15E7A"/>
    <w:rsid w:val="00F15F6C"/>
    <w:rsid w:val="00F1679A"/>
    <w:rsid w:val="00F16C54"/>
    <w:rsid w:val="00F16CDB"/>
    <w:rsid w:val="00F16D6B"/>
    <w:rsid w:val="00F17276"/>
    <w:rsid w:val="00F177BF"/>
    <w:rsid w:val="00F17FBB"/>
    <w:rsid w:val="00F2035F"/>
    <w:rsid w:val="00F2083D"/>
    <w:rsid w:val="00F20EAE"/>
    <w:rsid w:val="00F20FE1"/>
    <w:rsid w:val="00F21274"/>
    <w:rsid w:val="00F21D59"/>
    <w:rsid w:val="00F21FE9"/>
    <w:rsid w:val="00F22001"/>
    <w:rsid w:val="00F22BDE"/>
    <w:rsid w:val="00F22C7F"/>
    <w:rsid w:val="00F23098"/>
    <w:rsid w:val="00F23211"/>
    <w:rsid w:val="00F232EA"/>
    <w:rsid w:val="00F23318"/>
    <w:rsid w:val="00F236DC"/>
    <w:rsid w:val="00F23A05"/>
    <w:rsid w:val="00F23A14"/>
    <w:rsid w:val="00F23DF3"/>
    <w:rsid w:val="00F23F63"/>
    <w:rsid w:val="00F244BE"/>
    <w:rsid w:val="00F245B4"/>
    <w:rsid w:val="00F24660"/>
    <w:rsid w:val="00F24D5C"/>
    <w:rsid w:val="00F253A5"/>
    <w:rsid w:val="00F257EC"/>
    <w:rsid w:val="00F25D02"/>
    <w:rsid w:val="00F260F0"/>
    <w:rsid w:val="00F26330"/>
    <w:rsid w:val="00F264FA"/>
    <w:rsid w:val="00F26C41"/>
    <w:rsid w:val="00F27218"/>
    <w:rsid w:val="00F274F6"/>
    <w:rsid w:val="00F27718"/>
    <w:rsid w:val="00F27DD2"/>
    <w:rsid w:val="00F27EC6"/>
    <w:rsid w:val="00F309D6"/>
    <w:rsid w:val="00F30C39"/>
    <w:rsid w:val="00F3156F"/>
    <w:rsid w:val="00F31EDE"/>
    <w:rsid w:val="00F3202D"/>
    <w:rsid w:val="00F3229C"/>
    <w:rsid w:val="00F3234B"/>
    <w:rsid w:val="00F32768"/>
    <w:rsid w:val="00F33004"/>
    <w:rsid w:val="00F33430"/>
    <w:rsid w:val="00F33671"/>
    <w:rsid w:val="00F336B5"/>
    <w:rsid w:val="00F336FC"/>
    <w:rsid w:val="00F337B8"/>
    <w:rsid w:val="00F33942"/>
    <w:rsid w:val="00F33D04"/>
    <w:rsid w:val="00F3409D"/>
    <w:rsid w:val="00F34642"/>
    <w:rsid w:val="00F3470E"/>
    <w:rsid w:val="00F34B59"/>
    <w:rsid w:val="00F34F89"/>
    <w:rsid w:val="00F34FD1"/>
    <w:rsid w:val="00F35327"/>
    <w:rsid w:val="00F35431"/>
    <w:rsid w:val="00F359B5"/>
    <w:rsid w:val="00F35C12"/>
    <w:rsid w:val="00F35E3B"/>
    <w:rsid w:val="00F36172"/>
    <w:rsid w:val="00F3683B"/>
    <w:rsid w:val="00F36865"/>
    <w:rsid w:val="00F368F2"/>
    <w:rsid w:val="00F369BD"/>
    <w:rsid w:val="00F36A49"/>
    <w:rsid w:val="00F36B83"/>
    <w:rsid w:val="00F36E01"/>
    <w:rsid w:val="00F36EED"/>
    <w:rsid w:val="00F37041"/>
    <w:rsid w:val="00F3710F"/>
    <w:rsid w:val="00F37838"/>
    <w:rsid w:val="00F37D53"/>
    <w:rsid w:val="00F37EDA"/>
    <w:rsid w:val="00F40023"/>
    <w:rsid w:val="00F404D7"/>
    <w:rsid w:val="00F40B0D"/>
    <w:rsid w:val="00F40BD8"/>
    <w:rsid w:val="00F40DBA"/>
    <w:rsid w:val="00F4104B"/>
    <w:rsid w:val="00F41087"/>
    <w:rsid w:val="00F41223"/>
    <w:rsid w:val="00F41400"/>
    <w:rsid w:val="00F41535"/>
    <w:rsid w:val="00F41827"/>
    <w:rsid w:val="00F419B5"/>
    <w:rsid w:val="00F41C52"/>
    <w:rsid w:val="00F41D36"/>
    <w:rsid w:val="00F41FDF"/>
    <w:rsid w:val="00F4210D"/>
    <w:rsid w:val="00F4252E"/>
    <w:rsid w:val="00F428DA"/>
    <w:rsid w:val="00F42F14"/>
    <w:rsid w:val="00F4365A"/>
    <w:rsid w:val="00F43AAB"/>
    <w:rsid w:val="00F44297"/>
    <w:rsid w:val="00F4444E"/>
    <w:rsid w:val="00F44585"/>
    <w:rsid w:val="00F451E2"/>
    <w:rsid w:val="00F45551"/>
    <w:rsid w:val="00F45684"/>
    <w:rsid w:val="00F45796"/>
    <w:rsid w:val="00F45A11"/>
    <w:rsid w:val="00F45B09"/>
    <w:rsid w:val="00F45BB6"/>
    <w:rsid w:val="00F45C04"/>
    <w:rsid w:val="00F45D45"/>
    <w:rsid w:val="00F45D61"/>
    <w:rsid w:val="00F45DC6"/>
    <w:rsid w:val="00F45F45"/>
    <w:rsid w:val="00F45FE9"/>
    <w:rsid w:val="00F46779"/>
    <w:rsid w:val="00F46A43"/>
    <w:rsid w:val="00F46EC4"/>
    <w:rsid w:val="00F46F9F"/>
    <w:rsid w:val="00F470A0"/>
    <w:rsid w:val="00F477F4"/>
    <w:rsid w:val="00F47BA9"/>
    <w:rsid w:val="00F47D6E"/>
    <w:rsid w:val="00F47E65"/>
    <w:rsid w:val="00F47F89"/>
    <w:rsid w:val="00F5003E"/>
    <w:rsid w:val="00F5025B"/>
    <w:rsid w:val="00F5026A"/>
    <w:rsid w:val="00F50DF4"/>
    <w:rsid w:val="00F5107F"/>
    <w:rsid w:val="00F51183"/>
    <w:rsid w:val="00F51886"/>
    <w:rsid w:val="00F51944"/>
    <w:rsid w:val="00F51CB5"/>
    <w:rsid w:val="00F52387"/>
    <w:rsid w:val="00F523A9"/>
    <w:rsid w:val="00F52457"/>
    <w:rsid w:val="00F5250F"/>
    <w:rsid w:val="00F5271B"/>
    <w:rsid w:val="00F527F4"/>
    <w:rsid w:val="00F528B7"/>
    <w:rsid w:val="00F52D82"/>
    <w:rsid w:val="00F52F2F"/>
    <w:rsid w:val="00F5311A"/>
    <w:rsid w:val="00F53303"/>
    <w:rsid w:val="00F53456"/>
    <w:rsid w:val="00F5378E"/>
    <w:rsid w:val="00F53D88"/>
    <w:rsid w:val="00F53E32"/>
    <w:rsid w:val="00F53EC9"/>
    <w:rsid w:val="00F545FF"/>
    <w:rsid w:val="00F549DB"/>
    <w:rsid w:val="00F559AE"/>
    <w:rsid w:val="00F55E3E"/>
    <w:rsid w:val="00F55F6A"/>
    <w:rsid w:val="00F563D2"/>
    <w:rsid w:val="00F56742"/>
    <w:rsid w:val="00F56900"/>
    <w:rsid w:val="00F56A7B"/>
    <w:rsid w:val="00F56C87"/>
    <w:rsid w:val="00F56DC4"/>
    <w:rsid w:val="00F56F04"/>
    <w:rsid w:val="00F573CB"/>
    <w:rsid w:val="00F57449"/>
    <w:rsid w:val="00F5766F"/>
    <w:rsid w:val="00F57695"/>
    <w:rsid w:val="00F57803"/>
    <w:rsid w:val="00F57842"/>
    <w:rsid w:val="00F5787D"/>
    <w:rsid w:val="00F57CB3"/>
    <w:rsid w:val="00F57F97"/>
    <w:rsid w:val="00F60322"/>
    <w:rsid w:val="00F605DA"/>
    <w:rsid w:val="00F6073E"/>
    <w:rsid w:val="00F607CB"/>
    <w:rsid w:val="00F60857"/>
    <w:rsid w:val="00F60907"/>
    <w:rsid w:val="00F60A46"/>
    <w:rsid w:val="00F611B2"/>
    <w:rsid w:val="00F61A85"/>
    <w:rsid w:val="00F61B09"/>
    <w:rsid w:val="00F61ECE"/>
    <w:rsid w:val="00F6209F"/>
    <w:rsid w:val="00F62570"/>
    <w:rsid w:val="00F627F8"/>
    <w:rsid w:val="00F628C7"/>
    <w:rsid w:val="00F6382D"/>
    <w:rsid w:val="00F63C45"/>
    <w:rsid w:val="00F63C65"/>
    <w:rsid w:val="00F63D56"/>
    <w:rsid w:val="00F63F34"/>
    <w:rsid w:val="00F641CE"/>
    <w:rsid w:val="00F647FB"/>
    <w:rsid w:val="00F64B4D"/>
    <w:rsid w:val="00F652E7"/>
    <w:rsid w:val="00F658C8"/>
    <w:rsid w:val="00F65DBB"/>
    <w:rsid w:val="00F65EBD"/>
    <w:rsid w:val="00F661C7"/>
    <w:rsid w:val="00F66854"/>
    <w:rsid w:val="00F6687C"/>
    <w:rsid w:val="00F6688A"/>
    <w:rsid w:val="00F66F74"/>
    <w:rsid w:val="00F6725F"/>
    <w:rsid w:val="00F67293"/>
    <w:rsid w:val="00F6758C"/>
    <w:rsid w:val="00F67996"/>
    <w:rsid w:val="00F67B65"/>
    <w:rsid w:val="00F67C01"/>
    <w:rsid w:val="00F67D54"/>
    <w:rsid w:val="00F70020"/>
    <w:rsid w:val="00F70885"/>
    <w:rsid w:val="00F70EFA"/>
    <w:rsid w:val="00F710FF"/>
    <w:rsid w:val="00F713E7"/>
    <w:rsid w:val="00F715C4"/>
    <w:rsid w:val="00F71763"/>
    <w:rsid w:val="00F71A83"/>
    <w:rsid w:val="00F71DC6"/>
    <w:rsid w:val="00F7205D"/>
    <w:rsid w:val="00F73296"/>
    <w:rsid w:val="00F734E2"/>
    <w:rsid w:val="00F73B5A"/>
    <w:rsid w:val="00F73BA0"/>
    <w:rsid w:val="00F73D0F"/>
    <w:rsid w:val="00F73D19"/>
    <w:rsid w:val="00F73FA3"/>
    <w:rsid w:val="00F7409A"/>
    <w:rsid w:val="00F74291"/>
    <w:rsid w:val="00F7435B"/>
    <w:rsid w:val="00F74635"/>
    <w:rsid w:val="00F747A3"/>
    <w:rsid w:val="00F74934"/>
    <w:rsid w:val="00F74989"/>
    <w:rsid w:val="00F74A05"/>
    <w:rsid w:val="00F74FBE"/>
    <w:rsid w:val="00F754A9"/>
    <w:rsid w:val="00F75538"/>
    <w:rsid w:val="00F75722"/>
    <w:rsid w:val="00F75BA9"/>
    <w:rsid w:val="00F75FEC"/>
    <w:rsid w:val="00F7653E"/>
    <w:rsid w:val="00F76766"/>
    <w:rsid w:val="00F76797"/>
    <w:rsid w:val="00F77631"/>
    <w:rsid w:val="00F77747"/>
    <w:rsid w:val="00F77C6F"/>
    <w:rsid w:val="00F8066A"/>
    <w:rsid w:val="00F8077D"/>
    <w:rsid w:val="00F80B52"/>
    <w:rsid w:val="00F80E05"/>
    <w:rsid w:val="00F80E2A"/>
    <w:rsid w:val="00F813A4"/>
    <w:rsid w:val="00F814E6"/>
    <w:rsid w:val="00F8160E"/>
    <w:rsid w:val="00F81C7E"/>
    <w:rsid w:val="00F81D72"/>
    <w:rsid w:val="00F82053"/>
    <w:rsid w:val="00F82326"/>
    <w:rsid w:val="00F82634"/>
    <w:rsid w:val="00F830E1"/>
    <w:rsid w:val="00F83311"/>
    <w:rsid w:val="00F8333F"/>
    <w:rsid w:val="00F84181"/>
    <w:rsid w:val="00F84256"/>
    <w:rsid w:val="00F845EA"/>
    <w:rsid w:val="00F8481D"/>
    <w:rsid w:val="00F84861"/>
    <w:rsid w:val="00F853FF"/>
    <w:rsid w:val="00F85611"/>
    <w:rsid w:val="00F85BF6"/>
    <w:rsid w:val="00F85E2B"/>
    <w:rsid w:val="00F85F81"/>
    <w:rsid w:val="00F86060"/>
    <w:rsid w:val="00F86091"/>
    <w:rsid w:val="00F866CD"/>
    <w:rsid w:val="00F8697D"/>
    <w:rsid w:val="00F87028"/>
    <w:rsid w:val="00F8718B"/>
    <w:rsid w:val="00F87203"/>
    <w:rsid w:val="00F8727E"/>
    <w:rsid w:val="00F87335"/>
    <w:rsid w:val="00F87993"/>
    <w:rsid w:val="00F90519"/>
    <w:rsid w:val="00F9077A"/>
    <w:rsid w:val="00F9087D"/>
    <w:rsid w:val="00F91068"/>
    <w:rsid w:val="00F91169"/>
    <w:rsid w:val="00F91529"/>
    <w:rsid w:val="00F9159B"/>
    <w:rsid w:val="00F91B34"/>
    <w:rsid w:val="00F91CE3"/>
    <w:rsid w:val="00F92068"/>
    <w:rsid w:val="00F92476"/>
    <w:rsid w:val="00F926D3"/>
    <w:rsid w:val="00F92C20"/>
    <w:rsid w:val="00F92CF4"/>
    <w:rsid w:val="00F92E27"/>
    <w:rsid w:val="00F93479"/>
    <w:rsid w:val="00F934BD"/>
    <w:rsid w:val="00F93986"/>
    <w:rsid w:val="00F93A38"/>
    <w:rsid w:val="00F93C0A"/>
    <w:rsid w:val="00F93D55"/>
    <w:rsid w:val="00F93EBA"/>
    <w:rsid w:val="00F94666"/>
    <w:rsid w:val="00F94EDF"/>
    <w:rsid w:val="00F950EF"/>
    <w:rsid w:val="00F95208"/>
    <w:rsid w:val="00F95434"/>
    <w:rsid w:val="00F95672"/>
    <w:rsid w:val="00F95892"/>
    <w:rsid w:val="00F958AD"/>
    <w:rsid w:val="00F958C5"/>
    <w:rsid w:val="00F95C4E"/>
    <w:rsid w:val="00F95EBB"/>
    <w:rsid w:val="00F9620A"/>
    <w:rsid w:val="00F968F6"/>
    <w:rsid w:val="00F96966"/>
    <w:rsid w:val="00F975B8"/>
    <w:rsid w:val="00F9798E"/>
    <w:rsid w:val="00F979AA"/>
    <w:rsid w:val="00FA0576"/>
    <w:rsid w:val="00FA059D"/>
    <w:rsid w:val="00FA05E8"/>
    <w:rsid w:val="00FA07DE"/>
    <w:rsid w:val="00FA0B8D"/>
    <w:rsid w:val="00FA0E83"/>
    <w:rsid w:val="00FA111B"/>
    <w:rsid w:val="00FA1291"/>
    <w:rsid w:val="00FA1425"/>
    <w:rsid w:val="00FA196C"/>
    <w:rsid w:val="00FA1CF4"/>
    <w:rsid w:val="00FA2107"/>
    <w:rsid w:val="00FA2233"/>
    <w:rsid w:val="00FA2327"/>
    <w:rsid w:val="00FA24C9"/>
    <w:rsid w:val="00FA2AD9"/>
    <w:rsid w:val="00FA2C6A"/>
    <w:rsid w:val="00FA2FD9"/>
    <w:rsid w:val="00FA36ED"/>
    <w:rsid w:val="00FA36FE"/>
    <w:rsid w:val="00FA37DB"/>
    <w:rsid w:val="00FA382E"/>
    <w:rsid w:val="00FA3C36"/>
    <w:rsid w:val="00FA3D4C"/>
    <w:rsid w:val="00FA40F7"/>
    <w:rsid w:val="00FA4388"/>
    <w:rsid w:val="00FA440C"/>
    <w:rsid w:val="00FA4622"/>
    <w:rsid w:val="00FA5104"/>
    <w:rsid w:val="00FA539B"/>
    <w:rsid w:val="00FA5514"/>
    <w:rsid w:val="00FA595B"/>
    <w:rsid w:val="00FA5A48"/>
    <w:rsid w:val="00FA5C85"/>
    <w:rsid w:val="00FA67EE"/>
    <w:rsid w:val="00FA6E24"/>
    <w:rsid w:val="00FA6F5A"/>
    <w:rsid w:val="00FA6F91"/>
    <w:rsid w:val="00FA73E0"/>
    <w:rsid w:val="00FA794F"/>
    <w:rsid w:val="00FA7F75"/>
    <w:rsid w:val="00FB036A"/>
    <w:rsid w:val="00FB0402"/>
    <w:rsid w:val="00FB0587"/>
    <w:rsid w:val="00FB05FE"/>
    <w:rsid w:val="00FB081F"/>
    <w:rsid w:val="00FB0A83"/>
    <w:rsid w:val="00FB0CBA"/>
    <w:rsid w:val="00FB1009"/>
    <w:rsid w:val="00FB116F"/>
    <w:rsid w:val="00FB12AD"/>
    <w:rsid w:val="00FB12DA"/>
    <w:rsid w:val="00FB1CE5"/>
    <w:rsid w:val="00FB2223"/>
    <w:rsid w:val="00FB269E"/>
    <w:rsid w:val="00FB2814"/>
    <w:rsid w:val="00FB2ABB"/>
    <w:rsid w:val="00FB2D2E"/>
    <w:rsid w:val="00FB3189"/>
    <w:rsid w:val="00FB3A33"/>
    <w:rsid w:val="00FB3E22"/>
    <w:rsid w:val="00FB3F4F"/>
    <w:rsid w:val="00FB4303"/>
    <w:rsid w:val="00FB4AF0"/>
    <w:rsid w:val="00FB527B"/>
    <w:rsid w:val="00FB552E"/>
    <w:rsid w:val="00FB59AA"/>
    <w:rsid w:val="00FB600A"/>
    <w:rsid w:val="00FB67A8"/>
    <w:rsid w:val="00FB6CD0"/>
    <w:rsid w:val="00FB6F72"/>
    <w:rsid w:val="00FB6F8C"/>
    <w:rsid w:val="00FB710B"/>
    <w:rsid w:val="00FB74AF"/>
    <w:rsid w:val="00FB7655"/>
    <w:rsid w:val="00FB77E3"/>
    <w:rsid w:val="00FB7B27"/>
    <w:rsid w:val="00FB7DC7"/>
    <w:rsid w:val="00FC0468"/>
    <w:rsid w:val="00FC0693"/>
    <w:rsid w:val="00FC06C4"/>
    <w:rsid w:val="00FC07D7"/>
    <w:rsid w:val="00FC0BAE"/>
    <w:rsid w:val="00FC0BF1"/>
    <w:rsid w:val="00FC0CEE"/>
    <w:rsid w:val="00FC1077"/>
    <w:rsid w:val="00FC135E"/>
    <w:rsid w:val="00FC17C9"/>
    <w:rsid w:val="00FC229D"/>
    <w:rsid w:val="00FC252E"/>
    <w:rsid w:val="00FC2981"/>
    <w:rsid w:val="00FC2E59"/>
    <w:rsid w:val="00FC306E"/>
    <w:rsid w:val="00FC337B"/>
    <w:rsid w:val="00FC33B5"/>
    <w:rsid w:val="00FC3592"/>
    <w:rsid w:val="00FC378E"/>
    <w:rsid w:val="00FC395F"/>
    <w:rsid w:val="00FC3C47"/>
    <w:rsid w:val="00FC42CB"/>
    <w:rsid w:val="00FC45FD"/>
    <w:rsid w:val="00FC4773"/>
    <w:rsid w:val="00FC4D0E"/>
    <w:rsid w:val="00FC4E65"/>
    <w:rsid w:val="00FC4E9F"/>
    <w:rsid w:val="00FC4F14"/>
    <w:rsid w:val="00FC5029"/>
    <w:rsid w:val="00FC502E"/>
    <w:rsid w:val="00FC507D"/>
    <w:rsid w:val="00FC54BC"/>
    <w:rsid w:val="00FC58D8"/>
    <w:rsid w:val="00FC6E67"/>
    <w:rsid w:val="00FC70D4"/>
    <w:rsid w:val="00FC74DA"/>
    <w:rsid w:val="00FC75C2"/>
    <w:rsid w:val="00FC7869"/>
    <w:rsid w:val="00FC7A1F"/>
    <w:rsid w:val="00FD056E"/>
    <w:rsid w:val="00FD0838"/>
    <w:rsid w:val="00FD0C30"/>
    <w:rsid w:val="00FD0CD7"/>
    <w:rsid w:val="00FD0D33"/>
    <w:rsid w:val="00FD0DEB"/>
    <w:rsid w:val="00FD1101"/>
    <w:rsid w:val="00FD11EF"/>
    <w:rsid w:val="00FD196D"/>
    <w:rsid w:val="00FD1A1A"/>
    <w:rsid w:val="00FD1B8E"/>
    <w:rsid w:val="00FD1D83"/>
    <w:rsid w:val="00FD1F4A"/>
    <w:rsid w:val="00FD2086"/>
    <w:rsid w:val="00FD27EC"/>
    <w:rsid w:val="00FD28FF"/>
    <w:rsid w:val="00FD2B53"/>
    <w:rsid w:val="00FD2D4B"/>
    <w:rsid w:val="00FD30A4"/>
    <w:rsid w:val="00FD30F3"/>
    <w:rsid w:val="00FD319D"/>
    <w:rsid w:val="00FD37F4"/>
    <w:rsid w:val="00FD42A2"/>
    <w:rsid w:val="00FD47B2"/>
    <w:rsid w:val="00FD4A02"/>
    <w:rsid w:val="00FD5035"/>
    <w:rsid w:val="00FD5257"/>
    <w:rsid w:val="00FD52BB"/>
    <w:rsid w:val="00FD5627"/>
    <w:rsid w:val="00FD5D26"/>
    <w:rsid w:val="00FD5D49"/>
    <w:rsid w:val="00FD62F0"/>
    <w:rsid w:val="00FD76B7"/>
    <w:rsid w:val="00FD7906"/>
    <w:rsid w:val="00FE01B4"/>
    <w:rsid w:val="00FE046D"/>
    <w:rsid w:val="00FE058B"/>
    <w:rsid w:val="00FE07B1"/>
    <w:rsid w:val="00FE0801"/>
    <w:rsid w:val="00FE0ACF"/>
    <w:rsid w:val="00FE0D82"/>
    <w:rsid w:val="00FE1124"/>
    <w:rsid w:val="00FE161C"/>
    <w:rsid w:val="00FE16BA"/>
    <w:rsid w:val="00FE187A"/>
    <w:rsid w:val="00FE1FC8"/>
    <w:rsid w:val="00FE22D1"/>
    <w:rsid w:val="00FE29A3"/>
    <w:rsid w:val="00FE2DC9"/>
    <w:rsid w:val="00FE2EC0"/>
    <w:rsid w:val="00FE2F20"/>
    <w:rsid w:val="00FE3268"/>
    <w:rsid w:val="00FE32AE"/>
    <w:rsid w:val="00FE348C"/>
    <w:rsid w:val="00FE3E3B"/>
    <w:rsid w:val="00FE418D"/>
    <w:rsid w:val="00FE468B"/>
    <w:rsid w:val="00FE4B62"/>
    <w:rsid w:val="00FE4D06"/>
    <w:rsid w:val="00FE4FB2"/>
    <w:rsid w:val="00FE5104"/>
    <w:rsid w:val="00FE5380"/>
    <w:rsid w:val="00FE5D5D"/>
    <w:rsid w:val="00FE629A"/>
    <w:rsid w:val="00FE62A2"/>
    <w:rsid w:val="00FE6C32"/>
    <w:rsid w:val="00FE6E46"/>
    <w:rsid w:val="00FE719A"/>
    <w:rsid w:val="00FE72E1"/>
    <w:rsid w:val="00FE75F6"/>
    <w:rsid w:val="00FE7609"/>
    <w:rsid w:val="00FE76DB"/>
    <w:rsid w:val="00FE7BD3"/>
    <w:rsid w:val="00FE7CDA"/>
    <w:rsid w:val="00FF05BC"/>
    <w:rsid w:val="00FF07F0"/>
    <w:rsid w:val="00FF0818"/>
    <w:rsid w:val="00FF0902"/>
    <w:rsid w:val="00FF0B94"/>
    <w:rsid w:val="00FF0CDE"/>
    <w:rsid w:val="00FF0E91"/>
    <w:rsid w:val="00FF12B4"/>
    <w:rsid w:val="00FF12C7"/>
    <w:rsid w:val="00FF1713"/>
    <w:rsid w:val="00FF1A0B"/>
    <w:rsid w:val="00FF1C06"/>
    <w:rsid w:val="00FF20C3"/>
    <w:rsid w:val="00FF217B"/>
    <w:rsid w:val="00FF23FD"/>
    <w:rsid w:val="00FF257C"/>
    <w:rsid w:val="00FF2AA8"/>
    <w:rsid w:val="00FF2BEF"/>
    <w:rsid w:val="00FF2DF8"/>
    <w:rsid w:val="00FF2EB9"/>
    <w:rsid w:val="00FF30A5"/>
    <w:rsid w:val="00FF3352"/>
    <w:rsid w:val="00FF36FB"/>
    <w:rsid w:val="00FF389E"/>
    <w:rsid w:val="00FF3F25"/>
    <w:rsid w:val="00FF40CD"/>
    <w:rsid w:val="00FF4128"/>
    <w:rsid w:val="00FF4359"/>
    <w:rsid w:val="00FF464B"/>
    <w:rsid w:val="00FF48A4"/>
    <w:rsid w:val="00FF4983"/>
    <w:rsid w:val="00FF4EF3"/>
    <w:rsid w:val="00FF4FF7"/>
    <w:rsid w:val="00FF50D8"/>
    <w:rsid w:val="00FF5353"/>
    <w:rsid w:val="00FF5543"/>
    <w:rsid w:val="00FF56DF"/>
    <w:rsid w:val="00FF5B76"/>
    <w:rsid w:val="00FF5C3C"/>
    <w:rsid w:val="00FF5E7C"/>
    <w:rsid w:val="00FF60BC"/>
    <w:rsid w:val="00FF6268"/>
    <w:rsid w:val="00FF6272"/>
    <w:rsid w:val="00FF643B"/>
    <w:rsid w:val="00FF64EB"/>
    <w:rsid w:val="00FF6BD9"/>
    <w:rsid w:val="00FF6C04"/>
    <w:rsid w:val="00FF6D78"/>
    <w:rsid w:val="00FF6EED"/>
    <w:rsid w:val="00FF6EF3"/>
    <w:rsid w:val="00FF76AA"/>
    <w:rsid w:val="00FF779D"/>
    <w:rsid w:val="00FF78AA"/>
    <w:rsid w:val="00FF79F6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84CB56-ADF4-42BD-87FA-A90DA01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A2C75"/>
    <w:pPr>
      <w:widowControl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1223A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E6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D25816"/>
    <w:rPr>
      <w:rFonts w:ascii="ＭＳ 明朝" w:cs="ＭＳ 明朝"/>
      <w:sz w:val="24"/>
      <w:szCs w:val="24"/>
    </w:rPr>
  </w:style>
  <w:style w:type="character" w:styleId="a6">
    <w:name w:val="page number"/>
    <w:basedOn w:val="a1"/>
    <w:rsid w:val="006E6876"/>
  </w:style>
  <w:style w:type="paragraph" w:styleId="a7">
    <w:name w:val="header"/>
    <w:basedOn w:val="a0"/>
    <w:link w:val="a8"/>
    <w:rsid w:val="006E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semiHidden/>
    <w:rsid w:val="00D25816"/>
    <w:rPr>
      <w:rFonts w:ascii="ＭＳ 明朝" w:cs="ＭＳ 明朝"/>
      <w:sz w:val="24"/>
      <w:szCs w:val="24"/>
    </w:rPr>
  </w:style>
  <w:style w:type="paragraph" w:styleId="a9">
    <w:name w:val="Balloon Text"/>
    <w:basedOn w:val="a0"/>
    <w:link w:val="aa"/>
    <w:uiPriority w:val="99"/>
    <w:semiHidden/>
    <w:rsid w:val="000D4847"/>
    <w:rPr>
      <w:rFonts w:ascii="Arial" w:eastAsia="ＭＳ ゴシックfalt" w:hAnsi="Arial" w:cs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rsid w:val="000D4847"/>
    <w:rPr>
      <w:rFonts w:ascii="Arial" w:eastAsia="ＭＳ ゴシックfalt" w:hAnsi="Arial" w:cs="Arial"/>
      <w:kern w:val="2"/>
      <w:sz w:val="18"/>
      <w:szCs w:val="18"/>
    </w:rPr>
  </w:style>
  <w:style w:type="paragraph" w:styleId="ab">
    <w:name w:val="List Paragraph"/>
    <w:basedOn w:val="a0"/>
    <w:uiPriority w:val="99"/>
    <w:qFormat/>
    <w:rsid w:val="00E25046"/>
    <w:pPr>
      <w:ind w:leftChars="400" w:left="840"/>
    </w:pPr>
  </w:style>
  <w:style w:type="paragraph" w:styleId="ac">
    <w:name w:val="Closing"/>
    <w:basedOn w:val="a0"/>
    <w:link w:val="ad"/>
    <w:uiPriority w:val="99"/>
    <w:rsid w:val="00A31F0B"/>
    <w:pPr>
      <w:jc w:val="right"/>
    </w:pPr>
  </w:style>
  <w:style w:type="character" w:customStyle="1" w:styleId="ad">
    <w:name w:val="結語 (文字)"/>
    <w:basedOn w:val="a1"/>
    <w:link w:val="ac"/>
    <w:uiPriority w:val="99"/>
    <w:rsid w:val="00A31F0B"/>
    <w:rPr>
      <w:rFonts w:ascii="ＭＳ 明朝" w:cs="ＭＳ 明朝"/>
      <w:kern w:val="2"/>
      <w:sz w:val="24"/>
      <w:szCs w:val="24"/>
    </w:rPr>
  </w:style>
  <w:style w:type="character" w:styleId="ae">
    <w:name w:val="annotation reference"/>
    <w:basedOn w:val="a1"/>
    <w:uiPriority w:val="99"/>
    <w:semiHidden/>
    <w:rsid w:val="00F523A9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F523A9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F523A9"/>
    <w:rPr>
      <w:rFonts w:ascii="ＭＳ 明朝"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F523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F523A9"/>
    <w:rPr>
      <w:rFonts w:ascii="ＭＳ 明朝" w:cs="ＭＳ 明朝"/>
      <w:b/>
      <w:bCs/>
      <w:kern w:val="2"/>
      <w:sz w:val="24"/>
      <w:szCs w:val="24"/>
    </w:rPr>
  </w:style>
  <w:style w:type="paragraph" w:styleId="af3">
    <w:name w:val="List"/>
    <w:basedOn w:val="a0"/>
    <w:uiPriority w:val="99"/>
    <w:unhideWhenUsed/>
    <w:rsid w:val="009A0F95"/>
    <w:pPr>
      <w:ind w:left="200" w:hangingChars="200" w:hanging="200"/>
      <w:contextualSpacing/>
    </w:pPr>
  </w:style>
  <w:style w:type="paragraph" w:styleId="2">
    <w:name w:val="List 2"/>
    <w:basedOn w:val="a0"/>
    <w:uiPriority w:val="99"/>
    <w:unhideWhenUsed/>
    <w:rsid w:val="009A0F95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9A0F95"/>
    <w:pPr>
      <w:numPr>
        <w:numId w:val="8"/>
      </w:numPr>
      <w:contextualSpacing/>
    </w:pPr>
  </w:style>
  <w:style w:type="paragraph" w:styleId="af4">
    <w:name w:val="Body Text"/>
    <w:basedOn w:val="a0"/>
    <w:link w:val="af5"/>
    <w:uiPriority w:val="99"/>
    <w:unhideWhenUsed/>
    <w:rsid w:val="009A0F95"/>
  </w:style>
  <w:style w:type="character" w:customStyle="1" w:styleId="af5">
    <w:name w:val="本文 (文字)"/>
    <w:basedOn w:val="a1"/>
    <w:link w:val="af4"/>
    <w:uiPriority w:val="99"/>
    <w:rsid w:val="009A0F95"/>
    <w:rPr>
      <w:rFonts w:ascii="ＭＳ 明朝" w:cs="ＭＳ 明朝"/>
      <w:sz w:val="24"/>
      <w:szCs w:val="24"/>
    </w:rPr>
  </w:style>
  <w:style w:type="paragraph" w:styleId="af6">
    <w:name w:val="Body Text Indent"/>
    <w:basedOn w:val="a0"/>
    <w:link w:val="af7"/>
    <w:uiPriority w:val="99"/>
    <w:unhideWhenUsed/>
    <w:rsid w:val="009A0F95"/>
    <w:pPr>
      <w:ind w:leftChars="400" w:left="851"/>
    </w:pPr>
  </w:style>
  <w:style w:type="character" w:customStyle="1" w:styleId="af7">
    <w:name w:val="本文インデント (文字)"/>
    <w:basedOn w:val="a1"/>
    <w:link w:val="af6"/>
    <w:uiPriority w:val="99"/>
    <w:rsid w:val="009A0F95"/>
    <w:rPr>
      <w:rFonts w:ascii="ＭＳ 明朝" w:cs="ＭＳ 明朝"/>
      <w:sz w:val="24"/>
      <w:szCs w:val="24"/>
    </w:rPr>
  </w:style>
  <w:style w:type="paragraph" w:styleId="af8">
    <w:name w:val="Body Text First Indent"/>
    <w:basedOn w:val="af4"/>
    <w:link w:val="af9"/>
    <w:uiPriority w:val="99"/>
    <w:unhideWhenUsed/>
    <w:rsid w:val="009A0F95"/>
    <w:pPr>
      <w:ind w:firstLineChars="100" w:firstLine="210"/>
    </w:pPr>
  </w:style>
  <w:style w:type="character" w:customStyle="1" w:styleId="af9">
    <w:name w:val="本文字下げ (文字)"/>
    <w:basedOn w:val="af5"/>
    <w:link w:val="af8"/>
    <w:uiPriority w:val="99"/>
    <w:rsid w:val="009A0F95"/>
    <w:rPr>
      <w:rFonts w:ascii="ＭＳ 明朝" w:cs="ＭＳ 明朝"/>
      <w:sz w:val="24"/>
      <w:szCs w:val="24"/>
    </w:rPr>
  </w:style>
  <w:style w:type="paragraph" w:styleId="20">
    <w:name w:val="Body Text First Indent 2"/>
    <w:basedOn w:val="af6"/>
    <w:link w:val="21"/>
    <w:uiPriority w:val="99"/>
    <w:unhideWhenUsed/>
    <w:rsid w:val="009A0F95"/>
    <w:pPr>
      <w:ind w:firstLineChars="100" w:firstLine="210"/>
    </w:pPr>
  </w:style>
  <w:style w:type="character" w:customStyle="1" w:styleId="21">
    <w:name w:val="本文字下げ 2 (文字)"/>
    <w:basedOn w:val="af7"/>
    <w:link w:val="20"/>
    <w:uiPriority w:val="99"/>
    <w:rsid w:val="009A0F95"/>
    <w:rPr>
      <w:rFonts w:ascii="ＭＳ 明朝" w:cs="ＭＳ 明朝"/>
      <w:sz w:val="24"/>
      <w:szCs w:val="24"/>
    </w:rPr>
  </w:style>
  <w:style w:type="paragraph" w:styleId="afa">
    <w:name w:val="Date"/>
    <w:basedOn w:val="a0"/>
    <w:next w:val="a0"/>
    <w:link w:val="afb"/>
    <w:uiPriority w:val="99"/>
    <w:unhideWhenUsed/>
    <w:rsid w:val="00042F5C"/>
    <w:rPr>
      <w:rFonts w:hAnsi="ＭＳ 明朝"/>
    </w:rPr>
  </w:style>
  <w:style w:type="character" w:customStyle="1" w:styleId="afb">
    <w:name w:val="日付 (文字)"/>
    <w:basedOn w:val="a1"/>
    <w:link w:val="afa"/>
    <w:uiPriority w:val="99"/>
    <w:rsid w:val="00042F5C"/>
    <w:rPr>
      <w:rFonts w:ascii="ＭＳ 明朝" w:hAnsi="ＭＳ 明朝" w:cs="ＭＳ 明朝"/>
      <w:sz w:val="24"/>
      <w:szCs w:val="24"/>
    </w:rPr>
  </w:style>
  <w:style w:type="paragraph" w:styleId="afc">
    <w:name w:val="Revision"/>
    <w:hidden/>
    <w:uiPriority w:val="99"/>
    <w:semiHidden/>
    <w:rsid w:val="00350F9F"/>
    <w:rPr>
      <w:rFonts w:ascii="ＭＳ 明朝" w:cs="ＭＳ 明朝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3516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d">
    <w:name w:val="Strong"/>
    <w:basedOn w:val="a1"/>
    <w:uiPriority w:val="22"/>
    <w:qFormat/>
    <w:rsid w:val="003516CC"/>
    <w:rPr>
      <w:b/>
      <w:bCs/>
    </w:rPr>
  </w:style>
  <w:style w:type="character" w:styleId="afe">
    <w:name w:val="Hyperlink"/>
    <w:basedOn w:val="a1"/>
    <w:uiPriority w:val="99"/>
    <w:unhideWhenUsed/>
    <w:rsid w:val="00601F59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1223A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38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asanuma\AppData\Roaming\SSTBCDC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8BF1-808D-4D36-9E5D-7339B00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SSTBCDC.tmp</Template>
  <TotalTime>1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画　　　　　面</vt:lpstr>
    </vt:vector>
  </TitlesOfParts>
  <Company>(有)Ｓ・Ｓ工房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　　　　　面</dc:title>
  <dc:creator>y-asanuma</dc:creator>
  <cp:lastModifiedBy>広 須藤</cp:lastModifiedBy>
  <cp:revision>2</cp:revision>
  <cp:lastPrinted>2015-12-26T07:51:00Z</cp:lastPrinted>
  <dcterms:created xsi:type="dcterms:W3CDTF">2018-11-13T08:53:00Z</dcterms:created>
  <dcterms:modified xsi:type="dcterms:W3CDTF">2018-11-13T08:55:00Z</dcterms:modified>
</cp:coreProperties>
</file>